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073A7" w14:textId="1DBB281D" w:rsidR="0021555A" w:rsidRDefault="0021555A" w:rsidP="0021555A">
      <w:pPr>
        <w:spacing w:after="10"/>
        <w:ind w:left="-557" w:right="-558"/>
      </w:pPr>
      <w:r w:rsidRPr="008F4751">
        <w:rPr>
          <w:noProof/>
        </w:rPr>
        <w:drawing>
          <wp:inline distT="0" distB="0" distL="0" distR="0" wp14:anchorId="6DFE83C6" wp14:editId="581233FF">
            <wp:extent cx="7172325" cy="12901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27521" cy="1300072"/>
                    </a:xfrm>
                    <a:prstGeom prst="rect">
                      <a:avLst/>
                    </a:prstGeom>
                    <a:noFill/>
                    <a:ln>
                      <a:noFill/>
                    </a:ln>
                  </pic:spPr>
                </pic:pic>
              </a:graphicData>
            </a:graphic>
          </wp:inline>
        </w:drawing>
      </w:r>
    </w:p>
    <w:p w14:paraId="2F0B3966" w14:textId="77777777" w:rsidR="007D5AB0" w:rsidRDefault="007D5AB0" w:rsidP="007D5AB0">
      <w:pPr>
        <w:tabs>
          <w:tab w:val="left" w:pos="1418"/>
        </w:tabs>
        <w:suppressAutoHyphens/>
        <w:rPr>
          <w:rFonts w:ascii="Arial" w:hAnsi="Arial" w:cs="Arial"/>
          <w:lang w:val="en-AU"/>
        </w:rPr>
      </w:pPr>
    </w:p>
    <w:p w14:paraId="5CA5D472" w14:textId="77777777" w:rsidR="007D5AB0" w:rsidRDefault="007D5AB0" w:rsidP="007D5AB0">
      <w:pPr>
        <w:tabs>
          <w:tab w:val="left" w:pos="1418"/>
        </w:tabs>
        <w:suppressAutoHyphens/>
        <w:rPr>
          <w:rFonts w:ascii="Arial" w:hAnsi="Arial" w:cs="Arial"/>
          <w:lang w:val="en-AU"/>
        </w:rPr>
      </w:pPr>
    </w:p>
    <w:p w14:paraId="60D403D0" w14:textId="14DF7E11" w:rsidR="007D5AB0" w:rsidRDefault="0021555A" w:rsidP="007D5AB0">
      <w:pPr>
        <w:tabs>
          <w:tab w:val="left" w:pos="1418"/>
        </w:tabs>
        <w:suppressAutoHyphens/>
        <w:jc w:val="center"/>
        <w:rPr>
          <w:rFonts w:ascii="Arial" w:hAnsi="Arial" w:cs="Arial"/>
          <w:b/>
          <w:sz w:val="28"/>
          <w:szCs w:val="28"/>
          <w:u w:val="single"/>
          <w:lang w:val="en-AU"/>
        </w:rPr>
      </w:pPr>
      <w:r>
        <w:rPr>
          <w:rFonts w:ascii="Arial" w:hAnsi="Arial" w:cs="Arial"/>
          <w:b/>
          <w:sz w:val="28"/>
          <w:szCs w:val="28"/>
          <w:u w:val="single"/>
          <w:lang w:val="en-AU"/>
        </w:rPr>
        <w:t xml:space="preserve">New </w:t>
      </w:r>
      <w:r w:rsidR="003E42C1">
        <w:rPr>
          <w:rFonts w:ascii="Arial" w:hAnsi="Arial" w:cs="Arial"/>
          <w:b/>
          <w:sz w:val="28"/>
          <w:szCs w:val="28"/>
          <w:u w:val="single"/>
          <w:lang w:val="en-AU"/>
        </w:rPr>
        <w:t xml:space="preserve">Tour </w:t>
      </w:r>
      <w:r w:rsidR="00E174EC">
        <w:rPr>
          <w:rFonts w:ascii="Arial" w:hAnsi="Arial" w:cs="Arial"/>
          <w:b/>
          <w:sz w:val="28"/>
          <w:szCs w:val="28"/>
          <w:u w:val="single"/>
          <w:lang w:val="en-AU"/>
        </w:rPr>
        <w:t>Guide</w:t>
      </w:r>
      <w:r w:rsidR="00261F7D">
        <w:rPr>
          <w:rFonts w:ascii="Arial" w:hAnsi="Arial" w:cs="Arial"/>
          <w:b/>
          <w:sz w:val="28"/>
          <w:szCs w:val="28"/>
          <w:u w:val="single"/>
          <w:lang w:val="en-AU"/>
        </w:rPr>
        <w:t xml:space="preserve"> </w:t>
      </w:r>
      <w:r w:rsidR="003F02C8">
        <w:rPr>
          <w:rFonts w:ascii="Arial" w:hAnsi="Arial" w:cs="Arial"/>
          <w:b/>
          <w:sz w:val="28"/>
          <w:szCs w:val="28"/>
          <w:u w:val="single"/>
          <w:lang w:val="en-AU"/>
        </w:rPr>
        <w:t xml:space="preserve">- </w:t>
      </w:r>
      <w:r w:rsidR="00441671">
        <w:rPr>
          <w:rFonts w:ascii="Arial" w:hAnsi="Arial" w:cs="Arial"/>
          <w:b/>
          <w:sz w:val="28"/>
          <w:szCs w:val="28"/>
          <w:u w:val="single"/>
          <w:lang w:val="en-AU"/>
        </w:rPr>
        <w:t>Insurance</w:t>
      </w:r>
      <w:r w:rsidR="007D5AB0" w:rsidRPr="004A7285">
        <w:rPr>
          <w:rFonts w:ascii="Arial" w:hAnsi="Arial" w:cs="Arial"/>
          <w:b/>
          <w:sz w:val="28"/>
          <w:szCs w:val="28"/>
          <w:u w:val="single"/>
          <w:lang w:val="en-AU"/>
        </w:rPr>
        <w:t xml:space="preserve"> </w:t>
      </w:r>
      <w:r w:rsidR="0071569B">
        <w:rPr>
          <w:rFonts w:ascii="Arial" w:hAnsi="Arial" w:cs="Arial"/>
          <w:b/>
          <w:sz w:val="28"/>
          <w:szCs w:val="28"/>
          <w:u w:val="single"/>
          <w:lang w:val="en-AU"/>
        </w:rPr>
        <w:t>Declaration</w:t>
      </w:r>
      <w:r w:rsidR="007D5AB0" w:rsidRPr="004A7285">
        <w:rPr>
          <w:rFonts w:ascii="Arial" w:hAnsi="Arial" w:cs="Arial"/>
          <w:b/>
          <w:sz w:val="28"/>
          <w:szCs w:val="28"/>
          <w:u w:val="single"/>
          <w:lang w:val="en-AU"/>
        </w:rPr>
        <w:t xml:space="preserve"> Form</w:t>
      </w:r>
      <w:r w:rsidR="00542947">
        <w:rPr>
          <w:rFonts w:ascii="Arial" w:hAnsi="Arial" w:cs="Arial"/>
          <w:b/>
          <w:sz w:val="28"/>
          <w:szCs w:val="28"/>
          <w:u w:val="single"/>
          <w:lang w:val="en-AU"/>
        </w:rPr>
        <w:t xml:space="preserve"> </w:t>
      </w:r>
      <w:r w:rsidR="00DD779B">
        <w:rPr>
          <w:rFonts w:ascii="Arial" w:hAnsi="Arial" w:cs="Arial"/>
          <w:b/>
          <w:sz w:val="28"/>
          <w:szCs w:val="28"/>
          <w:u w:val="single"/>
          <w:lang w:val="en-AU"/>
        </w:rPr>
        <w:t>–</w:t>
      </w:r>
      <w:r w:rsidR="00542947">
        <w:rPr>
          <w:rFonts w:ascii="Arial" w:hAnsi="Arial" w:cs="Arial"/>
          <w:b/>
          <w:sz w:val="28"/>
          <w:szCs w:val="28"/>
          <w:u w:val="single"/>
          <w:lang w:val="en-AU"/>
        </w:rPr>
        <w:t xml:space="preserve"> </w:t>
      </w:r>
      <w:r w:rsidR="00CA2A22">
        <w:rPr>
          <w:rFonts w:ascii="Arial" w:hAnsi="Arial" w:cs="Arial"/>
          <w:b/>
          <w:sz w:val="28"/>
          <w:szCs w:val="28"/>
          <w:u w:val="single"/>
          <w:lang w:val="en-AU"/>
        </w:rPr>
        <w:t>2021/2022</w:t>
      </w:r>
    </w:p>
    <w:p w14:paraId="40A319B4" w14:textId="77777777" w:rsidR="00AF36A7" w:rsidRPr="00B343DC" w:rsidRDefault="00AF36A7" w:rsidP="007D5AB0">
      <w:pPr>
        <w:tabs>
          <w:tab w:val="left" w:pos="1418"/>
        </w:tabs>
        <w:suppressAutoHyphens/>
        <w:jc w:val="center"/>
        <w:rPr>
          <w:rFonts w:ascii="Arial" w:hAnsi="Arial" w:cs="Arial"/>
          <w:b/>
          <w:szCs w:val="28"/>
          <w:u w:val="single"/>
          <w:lang w:val="en-AU"/>
        </w:rPr>
      </w:pPr>
    </w:p>
    <w:p w14:paraId="4C1DF1BF" w14:textId="77777777" w:rsidR="00AF36A7" w:rsidRDefault="00AF36A7" w:rsidP="00AF36A7">
      <w:pPr>
        <w:pStyle w:val="Default"/>
        <w:rPr>
          <w:sz w:val="16"/>
          <w:szCs w:val="16"/>
        </w:rPr>
      </w:pPr>
      <w:r>
        <w:rPr>
          <w:b/>
          <w:bCs/>
          <w:sz w:val="16"/>
          <w:szCs w:val="16"/>
        </w:rPr>
        <w:t xml:space="preserve">YOUR DUTY OF DISCLOSURE </w:t>
      </w:r>
    </w:p>
    <w:p w14:paraId="33D000AF" w14:textId="77777777" w:rsidR="00AF36A7" w:rsidRPr="00AF36A7" w:rsidRDefault="00B343DC" w:rsidP="00AF36A7">
      <w:pPr>
        <w:tabs>
          <w:tab w:val="left" w:pos="1418"/>
        </w:tabs>
        <w:suppressAutoHyphens/>
        <w:jc w:val="left"/>
        <w:rPr>
          <w:rFonts w:ascii="Arial" w:hAnsi="Arial" w:cs="Arial"/>
          <w:color w:val="000000" w:themeColor="text1"/>
          <w:lang w:val="en-AU"/>
        </w:rPr>
      </w:pPr>
      <w:r w:rsidRPr="00B343DC">
        <w:rPr>
          <w:rFonts w:ascii="Arial" w:hAnsi="Arial" w:cs="Arial"/>
          <w:noProof/>
          <w:sz w:val="20"/>
          <w:lang w:val="en-AU" w:eastAsia="en-AU"/>
        </w:rPr>
        <mc:AlternateContent>
          <mc:Choice Requires="wps">
            <w:drawing>
              <wp:anchor distT="45720" distB="45720" distL="114300" distR="114300" simplePos="0" relativeHeight="251673600" behindDoc="0" locked="0" layoutInCell="1" allowOverlap="1" wp14:anchorId="647BD92B" wp14:editId="7E472195">
                <wp:simplePos x="0" y="0"/>
                <wp:positionH relativeFrom="margin">
                  <wp:align>right</wp:align>
                </wp:positionH>
                <wp:positionV relativeFrom="paragraph">
                  <wp:posOffset>1123950</wp:posOffset>
                </wp:positionV>
                <wp:extent cx="6591300" cy="17335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733550"/>
                        </a:xfrm>
                        <a:prstGeom prst="rect">
                          <a:avLst/>
                        </a:prstGeom>
                        <a:solidFill>
                          <a:srgbClr val="FFFFFF"/>
                        </a:solidFill>
                        <a:ln w="9525">
                          <a:solidFill>
                            <a:srgbClr val="000000"/>
                          </a:solidFill>
                          <a:miter lim="800000"/>
                          <a:headEnd/>
                          <a:tailEnd/>
                        </a:ln>
                      </wps:spPr>
                      <wps:txbx>
                        <w:txbxContent>
                          <w:p w14:paraId="37AC6B6C" w14:textId="77777777" w:rsidR="00B343DC" w:rsidRDefault="00B343DC" w:rsidP="00B343DC">
                            <w:pPr>
                              <w:tabs>
                                <w:tab w:val="left" w:pos="1418"/>
                              </w:tabs>
                              <w:suppressAutoHyphens/>
                              <w:jc w:val="left"/>
                              <w:rPr>
                                <w:rFonts w:ascii="Arial" w:hAnsi="Arial" w:cs="Arial"/>
                                <w:b/>
                                <w:color w:val="008000"/>
                                <w:sz w:val="20"/>
                                <w:u w:val="single"/>
                                <w:lang w:val="en-AU"/>
                              </w:rPr>
                            </w:pPr>
                          </w:p>
                          <w:p w14:paraId="6CA1EC91" w14:textId="198DA239" w:rsidR="00B343DC" w:rsidRPr="00AF36A7" w:rsidRDefault="00B343DC" w:rsidP="00B343DC">
                            <w:pPr>
                              <w:tabs>
                                <w:tab w:val="left" w:pos="1418"/>
                              </w:tabs>
                              <w:suppressAutoHyphens/>
                              <w:jc w:val="left"/>
                              <w:rPr>
                                <w:rFonts w:ascii="Arial" w:hAnsi="Arial" w:cs="Arial"/>
                                <w:sz w:val="20"/>
                                <w:lang w:val="en-AU"/>
                              </w:rPr>
                            </w:pPr>
                            <w:r w:rsidRPr="00AF36A7">
                              <w:rPr>
                                <w:rFonts w:ascii="Arial" w:hAnsi="Arial" w:cs="Arial"/>
                                <w:b/>
                                <w:color w:val="008000"/>
                                <w:sz w:val="20"/>
                                <w:u w:val="single"/>
                                <w:lang w:val="en-AU"/>
                              </w:rPr>
                              <w:t>1. Insured name</w:t>
                            </w:r>
                            <w:r w:rsidRPr="00AF36A7">
                              <w:rPr>
                                <w:rFonts w:ascii="Arial" w:hAnsi="Arial" w:cs="Arial"/>
                                <w:color w:val="008000"/>
                                <w:sz w:val="20"/>
                                <w:lang w:val="en-AU"/>
                              </w:rPr>
                              <w:t>:</w:t>
                            </w:r>
                            <w:r w:rsidRPr="00AF36A7">
                              <w:rPr>
                                <w:rFonts w:ascii="Arial" w:hAnsi="Arial" w:cs="Arial"/>
                                <w:sz w:val="20"/>
                                <w:lang w:val="en-AU"/>
                              </w:rPr>
                              <w:t>______________________________________________________________</w:t>
                            </w:r>
                            <w:r>
                              <w:rPr>
                                <w:rFonts w:ascii="Arial" w:hAnsi="Arial" w:cs="Arial"/>
                                <w:sz w:val="20"/>
                                <w:lang w:val="en-AU"/>
                              </w:rPr>
                              <w:t>_</w:t>
                            </w:r>
                            <w:r w:rsidRPr="00AF36A7">
                              <w:rPr>
                                <w:rFonts w:ascii="Arial" w:hAnsi="Arial" w:cs="Arial"/>
                                <w:sz w:val="20"/>
                                <w:lang w:val="en-AU"/>
                              </w:rPr>
                              <w:t>___</w:t>
                            </w:r>
                            <w:r>
                              <w:rPr>
                                <w:rFonts w:ascii="Arial" w:hAnsi="Arial" w:cs="Arial"/>
                                <w:sz w:val="20"/>
                                <w:lang w:val="en-AU"/>
                              </w:rPr>
                              <w:t>__</w:t>
                            </w:r>
                            <w:r w:rsidRPr="00AF36A7">
                              <w:rPr>
                                <w:rFonts w:ascii="Arial" w:hAnsi="Arial" w:cs="Arial"/>
                                <w:sz w:val="20"/>
                                <w:lang w:val="en-AU"/>
                              </w:rPr>
                              <w:t>__</w:t>
                            </w:r>
                            <w:r>
                              <w:rPr>
                                <w:rFonts w:ascii="Arial" w:hAnsi="Arial" w:cs="Arial"/>
                                <w:sz w:val="20"/>
                                <w:lang w:val="en-AU"/>
                              </w:rPr>
                              <w:t>____</w:t>
                            </w:r>
                            <w:r w:rsidRPr="00AF36A7">
                              <w:rPr>
                                <w:rFonts w:ascii="Arial" w:hAnsi="Arial" w:cs="Arial"/>
                                <w:sz w:val="20"/>
                                <w:lang w:val="en-AU"/>
                              </w:rPr>
                              <w:t>__</w:t>
                            </w:r>
                          </w:p>
                          <w:p w14:paraId="1AFD6AD1" w14:textId="77777777" w:rsidR="00B343DC" w:rsidRPr="00AF36A7" w:rsidRDefault="00B343DC" w:rsidP="00B343DC">
                            <w:pPr>
                              <w:tabs>
                                <w:tab w:val="left" w:pos="1418"/>
                              </w:tabs>
                              <w:suppressAutoHyphens/>
                              <w:jc w:val="left"/>
                              <w:rPr>
                                <w:rFonts w:ascii="Arial" w:hAnsi="Arial" w:cs="Arial"/>
                                <w:sz w:val="20"/>
                                <w:lang w:val="en-AU"/>
                              </w:rPr>
                            </w:pPr>
                          </w:p>
                          <w:p w14:paraId="06F79C63" w14:textId="77777777" w:rsidR="00B343DC" w:rsidRPr="00AF36A7" w:rsidRDefault="00B343DC" w:rsidP="00B343DC">
                            <w:pPr>
                              <w:tabs>
                                <w:tab w:val="left" w:pos="1418"/>
                              </w:tabs>
                              <w:suppressAutoHyphens/>
                              <w:jc w:val="left"/>
                              <w:rPr>
                                <w:rFonts w:ascii="Arial" w:hAnsi="Arial" w:cs="Arial"/>
                                <w:sz w:val="20"/>
                                <w:lang w:val="en-AU"/>
                              </w:rPr>
                            </w:pPr>
                          </w:p>
                          <w:p w14:paraId="643727E0" w14:textId="77777777" w:rsidR="00B343DC" w:rsidRPr="00AF36A7" w:rsidRDefault="00B343DC" w:rsidP="00B343DC">
                            <w:pPr>
                              <w:tabs>
                                <w:tab w:val="left" w:pos="1418"/>
                              </w:tabs>
                              <w:suppressAutoHyphens/>
                              <w:jc w:val="left"/>
                              <w:rPr>
                                <w:rFonts w:ascii="Arial" w:hAnsi="Arial" w:cs="Arial"/>
                                <w:sz w:val="20"/>
                                <w:lang w:val="en-AU"/>
                              </w:rPr>
                            </w:pPr>
                            <w:r w:rsidRPr="00AF36A7">
                              <w:rPr>
                                <w:rFonts w:ascii="Arial" w:hAnsi="Arial" w:cs="Arial"/>
                                <w:b/>
                                <w:color w:val="008000"/>
                                <w:sz w:val="20"/>
                                <w:u w:val="single"/>
                                <w:lang w:val="en-AU"/>
                              </w:rPr>
                              <w:t>2. ABN/ACN</w:t>
                            </w:r>
                            <w:r w:rsidRPr="00AF36A7">
                              <w:rPr>
                                <w:rFonts w:ascii="Arial" w:hAnsi="Arial" w:cs="Arial"/>
                                <w:color w:val="008000"/>
                                <w:sz w:val="20"/>
                                <w:lang w:val="en-AU"/>
                              </w:rPr>
                              <w:t>:</w:t>
                            </w:r>
                            <w:r w:rsidRPr="00AF36A7">
                              <w:rPr>
                                <w:rFonts w:ascii="Arial" w:hAnsi="Arial" w:cs="Arial"/>
                                <w:sz w:val="20"/>
                                <w:lang w:val="en-AU"/>
                              </w:rPr>
                              <w:t>_________________________</w:t>
                            </w:r>
                            <w:r>
                              <w:rPr>
                                <w:rFonts w:ascii="Arial" w:hAnsi="Arial" w:cs="Arial"/>
                                <w:sz w:val="20"/>
                                <w:lang w:val="en-AU"/>
                              </w:rPr>
                              <w:t>___</w:t>
                            </w:r>
                            <w:r w:rsidRPr="00AF36A7">
                              <w:rPr>
                                <w:rFonts w:ascii="Arial" w:hAnsi="Arial" w:cs="Arial"/>
                                <w:sz w:val="20"/>
                                <w:lang w:val="en-AU"/>
                              </w:rPr>
                              <w:t xml:space="preserve">_____  </w:t>
                            </w:r>
                            <w:proofErr w:type="spellStart"/>
                            <w:r w:rsidRPr="00AF36A7">
                              <w:rPr>
                                <w:rFonts w:ascii="Arial" w:hAnsi="Arial" w:cs="Arial"/>
                                <w:b/>
                                <w:color w:val="008000"/>
                                <w:sz w:val="20"/>
                                <w:u w:val="single"/>
                                <w:lang w:val="en-AU"/>
                              </w:rPr>
                              <w:t>Website</w:t>
                            </w:r>
                            <w:r w:rsidRPr="00AF36A7">
                              <w:rPr>
                                <w:rFonts w:ascii="Arial" w:hAnsi="Arial" w:cs="Arial"/>
                                <w:color w:val="008000"/>
                                <w:sz w:val="20"/>
                                <w:lang w:val="en-AU"/>
                              </w:rPr>
                              <w:t>:</w:t>
                            </w:r>
                            <w:r w:rsidRPr="00AF36A7">
                              <w:rPr>
                                <w:rFonts w:ascii="Arial" w:hAnsi="Arial" w:cs="Arial"/>
                                <w:color w:val="000000" w:themeColor="text1"/>
                                <w:sz w:val="20"/>
                                <w:lang w:val="en-AU"/>
                              </w:rPr>
                              <w:t>www</w:t>
                            </w:r>
                            <w:proofErr w:type="spellEnd"/>
                            <w:r w:rsidRPr="00AF36A7">
                              <w:rPr>
                                <w:rFonts w:ascii="Arial" w:hAnsi="Arial" w:cs="Arial"/>
                                <w:color w:val="000000" w:themeColor="text1"/>
                                <w:sz w:val="20"/>
                                <w:lang w:val="en-AU"/>
                              </w:rPr>
                              <w:t>.</w:t>
                            </w:r>
                            <w:r w:rsidRPr="00AF36A7">
                              <w:rPr>
                                <w:rFonts w:ascii="Arial" w:hAnsi="Arial" w:cs="Arial"/>
                                <w:sz w:val="20"/>
                                <w:lang w:val="en-AU"/>
                              </w:rPr>
                              <w:t>________________</w:t>
                            </w:r>
                            <w:r>
                              <w:rPr>
                                <w:rFonts w:ascii="Arial" w:hAnsi="Arial" w:cs="Arial"/>
                                <w:sz w:val="20"/>
                                <w:lang w:val="en-AU"/>
                              </w:rPr>
                              <w:t>___</w:t>
                            </w:r>
                            <w:r w:rsidRPr="00AF36A7">
                              <w:rPr>
                                <w:rFonts w:ascii="Arial" w:hAnsi="Arial" w:cs="Arial"/>
                                <w:sz w:val="20"/>
                                <w:lang w:val="en-AU"/>
                              </w:rPr>
                              <w:t>___</w:t>
                            </w:r>
                            <w:r>
                              <w:rPr>
                                <w:rFonts w:ascii="Arial" w:hAnsi="Arial" w:cs="Arial"/>
                                <w:sz w:val="20"/>
                                <w:lang w:val="en-AU"/>
                              </w:rPr>
                              <w:t>_</w:t>
                            </w:r>
                            <w:r w:rsidRPr="00AF36A7">
                              <w:rPr>
                                <w:rFonts w:ascii="Arial" w:hAnsi="Arial" w:cs="Arial"/>
                                <w:sz w:val="20"/>
                                <w:lang w:val="en-AU"/>
                              </w:rPr>
                              <w:t>__________</w:t>
                            </w:r>
                          </w:p>
                          <w:p w14:paraId="3301B922" w14:textId="77777777" w:rsidR="00B343DC" w:rsidRDefault="00B343DC" w:rsidP="00B343DC">
                            <w:pPr>
                              <w:tabs>
                                <w:tab w:val="left" w:pos="1418"/>
                              </w:tabs>
                              <w:suppressAutoHyphens/>
                              <w:jc w:val="left"/>
                              <w:rPr>
                                <w:rFonts w:ascii="Arial" w:hAnsi="Arial" w:cs="Arial"/>
                                <w:sz w:val="20"/>
                                <w:lang w:val="en-AU"/>
                              </w:rPr>
                            </w:pPr>
                          </w:p>
                          <w:p w14:paraId="64281162" w14:textId="77777777" w:rsidR="00B343DC" w:rsidRPr="00AF36A7" w:rsidRDefault="00B343DC" w:rsidP="00B343DC">
                            <w:pPr>
                              <w:tabs>
                                <w:tab w:val="left" w:pos="1418"/>
                              </w:tabs>
                              <w:suppressAutoHyphens/>
                              <w:jc w:val="left"/>
                              <w:rPr>
                                <w:rFonts w:ascii="Arial" w:hAnsi="Arial" w:cs="Arial"/>
                                <w:sz w:val="20"/>
                                <w:lang w:val="en-AU"/>
                              </w:rPr>
                            </w:pPr>
                          </w:p>
                          <w:p w14:paraId="702FDA1B" w14:textId="77777777" w:rsidR="00B343DC" w:rsidRPr="00AF36A7" w:rsidRDefault="00B343DC" w:rsidP="00B343DC">
                            <w:pPr>
                              <w:tabs>
                                <w:tab w:val="left" w:pos="1418"/>
                              </w:tabs>
                              <w:suppressAutoHyphens/>
                              <w:jc w:val="left"/>
                              <w:rPr>
                                <w:rFonts w:ascii="Arial" w:hAnsi="Arial" w:cs="Arial"/>
                                <w:sz w:val="20"/>
                                <w:lang w:val="en-AU"/>
                              </w:rPr>
                            </w:pPr>
                            <w:r w:rsidRPr="00AF36A7">
                              <w:rPr>
                                <w:rFonts w:ascii="Arial" w:hAnsi="Arial" w:cs="Arial"/>
                                <w:b/>
                                <w:color w:val="008000"/>
                                <w:sz w:val="20"/>
                                <w:u w:val="single"/>
                                <w:lang w:val="en-AU"/>
                              </w:rPr>
                              <w:t>3. Business Address:</w:t>
                            </w:r>
                            <w:r w:rsidRPr="00AF36A7">
                              <w:rPr>
                                <w:rFonts w:ascii="Arial" w:hAnsi="Arial" w:cs="Arial"/>
                                <w:sz w:val="20"/>
                                <w:lang w:val="en-AU"/>
                              </w:rPr>
                              <w:t>_____________________________</w:t>
                            </w:r>
                            <w:r>
                              <w:rPr>
                                <w:rFonts w:ascii="Arial" w:hAnsi="Arial" w:cs="Arial"/>
                                <w:sz w:val="20"/>
                                <w:lang w:val="en-AU"/>
                              </w:rPr>
                              <w:t>______</w:t>
                            </w:r>
                            <w:r w:rsidRPr="00AF36A7">
                              <w:rPr>
                                <w:rFonts w:ascii="Arial" w:hAnsi="Arial" w:cs="Arial"/>
                                <w:sz w:val="20"/>
                                <w:lang w:val="en-AU"/>
                              </w:rPr>
                              <w:t>_____________________________________</w:t>
                            </w:r>
                          </w:p>
                          <w:p w14:paraId="76CF2129" w14:textId="77777777" w:rsidR="00B343DC" w:rsidRPr="00AF36A7" w:rsidRDefault="00B343DC" w:rsidP="00B343DC">
                            <w:pPr>
                              <w:tabs>
                                <w:tab w:val="left" w:pos="1418"/>
                              </w:tabs>
                              <w:suppressAutoHyphens/>
                              <w:jc w:val="left"/>
                              <w:rPr>
                                <w:rFonts w:ascii="Arial" w:hAnsi="Arial" w:cs="Arial"/>
                                <w:sz w:val="20"/>
                                <w:lang w:val="en-AU"/>
                              </w:rPr>
                            </w:pPr>
                          </w:p>
                          <w:p w14:paraId="03381CB5" w14:textId="77777777" w:rsidR="00B343DC" w:rsidRPr="00AF36A7" w:rsidRDefault="00B343DC" w:rsidP="00B343DC">
                            <w:pPr>
                              <w:tabs>
                                <w:tab w:val="left" w:pos="1418"/>
                              </w:tabs>
                              <w:suppressAutoHyphens/>
                              <w:jc w:val="left"/>
                              <w:rPr>
                                <w:rFonts w:ascii="Arial" w:hAnsi="Arial" w:cs="Arial"/>
                                <w:sz w:val="20"/>
                                <w:lang w:val="en-AU"/>
                              </w:rPr>
                            </w:pPr>
                          </w:p>
                          <w:p w14:paraId="1AB1F425" w14:textId="77777777" w:rsidR="00B343DC" w:rsidRPr="00AF36A7" w:rsidRDefault="00B343DC" w:rsidP="00B343DC">
                            <w:pPr>
                              <w:tabs>
                                <w:tab w:val="left" w:pos="1418"/>
                              </w:tabs>
                              <w:suppressAutoHyphens/>
                              <w:jc w:val="left"/>
                              <w:rPr>
                                <w:rFonts w:ascii="Arial" w:hAnsi="Arial" w:cs="Arial"/>
                                <w:sz w:val="20"/>
                                <w:lang w:val="en-AU"/>
                              </w:rPr>
                            </w:pPr>
                            <w:r w:rsidRPr="00AF36A7">
                              <w:rPr>
                                <w:rFonts w:ascii="Arial" w:hAnsi="Arial" w:cs="Arial"/>
                                <w:b/>
                                <w:color w:val="008000"/>
                                <w:sz w:val="20"/>
                                <w:u w:val="single"/>
                                <w:lang w:val="en-AU"/>
                              </w:rPr>
                              <w:t>4. Phone</w:t>
                            </w:r>
                            <w:r w:rsidRPr="00AF36A7">
                              <w:rPr>
                                <w:rFonts w:ascii="Arial" w:hAnsi="Arial" w:cs="Arial"/>
                                <w:color w:val="008000"/>
                                <w:sz w:val="20"/>
                                <w:lang w:val="en-AU"/>
                              </w:rPr>
                              <w:t>:</w:t>
                            </w:r>
                            <w:r w:rsidRPr="00AF36A7">
                              <w:rPr>
                                <w:rFonts w:ascii="Arial" w:hAnsi="Arial" w:cs="Arial"/>
                                <w:sz w:val="20"/>
                                <w:lang w:val="en-AU"/>
                              </w:rPr>
                              <w:t>______________________________</w:t>
                            </w:r>
                            <w:r>
                              <w:rPr>
                                <w:rFonts w:ascii="Arial" w:hAnsi="Arial" w:cs="Arial"/>
                                <w:sz w:val="20"/>
                                <w:lang w:val="en-AU"/>
                              </w:rPr>
                              <w:t>___</w:t>
                            </w:r>
                            <w:r w:rsidRPr="00AF36A7">
                              <w:rPr>
                                <w:rFonts w:ascii="Arial" w:hAnsi="Arial" w:cs="Arial"/>
                                <w:sz w:val="20"/>
                                <w:lang w:val="en-AU"/>
                              </w:rPr>
                              <w:t xml:space="preserve">___  </w:t>
                            </w:r>
                            <w:r w:rsidRPr="00AF36A7">
                              <w:rPr>
                                <w:rFonts w:ascii="Arial" w:hAnsi="Arial" w:cs="Arial"/>
                                <w:b/>
                                <w:color w:val="008000"/>
                                <w:sz w:val="20"/>
                                <w:u w:val="single"/>
                                <w:lang w:val="en-AU"/>
                              </w:rPr>
                              <w:t>Email</w:t>
                            </w:r>
                            <w:r w:rsidRPr="00AF36A7">
                              <w:rPr>
                                <w:rFonts w:ascii="Arial" w:hAnsi="Arial" w:cs="Arial"/>
                                <w:color w:val="008000"/>
                                <w:sz w:val="20"/>
                                <w:lang w:val="en-AU"/>
                              </w:rPr>
                              <w:t>:</w:t>
                            </w:r>
                            <w:r w:rsidRPr="00AF36A7">
                              <w:rPr>
                                <w:rFonts w:ascii="Arial" w:hAnsi="Arial" w:cs="Arial"/>
                                <w:color w:val="000000" w:themeColor="text1"/>
                                <w:sz w:val="20"/>
                                <w:lang w:val="en-AU"/>
                              </w:rPr>
                              <w:t>.</w:t>
                            </w:r>
                            <w:r w:rsidRPr="00AF36A7">
                              <w:rPr>
                                <w:rFonts w:ascii="Arial" w:hAnsi="Arial" w:cs="Arial"/>
                                <w:sz w:val="20"/>
                                <w:lang w:val="en-AU"/>
                              </w:rPr>
                              <w:t>_____________________</w:t>
                            </w:r>
                            <w:r>
                              <w:rPr>
                                <w:rFonts w:ascii="Arial" w:hAnsi="Arial" w:cs="Arial"/>
                                <w:sz w:val="20"/>
                                <w:lang w:val="en-AU"/>
                              </w:rPr>
                              <w:t>____</w:t>
                            </w:r>
                            <w:r w:rsidRPr="00AF36A7">
                              <w:rPr>
                                <w:rFonts w:ascii="Arial" w:hAnsi="Arial" w:cs="Arial"/>
                                <w:sz w:val="20"/>
                                <w:lang w:val="en-AU"/>
                              </w:rPr>
                              <w:t>______________</w:t>
                            </w:r>
                          </w:p>
                          <w:p w14:paraId="37EFDF40" w14:textId="77777777" w:rsidR="00B343DC" w:rsidRPr="00AF36A7" w:rsidRDefault="00B343DC" w:rsidP="00B343DC">
                            <w:pPr>
                              <w:tabs>
                                <w:tab w:val="left" w:pos="1418"/>
                              </w:tabs>
                              <w:suppressAutoHyphens/>
                              <w:jc w:val="left"/>
                              <w:rPr>
                                <w:rFonts w:ascii="Arial" w:hAnsi="Arial" w:cs="Arial"/>
                                <w:sz w:val="20"/>
                                <w:lang w:val="en-AU"/>
                              </w:rPr>
                            </w:pPr>
                          </w:p>
                          <w:p w14:paraId="08546063" w14:textId="77777777" w:rsidR="00B343DC" w:rsidRDefault="00B343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7BD92B" id="_x0000_t202" coordsize="21600,21600" o:spt="202" path="m,l,21600r21600,l21600,xe">
                <v:stroke joinstyle="miter"/>
                <v:path gradientshapeok="t" o:connecttype="rect"/>
              </v:shapetype>
              <v:shape id="Text Box 2" o:spid="_x0000_s1026" type="#_x0000_t202" style="position:absolute;margin-left:467.8pt;margin-top:88.5pt;width:519pt;height:136.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">
                <v:textbox>
                  <w:txbxContent>
                    <w:p w14:paraId="37AC6B6C" w14:textId="77777777" w:rsidR="00B343DC" w:rsidRDefault="00B343DC" w:rsidP="00B343DC">
                      <w:pPr>
                        <w:tabs>
                          <w:tab w:val="left" w:pos="1418"/>
                        </w:tabs>
                        <w:suppressAutoHyphens/>
                        <w:jc w:val="left"/>
                        <w:rPr>
                          <w:rFonts w:ascii="Arial" w:hAnsi="Arial" w:cs="Arial"/>
                          <w:b/>
                          <w:color w:val="008000"/>
                          <w:sz w:val="20"/>
                          <w:u w:val="single"/>
                          <w:lang w:val="en-AU"/>
                        </w:rPr>
                      </w:pPr>
                    </w:p>
                    <w:p w14:paraId="6CA1EC91" w14:textId="198DA239" w:rsidR="00B343DC" w:rsidRPr="00AF36A7" w:rsidRDefault="00B343DC" w:rsidP="00B343DC">
                      <w:pPr>
                        <w:tabs>
                          <w:tab w:val="left" w:pos="1418"/>
                        </w:tabs>
                        <w:suppressAutoHyphens/>
                        <w:jc w:val="left"/>
                        <w:rPr>
                          <w:rFonts w:ascii="Arial" w:hAnsi="Arial" w:cs="Arial"/>
                          <w:sz w:val="20"/>
                          <w:lang w:val="en-AU"/>
                        </w:rPr>
                      </w:pPr>
                      <w:r w:rsidRPr="00AF36A7">
                        <w:rPr>
                          <w:rFonts w:ascii="Arial" w:hAnsi="Arial" w:cs="Arial"/>
                          <w:b/>
                          <w:color w:val="008000"/>
                          <w:sz w:val="20"/>
                          <w:u w:val="single"/>
                          <w:lang w:val="en-AU"/>
                        </w:rPr>
                        <w:t>1. Insured name</w:t>
                      </w:r>
                      <w:r w:rsidRPr="00AF36A7">
                        <w:rPr>
                          <w:rFonts w:ascii="Arial" w:hAnsi="Arial" w:cs="Arial"/>
                          <w:color w:val="008000"/>
                          <w:sz w:val="20"/>
                          <w:lang w:val="en-AU"/>
                        </w:rPr>
                        <w:t>:</w:t>
                      </w:r>
                      <w:r w:rsidRPr="00AF36A7">
                        <w:rPr>
                          <w:rFonts w:ascii="Arial" w:hAnsi="Arial" w:cs="Arial"/>
                          <w:sz w:val="20"/>
                          <w:lang w:val="en-AU"/>
                        </w:rPr>
                        <w:t>______________________________________________________________</w:t>
                      </w:r>
                      <w:r>
                        <w:rPr>
                          <w:rFonts w:ascii="Arial" w:hAnsi="Arial" w:cs="Arial"/>
                          <w:sz w:val="20"/>
                          <w:lang w:val="en-AU"/>
                        </w:rPr>
                        <w:t>_</w:t>
                      </w:r>
                      <w:r w:rsidRPr="00AF36A7">
                        <w:rPr>
                          <w:rFonts w:ascii="Arial" w:hAnsi="Arial" w:cs="Arial"/>
                          <w:sz w:val="20"/>
                          <w:lang w:val="en-AU"/>
                        </w:rPr>
                        <w:t>___</w:t>
                      </w:r>
                      <w:r>
                        <w:rPr>
                          <w:rFonts w:ascii="Arial" w:hAnsi="Arial" w:cs="Arial"/>
                          <w:sz w:val="20"/>
                          <w:lang w:val="en-AU"/>
                        </w:rPr>
                        <w:t>__</w:t>
                      </w:r>
                      <w:r w:rsidRPr="00AF36A7">
                        <w:rPr>
                          <w:rFonts w:ascii="Arial" w:hAnsi="Arial" w:cs="Arial"/>
                          <w:sz w:val="20"/>
                          <w:lang w:val="en-AU"/>
                        </w:rPr>
                        <w:t>__</w:t>
                      </w:r>
                      <w:r>
                        <w:rPr>
                          <w:rFonts w:ascii="Arial" w:hAnsi="Arial" w:cs="Arial"/>
                          <w:sz w:val="20"/>
                          <w:lang w:val="en-AU"/>
                        </w:rPr>
                        <w:t>____</w:t>
                      </w:r>
                      <w:r w:rsidRPr="00AF36A7">
                        <w:rPr>
                          <w:rFonts w:ascii="Arial" w:hAnsi="Arial" w:cs="Arial"/>
                          <w:sz w:val="20"/>
                          <w:lang w:val="en-AU"/>
                        </w:rPr>
                        <w:t>__</w:t>
                      </w:r>
                    </w:p>
                    <w:p w14:paraId="1AFD6AD1" w14:textId="77777777" w:rsidR="00B343DC" w:rsidRPr="00AF36A7" w:rsidRDefault="00B343DC" w:rsidP="00B343DC">
                      <w:pPr>
                        <w:tabs>
                          <w:tab w:val="left" w:pos="1418"/>
                        </w:tabs>
                        <w:suppressAutoHyphens/>
                        <w:jc w:val="left"/>
                        <w:rPr>
                          <w:rFonts w:ascii="Arial" w:hAnsi="Arial" w:cs="Arial"/>
                          <w:sz w:val="20"/>
                          <w:lang w:val="en-AU"/>
                        </w:rPr>
                      </w:pPr>
                    </w:p>
                    <w:p w14:paraId="06F79C63" w14:textId="77777777" w:rsidR="00B343DC" w:rsidRPr="00AF36A7" w:rsidRDefault="00B343DC" w:rsidP="00B343DC">
                      <w:pPr>
                        <w:tabs>
                          <w:tab w:val="left" w:pos="1418"/>
                        </w:tabs>
                        <w:suppressAutoHyphens/>
                        <w:jc w:val="left"/>
                        <w:rPr>
                          <w:rFonts w:ascii="Arial" w:hAnsi="Arial" w:cs="Arial"/>
                          <w:sz w:val="20"/>
                          <w:lang w:val="en-AU"/>
                        </w:rPr>
                      </w:pPr>
                    </w:p>
                    <w:p w14:paraId="643727E0" w14:textId="77777777" w:rsidR="00B343DC" w:rsidRPr="00AF36A7" w:rsidRDefault="00B343DC" w:rsidP="00B343DC">
                      <w:pPr>
                        <w:tabs>
                          <w:tab w:val="left" w:pos="1418"/>
                        </w:tabs>
                        <w:suppressAutoHyphens/>
                        <w:jc w:val="left"/>
                        <w:rPr>
                          <w:rFonts w:ascii="Arial" w:hAnsi="Arial" w:cs="Arial"/>
                          <w:sz w:val="20"/>
                          <w:lang w:val="en-AU"/>
                        </w:rPr>
                      </w:pPr>
                      <w:r w:rsidRPr="00AF36A7">
                        <w:rPr>
                          <w:rFonts w:ascii="Arial" w:hAnsi="Arial" w:cs="Arial"/>
                          <w:b/>
                          <w:color w:val="008000"/>
                          <w:sz w:val="20"/>
                          <w:u w:val="single"/>
                          <w:lang w:val="en-AU"/>
                        </w:rPr>
                        <w:t>2. ABN/</w:t>
                      </w:r>
                      <w:proofErr w:type="gramStart"/>
                      <w:r w:rsidRPr="00AF36A7">
                        <w:rPr>
                          <w:rFonts w:ascii="Arial" w:hAnsi="Arial" w:cs="Arial"/>
                          <w:b/>
                          <w:color w:val="008000"/>
                          <w:sz w:val="20"/>
                          <w:u w:val="single"/>
                          <w:lang w:val="en-AU"/>
                        </w:rPr>
                        <w:t>ACN</w:t>
                      </w:r>
                      <w:r w:rsidRPr="00AF36A7">
                        <w:rPr>
                          <w:rFonts w:ascii="Arial" w:hAnsi="Arial" w:cs="Arial"/>
                          <w:color w:val="008000"/>
                          <w:sz w:val="20"/>
                          <w:lang w:val="en-AU"/>
                        </w:rPr>
                        <w:t>:</w:t>
                      </w:r>
                      <w:r w:rsidRPr="00AF36A7">
                        <w:rPr>
                          <w:rFonts w:ascii="Arial" w:hAnsi="Arial" w:cs="Arial"/>
                          <w:sz w:val="20"/>
                          <w:lang w:val="en-AU"/>
                        </w:rPr>
                        <w:t>_</w:t>
                      </w:r>
                      <w:proofErr w:type="gramEnd"/>
                      <w:r w:rsidRPr="00AF36A7">
                        <w:rPr>
                          <w:rFonts w:ascii="Arial" w:hAnsi="Arial" w:cs="Arial"/>
                          <w:sz w:val="20"/>
                          <w:lang w:val="en-AU"/>
                        </w:rPr>
                        <w:t>________________________</w:t>
                      </w:r>
                      <w:r>
                        <w:rPr>
                          <w:rFonts w:ascii="Arial" w:hAnsi="Arial" w:cs="Arial"/>
                          <w:sz w:val="20"/>
                          <w:lang w:val="en-AU"/>
                        </w:rPr>
                        <w:t>___</w:t>
                      </w:r>
                      <w:r w:rsidRPr="00AF36A7">
                        <w:rPr>
                          <w:rFonts w:ascii="Arial" w:hAnsi="Arial" w:cs="Arial"/>
                          <w:sz w:val="20"/>
                          <w:lang w:val="en-AU"/>
                        </w:rPr>
                        <w:t xml:space="preserve">_____  </w:t>
                      </w:r>
                      <w:proofErr w:type="spellStart"/>
                      <w:r w:rsidRPr="00AF36A7">
                        <w:rPr>
                          <w:rFonts w:ascii="Arial" w:hAnsi="Arial" w:cs="Arial"/>
                          <w:b/>
                          <w:color w:val="008000"/>
                          <w:sz w:val="20"/>
                          <w:u w:val="single"/>
                          <w:lang w:val="en-AU"/>
                        </w:rPr>
                        <w:t>Website</w:t>
                      </w:r>
                      <w:r w:rsidRPr="00AF36A7">
                        <w:rPr>
                          <w:rFonts w:ascii="Arial" w:hAnsi="Arial" w:cs="Arial"/>
                          <w:color w:val="008000"/>
                          <w:sz w:val="20"/>
                          <w:lang w:val="en-AU"/>
                        </w:rPr>
                        <w:t>:</w:t>
                      </w:r>
                      <w:r w:rsidRPr="00AF36A7">
                        <w:rPr>
                          <w:rFonts w:ascii="Arial" w:hAnsi="Arial" w:cs="Arial"/>
                          <w:color w:val="000000" w:themeColor="text1"/>
                          <w:sz w:val="20"/>
                          <w:lang w:val="en-AU"/>
                        </w:rPr>
                        <w:t>www</w:t>
                      </w:r>
                      <w:proofErr w:type="spellEnd"/>
                      <w:r w:rsidRPr="00AF36A7">
                        <w:rPr>
                          <w:rFonts w:ascii="Arial" w:hAnsi="Arial" w:cs="Arial"/>
                          <w:color w:val="000000" w:themeColor="text1"/>
                          <w:sz w:val="20"/>
                          <w:lang w:val="en-AU"/>
                        </w:rPr>
                        <w:t>.</w:t>
                      </w:r>
                      <w:r w:rsidRPr="00AF36A7">
                        <w:rPr>
                          <w:rFonts w:ascii="Arial" w:hAnsi="Arial" w:cs="Arial"/>
                          <w:sz w:val="20"/>
                          <w:lang w:val="en-AU"/>
                        </w:rPr>
                        <w:t>________________</w:t>
                      </w:r>
                      <w:r>
                        <w:rPr>
                          <w:rFonts w:ascii="Arial" w:hAnsi="Arial" w:cs="Arial"/>
                          <w:sz w:val="20"/>
                          <w:lang w:val="en-AU"/>
                        </w:rPr>
                        <w:t>___</w:t>
                      </w:r>
                      <w:r w:rsidRPr="00AF36A7">
                        <w:rPr>
                          <w:rFonts w:ascii="Arial" w:hAnsi="Arial" w:cs="Arial"/>
                          <w:sz w:val="20"/>
                          <w:lang w:val="en-AU"/>
                        </w:rPr>
                        <w:t>___</w:t>
                      </w:r>
                      <w:r>
                        <w:rPr>
                          <w:rFonts w:ascii="Arial" w:hAnsi="Arial" w:cs="Arial"/>
                          <w:sz w:val="20"/>
                          <w:lang w:val="en-AU"/>
                        </w:rPr>
                        <w:t>_</w:t>
                      </w:r>
                      <w:r w:rsidRPr="00AF36A7">
                        <w:rPr>
                          <w:rFonts w:ascii="Arial" w:hAnsi="Arial" w:cs="Arial"/>
                          <w:sz w:val="20"/>
                          <w:lang w:val="en-AU"/>
                        </w:rPr>
                        <w:t>__________</w:t>
                      </w:r>
                    </w:p>
                    <w:p w14:paraId="3301B922" w14:textId="77777777" w:rsidR="00B343DC" w:rsidRDefault="00B343DC" w:rsidP="00B343DC">
                      <w:pPr>
                        <w:tabs>
                          <w:tab w:val="left" w:pos="1418"/>
                        </w:tabs>
                        <w:suppressAutoHyphens/>
                        <w:jc w:val="left"/>
                        <w:rPr>
                          <w:rFonts w:ascii="Arial" w:hAnsi="Arial" w:cs="Arial"/>
                          <w:sz w:val="20"/>
                          <w:lang w:val="en-AU"/>
                        </w:rPr>
                      </w:pPr>
                    </w:p>
                    <w:p w14:paraId="64281162" w14:textId="77777777" w:rsidR="00B343DC" w:rsidRPr="00AF36A7" w:rsidRDefault="00B343DC" w:rsidP="00B343DC">
                      <w:pPr>
                        <w:tabs>
                          <w:tab w:val="left" w:pos="1418"/>
                        </w:tabs>
                        <w:suppressAutoHyphens/>
                        <w:jc w:val="left"/>
                        <w:rPr>
                          <w:rFonts w:ascii="Arial" w:hAnsi="Arial" w:cs="Arial"/>
                          <w:sz w:val="20"/>
                          <w:lang w:val="en-AU"/>
                        </w:rPr>
                      </w:pPr>
                    </w:p>
                    <w:p w14:paraId="702FDA1B" w14:textId="77777777" w:rsidR="00B343DC" w:rsidRPr="00AF36A7" w:rsidRDefault="00B343DC" w:rsidP="00B343DC">
                      <w:pPr>
                        <w:tabs>
                          <w:tab w:val="left" w:pos="1418"/>
                        </w:tabs>
                        <w:suppressAutoHyphens/>
                        <w:jc w:val="left"/>
                        <w:rPr>
                          <w:rFonts w:ascii="Arial" w:hAnsi="Arial" w:cs="Arial"/>
                          <w:sz w:val="20"/>
                          <w:lang w:val="en-AU"/>
                        </w:rPr>
                      </w:pPr>
                      <w:r w:rsidRPr="00AF36A7">
                        <w:rPr>
                          <w:rFonts w:ascii="Arial" w:hAnsi="Arial" w:cs="Arial"/>
                          <w:b/>
                          <w:color w:val="008000"/>
                          <w:sz w:val="20"/>
                          <w:u w:val="single"/>
                          <w:lang w:val="en-AU"/>
                        </w:rPr>
                        <w:t xml:space="preserve">3. Business </w:t>
                      </w:r>
                      <w:proofErr w:type="gramStart"/>
                      <w:r w:rsidRPr="00AF36A7">
                        <w:rPr>
                          <w:rFonts w:ascii="Arial" w:hAnsi="Arial" w:cs="Arial"/>
                          <w:b/>
                          <w:color w:val="008000"/>
                          <w:sz w:val="20"/>
                          <w:u w:val="single"/>
                          <w:lang w:val="en-AU"/>
                        </w:rPr>
                        <w:t>Address:</w:t>
                      </w:r>
                      <w:r w:rsidRPr="00AF36A7">
                        <w:rPr>
                          <w:rFonts w:ascii="Arial" w:hAnsi="Arial" w:cs="Arial"/>
                          <w:sz w:val="20"/>
                          <w:lang w:val="en-AU"/>
                        </w:rPr>
                        <w:t>_</w:t>
                      </w:r>
                      <w:proofErr w:type="gramEnd"/>
                      <w:r w:rsidRPr="00AF36A7">
                        <w:rPr>
                          <w:rFonts w:ascii="Arial" w:hAnsi="Arial" w:cs="Arial"/>
                          <w:sz w:val="20"/>
                          <w:lang w:val="en-AU"/>
                        </w:rPr>
                        <w:t>____________________________</w:t>
                      </w:r>
                      <w:r>
                        <w:rPr>
                          <w:rFonts w:ascii="Arial" w:hAnsi="Arial" w:cs="Arial"/>
                          <w:sz w:val="20"/>
                          <w:lang w:val="en-AU"/>
                        </w:rPr>
                        <w:t>______</w:t>
                      </w:r>
                      <w:r w:rsidRPr="00AF36A7">
                        <w:rPr>
                          <w:rFonts w:ascii="Arial" w:hAnsi="Arial" w:cs="Arial"/>
                          <w:sz w:val="20"/>
                          <w:lang w:val="en-AU"/>
                        </w:rPr>
                        <w:t>_____________________________________</w:t>
                      </w:r>
                    </w:p>
                    <w:p w14:paraId="76CF2129" w14:textId="77777777" w:rsidR="00B343DC" w:rsidRPr="00AF36A7" w:rsidRDefault="00B343DC" w:rsidP="00B343DC">
                      <w:pPr>
                        <w:tabs>
                          <w:tab w:val="left" w:pos="1418"/>
                        </w:tabs>
                        <w:suppressAutoHyphens/>
                        <w:jc w:val="left"/>
                        <w:rPr>
                          <w:rFonts w:ascii="Arial" w:hAnsi="Arial" w:cs="Arial"/>
                          <w:sz w:val="20"/>
                          <w:lang w:val="en-AU"/>
                        </w:rPr>
                      </w:pPr>
                    </w:p>
                    <w:p w14:paraId="03381CB5" w14:textId="77777777" w:rsidR="00B343DC" w:rsidRPr="00AF36A7" w:rsidRDefault="00B343DC" w:rsidP="00B343DC">
                      <w:pPr>
                        <w:tabs>
                          <w:tab w:val="left" w:pos="1418"/>
                        </w:tabs>
                        <w:suppressAutoHyphens/>
                        <w:jc w:val="left"/>
                        <w:rPr>
                          <w:rFonts w:ascii="Arial" w:hAnsi="Arial" w:cs="Arial"/>
                          <w:sz w:val="20"/>
                          <w:lang w:val="en-AU"/>
                        </w:rPr>
                      </w:pPr>
                    </w:p>
                    <w:p w14:paraId="1AB1F425" w14:textId="77777777" w:rsidR="00B343DC" w:rsidRPr="00AF36A7" w:rsidRDefault="00B343DC" w:rsidP="00B343DC">
                      <w:pPr>
                        <w:tabs>
                          <w:tab w:val="left" w:pos="1418"/>
                        </w:tabs>
                        <w:suppressAutoHyphens/>
                        <w:jc w:val="left"/>
                        <w:rPr>
                          <w:rFonts w:ascii="Arial" w:hAnsi="Arial" w:cs="Arial"/>
                          <w:sz w:val="20"/>
                          <w:lang w:val="en-AU"/>
                        </w:rPr>
                      </w:pPr>
                      <w:r w:rsidRPr="00AF36A7">
                        <w:rPr>
                          <w:rFonts w:ascii="Arial" w:hAnsi="Arial" w:cs="Arial"/>
                          <w:b/>
                          <w:color w:val="008000"/>
                          <w:sz w:val="20"/>
                          <w:u w:val="single"/>
                          <w:lang w:val="en-AU"/>
                        </w:rPr>
                        <w:t xml:space="preserve">4. </w:t>
                      </w:r>
                      <w:proofErr w:type="gramStart"/>
                      <w:r w:rsidRPr="00AF36A7">
                        <w:rPr>
                          <w:rFonts w:ascii="Arial" w:hAnsi="Arial" w:cs="Arial"/>
                          <w:b/>
                          <w:color w:val="008000"/>
                          <w:sz w:val="20"/>
                          <w:u w:val="single"/>
                          <w:lang w:val="en-AU"/>
                        </w:rPr>
                        <w:t>Phone</w:t>
                      </w:r>
                      <w:r w:rsidRPr="00AF36A7">
                        <w:rPr>
                          <w:rFonts w:ascii="Arial" w:hAnsi="Arial" w:cs="Arial"/>
                          <w:color w:val="008000"/>
                          <w:sz w:val="20"/>
                          <w:lang w:val="en-AU"/>
                        </w:rPr>
                        <w:t>:</w:t>
                      </w:r>
                      <w:r w:rsidRPr="00AF36A7">
                        <w:rPr>
                          <w:rFonts w:ascii="Arial" w:hAnsi="Arial" w:cs="Arial"/>
                          <w:sz w:val="20"/>
                          <w:lang w:val="en-AU"/>
                        </w:rPr>
                        <w:t>_</w:t>
                      </w:r>
                      <w:proofErr w:type="gramEnd"/>
                      <w:r w:rsidRPr="00AF36A7">
                        <w:rPr>
                          <w:rFonts w:ascii="Arial" w:hAnsi="Arial" w:cs="Arial"/>
                          <w:sz w:val="20"/>
                          <w:lang w:val="en-AU"/>
                        </w:rPr>
                        <w:t>_____________________________</w:t>
                      </w:r>
                      <w:r>
                        <w:rPr>
                          <w:rFonts w:ascii="Arial" w:hAnsi="Arial" w:cs="Arial"/>
                          <w:sz w:val="20"/>
                          <w:lang w:val="en-AU"/>
                        </w:rPr>
                        <w:t>___</w:t>
                      </w:r>
                      <w:r w:rsidRPr="00AF36A7">
                        <w:rPr>
                          <w:rFonts w:ascii="Arial" w:hAnsi="Arial" w:cs="Arial"/>
                          <w:sz w:val="20"/>
                          <w:lang w:val="en-AU"/>
                        </w:rPr>
                        <w:t xml:space="preserve">___  </w:t>
                      </w:r>
                      <w:r w:rsidRPr="00AF36A7">
                        <w:rPr>
                          <w:rFonts w:ascii="Arial" w:hAnsi="Arial" w:cs="Arial"/>
                          <w:b/>
                          <w:color w:val="008000"/>
                          <w:sz w:val="20"/>
                          <w:u w:val="single"/>
                          <w:lang w:val="en-AU"/>
                        </w:rPr>
                        <w:t>Email</w:t>
                      </w:r>
                      <w:r w:rsidRPr="00AF36A7">
                        <w:rPr>
                          <w:rFonts w:ascii="Arial" w:hAnsi="Arial" w:cs="Arial"/>
                          <w:color w:val="008000"/>
                          <w:sz w:val="20"/>
                          <w:lang w:val="en-AU"/>
                        </w:rPr>
                        <w:t>:</w:t>
                      </w:r>
                      <w:r w:rsidRPr="00AF36A7">
                        <w:rPr>
                          <w:rFonts w:ascii="Arial" w:hAnsi="Arial" w:cs="Arial"/>
                          <w:color w:val="000000" w:themeColor="text1"/>
                          <w:sz w:val="20"/>
                          <w:lang w:val="en-AU"/>
                        </w:rPr>
                        <w:t>.</w:t>
                      </w:r>
                      <w:r w:rsidRPr="00AF36A7">
                        <w:rPr>
                          <w:rFonts w:ascii="Arial" w:hAnsi="Arial" w:cs="Arial"/>
                          <w:sz w:val="20"/>
                          <w:lang w:val="en-AU"/>
                        </w:rPr>
                        <w:t>_____________________</w:t>
                      </w:r>
                      <w:r>
                        <w:rPr>
                          <w:rFonts w:ascii="Arial" w:hAnsi="Arial" w:cs="Arial"/>
                          <w:sz w:val="20"/>
                          <w:lang w:val="en-AU"/>
                        </w:rPr>
                        <w:t>____</w:t>
                      </w:r>
                      <w:r w:rsidRPr="00AF36A7">
                        <w:rPr>
                          <w:rFonts w:ascii="Arial" w:hAnsi="Arial" w:cs="Arial"/>
                          <w:sz w:val="20"/>
                          <w:lang w:val="en-AU"/>
                        </w:rPr>
                        <w:t>______________</w:t>
                      </w:r>
                    </w:p>
                    <w:p w14:paraId="37EFDF40" w14:textId="77777777" w:rsidR="00B343DC" w:rsidRPr="00AF36A7" w:rsidRDefault="00B343DC" w:rsidP="00B343DC">
                      <w:pPr>
                        <w:tabs>
                          <w:tab w:val="left" w:pos="1418"/>
                        </w:tabs>
                        <w:suppressAutoHyphens/>
                        <w:jc w:val="left"/>
                        <w:rPr>
                          <w:rFonts w:ascii="Arial" w:hAnsi="Arial" w:cs="Arial"/>
                          <w:sz w:val="20"/>
                          <w:lang w:val="en-AU"/>
                        </w:rPr>
                      </w:pPr>
                    </w:p>
                    <w:p w14:paraId="08546063" w14:textId="77777777" w:rsidR="00B343DC" w:rsidRDefault="00B343DC"/>
                  </w:txbxContent>
                </v:textbox>
                <w10:wrap type="square" anchorx="margin"/>
              </v:shape>
            </w:pict>
          </mc:Fallback>
        </mc:AlternateContent>
      </w:r>
      <w:r w:rsidR="00AF36A7">
        <w:rPr>
          <w:sz w:val="16"/>
          <w:szCs w:val="16"/>
        </w:rPr>
        <w:t>Before you enter into a contract of general insurance and up until the commencement of the insurance, you have a duty, under the Insurance Contracts Act 1984, to tell the underwriter anything that may affect the underwriters’ decision whether to insure you and on what terms. You must tell the underwriter about anything that you know, or could be reasonably expected to know taking into account the nature and extent of the insurance cover to be provided and the class of persons who would ordinarily be expected to apply for such insurance cover. For Eligible Contracts (involving individuals purchasing insurance for motor vehicles with carrying capacity under 2tonne, motorcycle, home building and contents, residential strata, travel, personal accident and sickness and consumer credit) the above duty only applies to questions asked of you by the underwriter. In answering any such questions you must tell them anything that you know and that a reasonable person in the circumstances would include. You have the same duty before you renew, extend, vary or reinstate an insurance contract. You do not need to tell the underwriter anything that: reduces the risk to be insured or that is of common knowledge; or, in the ordinary course of business, ought to know; the underwriter has waived your duty to tell them about.</w:t>
      </w:r>
    </w:p>
    <w:p w14:paraId="4DB6FA50" w14:textId="77777777" w:rsidR="000D765C" w:rsidRPr="00AF36A7" w:rsidRDefault="000D765C" w:rsidP="0056234F">
      <w:pPr>
        <w:tabs>
          <w:tab w:val="left" w:pos="1418"/>
        </w:tabs>
        <w:suppressAutoHyphens/>
        <w:jc w:val="left"/>
        <w:rPr>
          <w:rFonts w:ascii="Arial" w:hAnsi="Arial" w:cs="Arial"/>
          <w:sz w:val="20"/>
          <w:lang w:val="en-AU"/>
        </w:rPr>
      </w:pPr>
    </w:p>
    <w:p w14:paraId="7FADA680" w14:textId="77777777" w:rsidR="000D765C" w:rsidRPr="00AF36A7" w:rsidRDefault="000D765C" w:rsidP="000D765C">
      <w:pPr>
        <w:tabs>
          <w:tab w:val="left" w:pos="1418"/>
        </w:tabs>
        <w:suppressAutoHyphens/>
        <w:jc w:val="left"/>
        <w:rPr>
          <w:rFonts w:ascii="Arial" w:hAnsi="Arial" w:cs="Arial"/>
          <w:b/>
          <w:color w:val="008000"/>
          <w:sz w:val="20"/>
          <w:u w:val="single"/>
          <w:lang w:val="en-AU"/>
        </w:rPr>
      </w:pPr>
      <w:r w:rsidRPr="00AF36A7">
        <w:rPr>
          <w:rFonts w:ascii="Arial" w:hAnsi="Arial" w:cs="Arial"/>
          <w:b/>
          <w:color w:val="008000"/>
          <w:sz w:val="20"/>
          <w:u w:val="single"/>
          <w:lang w:val="en-AU"/>
        </w:rPr>
        <w:t>5. Total Staff Numbers:</w:t>
      </w:r>
    </w:p>
    <w:p w14:paraId="43D97BBA" w14:textId="77777777" w:rsidR="000D765C" w:rsidRPr="00AF36A7" w:rsidRDefault="000D765C" w:rsidP="000D765C">
      <w:pPr>
        <w:tabs>
          <w:tab w:val="left" w:pos="1418"/>
        </w:tabs>
        <w:suppressAutoHyphens/>
        <w:jc w:val="left"/>
        <w:rPr>
          <w:rFonts w:ascii="Arial" w:hAnsi="Arial" w:cs="Arial"/>
          <w:sz w:val="20"/>
          <w:lang w:val="en-AU"/>
        </w:rPr>
      </w:pPr>
    </w:p>
    <w:tbl>
      <w:tblPr>
        <w:tblStyle w:val="TableGrid"/>
        <w:tblW w:w="0" w:type="auto"/>
        <w:tblLook w:val="04A0" w:firstRow="1" w:lastRow="0" w:firstColumn="1" w:lastColumn="0" w:noHBand="0" w:noVBand="1"/>
      </w:tblPr>
      <w:tblGrid>
        <w:gridCol w:w="3144"/>
        <w:gridCol w:w="2072"/>
        <w:gridCol w:w="3347"/>
        <w:gridCol w:w="1894"/>
      </w:tblGrid>
      <w:tr w:rsidR="000D765C" w:rsidRPr="00AF36A7" w14:paraId="3BB0E09A" w14:textId="77777777" w:rsidTr="00756F47">
        <w:tc>
          <w:tcPr>
            <w:tcW w:w="3227" w:type="dxa"/>
            <w:shd w:val="pct15" w:color="auto" w:fill="auto"/>
          </w:tcPr>
          <w:p w14:paraId="096C78E6" w14:textId="77777777" w:rsidR="000D765C" w:rsidRPr="00AF36A7" w:rsidRDefault="000D765C" w:rsidP="00756F47">
            <w:pPr>
              <w:tabs>
                <w:tab w:val="left" w:pos="1418"/>
              </w:tabs>
              <w:suppressAutoHyphens/>
              <w:jc w:val="left"/>
              <w:rPr>
                <w:rFonts w:ascii="Arial" w:hAnsi="Arial" w:cs="Arial"/>
                <w:b/>
                <w:sz w:val="20"/>
                <w:lang w:val="en-AU"/>
              </w:rPr>
            </w:pPr>
            <w:r w:rsidRPr="00AF36A7">
              <w:rPr>
                <w:rFonts w:ascii="Arial" w:hAnsi="Arial" w:cs="Arial"/>
                <w:b/>
                <w:sz w:val="20"/>
                <w:lang w:val="en-AU"/>
              </w:rPr>
              <w:t>Staff</w:t>
            </w:r>
          </w:p>
        </w:tc>
        <w:tc>
          <w:tcPr>
            <w:tcW w:w="2114" w:type="dxa"/>
            <w:shd w:val="pct15" w:color="auto" w:fill="auto"/>
          </w:tcPr>
          <w:p w14:paraId="2166B95E" w14:textId="77777777" w:rsidR="000D765C" w:rsidRPr="00AF36A7" w:rsidRDefault="000D765C" w:rsidP="00756F47">
            <w:pPr>
              <w:tabs>
                <w:tab w:val="left" w:pos="1418"/>
              </w:tabs>
              <w:suppressAutoHyphens/>
              <w:jc w:val="left"/>
              <w:rPr>
                <w:rFonts w:ascii="Arial" w:hAnsi="Arial" w:cs="Arial"/>
                <w:b/>
                <w:sz w:val="20"/>
                <w:lang w:val="en-AU"/>
              </w:rPr>
            </w:pPr>
            <w:r w:rsidRPr="00AF36A7">
              <w:rPr>
                <w:rFonts w:ascii="Arial" w:hAnsi="Arial" w:cs="Arial"/>
                <w:b/>
                <w:sz w:val="20"/>
                <w:lang w:val="en-AU"/>
              </w:rPr>
              <w:t>Numbers</w:t>
            </w:r>
          </w:p>
        </w:tc>
        <w:tc>
          <w:tcPr>
            <w:tcW w:w="3414" w:type="dxa"/>
            <w:shd w:val="pct15" w:color="auto" w:fill="auto"/>
          </w:tcPr>
          <w:p w14:paraId="7CE20C42" w14:textId="77777777" w:rsidR="000D765C" w:rsidRPr="00AF36A7" w:rsidRDefault="000D765C" w:rsidP="00756F47">
            <w:pPr>
              <w:tabs>
                <w:tab w:val="left" w:pos="1418"/>
              </w:tabs>
              <w:suppressAutoHyphens/>
              <w:jc w:val="left"/>
              <w:rPr>
                <w:rFonts w:ascii="Arial" w:hAnsi="Arial" w:cs="Arial"/>
                <w:b/>
                <w:sz w:val="20"/>
                <w:lang w:val="en-AU"/>
              </w:rPr>
            </w:pPr>
            <w:r w:rsidRPr="00AF36A7">
              <w:rPr>
                <w:rFonts w:ascii="Arial" w:hAnsi="Arial" w:cs="Arial"/>
                <w:b/>
                <w:sz w:val="20"/>
                <w:lang w:val="en-AU"/>
              </w:rPr>
              <w:t>Staff</w:t>
            </w:r>
          </w:p>
        </w:tc>
        <w:tc>
          <w:tcPr>
            <w:tcW w:w="1928" w:type="dxa"/>
            <w:shd w:val="pct15" w:color="auto" w:fill="auto"/>
          </w:tcPr>
          <w:p w14:paraId="06FD3A43" w14:textId="77777777" w:rsidR="000D765C" w:rsidRPr="00AF36A7" w:rsidRDefault="000D765C" w:rsidP="00756F47">
            <w:pPr>
              <w:tabs>
                <w:tab w:val="left" w:pos="1418"/>
              </w:tabs>
              <w:suppressAutoHyphens/>
              <w:jc w:val="left"/>
              <w:rPr>
                <w:rFonts w:ascii="Arial" w:hAnsi="Arial" w:cs="Arial"/>
                <w:b/>
                <w:sz w:val="20"/>
                <w:lang w:val="en-AU"/>
              </w:rPr>
            </w:pPr>
            <w:r w:rsidRPr="00AF36A7">
              <w:rPr>
                <w:rFonts w:ascii="Arial" w:hAnsi="Arial" w:cs="Arial"/>
                <w:b/>
                <w:sz w:val="20"/>
                <w:lang w:val="en-AU"/>
              </w:rPr>
              <w:t>Numbers</w:t>
            </w:r>
          </w:p>
        </w:tc>
      </w:tr>
      <w:tr w:rsidR="000D765C" w:rsidRPr="00AF36A7" w14:paraId="2332608A" w14:textId="77777777" w:rsidTr="00756F47">
        <w:trPr>
          <w:trHeight w:val="472"/>
        </w:trPr>
        <w:tc>
          <w:tcPr>
            <w:tcW w:w="3227" w:type="dxa"/>
            <w:tcBorders>
              <w:bottom w:val="single" w:sz="4" w:space="0" w:color="auto"/>
            </w:tcBorders>
          </w:tcPr>
          <w:p w14:paraId="0BA539A2" w14:textId="77777777" w:rsidR="000D765C" w:rsidRPr="00AF36A7" w:rsidRDefault="000D765C" w:rsidP="00756F47">
            <w:pPr>
              <w:tabs>
                <w:tab w:val="left" w:pos="1418"/>
              </w:tabs>
              <w:suppressAutoHyphens/>
              <w:jc w:val="left"/>
              <w:rPr>
                <w:rFonts w:ascii="Arial" w:hAnsi="Arial" w:cs="Arial"/>
                <w:sz w:val="20"/>
                <w:lang w:val="en-AU"/>
              </w:rPr>
            </w:pPr>
            <w:r w:rsidRPr="00AF36A7">
              <w:rPr>
                <w:rFonts w:ascii="Arial" w:hAnsi="Arial" w:cs="Arial"/>
                <w:sz w:val="20"/>
                <w:lang w:val="en-AU"/>
              </w:rPr>
              <w:t>Directors</w:t>
            </w:r>
          </w:p>
        </w:tc>
        <w:tc>
          <w:tcPr>
            <w:tcW w:w="2114" w:type="dxa"/>
            <w:tcBorders>
              <w:bottom w:val="single" w:sz="4" w:space="0" w:color="auto"/>
            </w:tcBorders>
          </w:tcPr>
          <w:p w14:paraId="5CA0AC7B" w14:textId="77777777" w:rsidR="000D765C" w:rsidRPr="00AF36A7" w:rsidRDefault="000D765C" w:rsidP="00756F47">
            <w:pPr>
              <w:tabs>
                <w:tab w:val="left" w:pos="1418"/>
              </w:tabs>
              <w:suppressAutoHyphens/>
              <w:jc w:val="left"/>
              <w:rPr>
                <w:rFonts w:ascii="Arial" w:hAnsi="Arial" w:cs="Arial"/>
                <w:sz w:val="20"/>
                <w:lang w:val="en-AU"/>
              </w:rPr>
            </w:pPr>
          </w:p>
        </w:tc>
        <w:tc>
          <w:tcPr>
            <w:tcW w:w="3414" w:type="dxa"/>
          </w:tcPr>
          <w:p w14:paraId="1B05C01B" w14:textId="77777777" w:rsidR="000D765C" w:rsidRPr="00AF36A7" w:rsidRDefault="000D765C" w:rsidP="00756F47">
            <w:pPr>
              <w:tabs>
                <w:tab w:val="left" w:pos="1418"/>
              </w:tabs>
              <w:suppressAutoHyphens/>
              <w:jc w:val="left"/>
              <w:rPr>
                <w:rFonts w:ascii="Arial" w:hAnsi="Arial" w:cs="Arial"/>
                <w:sz w:val="20"/>
                <w:lang w:val="en-AU"/>
              </w:rPr>
            </w:pPr>
            <w:r w:rsidRPr="00AF36A7">
              <w:rPr>
                <w:rFonts w:ascii="Arial" w:hAnsi="Arial" w:cs="Arial"/>
                <w:sz w:val="20"/>
                <w:lang w:val="en-AU"/>
              </w:rPr>
              <w:t>Employees</w:t>
            </w:r>
          </w:p>
        </w:tc>
        <w:tc>
          <w:tcPr>
            <w:tcW w:w="1928" w:type="dxa"/>
          </w:tcPr>
          <w:p w14:paraId="46A781FB" w14:textId="77777777" w:rsidR="000D765C" w:rsidRPr="00AF36A7" w:rsidRDefault="000D765C" w:rsidP="00756F47">
            <w:pPr>
              <w:tabs>
                <w:tab w:val="left" w:pos="1418"/>
              </w:tabs>
              <w:suppressAutoHyphens/>
              <w:jc w:val="left"/>
              <w:rPr>
                <w:rFonts w:ascii="Arial" w:hAnsi="Arial" w:cs="Arial"/>
                <w:sz w:val="20"/>
                <w:lang w:val="en-AU"/>
              </w:rPr>
            </w:pPr>
          </w:p>
        </w:tc>
      </w:tr>
      <w:tr w:rsidR="000D765C" w:rsidRPr="00AF36A7" w14:paraId="4571CBEF" w14:textId="77777777" w:rsidTr="00756F47">
        <w:trPr>
          <w:trHeight w:val="472"/>
        </w:trPr>
        <w:tc>
          <w:tcPr>
            <w:tcW w:w="3227" w:type="dxa"/>
            <w:tcBorders>
              <w:bottom w:val="single" w:sz="4" w:space="0" w:color="auto"/>
            </w:tcBorders>
          </w:tcPr>
          <w:p w14:paraId="5EAE4641" w14:textId="77777777" w:rsidR="000D765C" w:rsidRPr="00AF36A7" w:rsidRDefault="000D765C" w:rsidP="00756F47">
            <w:pPr>
              <w:tabs>
                <w:tab w:val="left" w:pos="1418"/>
              </w:tabs>
              <w:suppressAutoHyphens/>
              <w:jc w:val="left"/>
              <w:rPr>
                <w:rFonts w:ascii="Arial" w:hAnsi="Arial" w:cs="Arial"/>
                <w:sz w:val="20"/>
                <w:lang w:val="en-AU"/>
              </w:rPr>
            </w:pPr>
            <w:r w:rsidRPr="00AF36A7">
              <w:rPr>
                <w:rFonts w:ascii="Arial" w:hAnsi="Arial" w:cs="Arial"/>
                <w:sz w:val="20"/>
                <w:lang w:val="en-AU"/>
              </w:rPr>
              <w:t>Volunteers</w:t>
            </w:r>
          </w:p>
        </w:tc>
        <w:tc>
          <w:tcPr>
            <w:tcW w:w="2114" w:type="dxa"/>
            <w:tcBorders>
              <w:bottom w:val="single" w:sz="4" w:space="0" w:color="auto"/>
            </w:tcBorders>
          </w:tcPr>
          <w:p w14:paraId="5ECA0753" w14:textId="77777777" w:rsidR="000D765C" w:rsidRPr="00AF36A7" w:rsidRDefault="000D765C" w:rsidP="00756F47">
            <w:pPr>
              <w:tabs>
                <w:tab w:val="left" w:pos="1418"/>
              </w:tabs>
              <w:suppressAutoHyphens/>
              <w:jc w:val="left"/>
              <w:rPr>
                <w:rFonts w:ascii="Arial" w:hAnsi="Arial" w:cs="Arial"/>
                <w:sz w:val="20"/>
                <w:lang w:val="en-AU"/>
              </w:rPr>
            </w:pPr>
          </w:p>
        </w:tc>
        <w:tc>
          <w:tcPr>
            <w:tcW w:w="3414" w:type="dxa"/>
          </w:tcPr>
          <w:p w14:paraId="0787E195" w14:textId="77777777" w:rsidR="000D765C" w:rsidRPr="00AF36A7" w:rsidRDefault="000D765C" w:rsidP="00756F47">
            <w:pPr>
              <w:tabs>
                <w:tab w:val="left" w:pos="1418"/>
              </w:tabs>
              <w:suppressAutoHyphens/>
              <w:jc w:val="left"/>
              <w:rPr>
                <w:rFonts w:ascii="Arial" w:hAnsi="Arial" w:cs="Arial"/>
                <w:sz w:val="20"/>
                <w:lang w:val="en-AU"/>
              </w:rPr>
            </w:pPr>
            <w:r w:rsidRPr="00AF36A7">
              <w:rPr>
                <w:rFonts w:ascii="Arial" w:hAnsi="Arial" w:cs="Arial"/>
                <w:sz w:val="20"/>
                <w:lang w:val="en-AU"/>
              </w:rPr>
              <w:t>Other/contractors</w:t>
            </w:r>
          </w:p>
        </w:tc>
        <w:tc>
          <w:tcPr>
            <w:tcW w:w="1928" w:type="dxa"/>
          </w:tcPr>
          <w:p w14:paraId="02E5D039" w14:textId="77777777" w:rsidR="000D765C" w:rsidRPr="00AF36A7" w:rsidRDefault="000D765C" w:rsidP="00756F47">
            <w:pPr>
              <w:tabs>
                <w:tab w:val="left" w:pos="1418"/>
              </w:tabs>
              <w:suppressAutoHyphens/>
              <w:jc w:val="left"/>
              <w:rPr>
                <w:rFonts w:ascii="Arial" w:hAnsi="Arial" w:cs="Arial"/>
                <w:sz w:val="20"/>
                <w:lang w:val="en-AU"/>
              </w:rPr>
            </w:pPr>
          </w:p>
        </w:tc>
      </w:tr>
      <w:tr w:rsidR="000D765C" w:rsidRPr="00AF36A7" w14:paraId="04551C7D" w14:textId="77777777" w:rsidTr="00756F47">
        <w:trPr>
          <w:trHeight w:val="413"/>
        </w:trPr>
        <w:tc>
          <w:tcPr>
            <w:tcW w:w="3227" w:type="dxa"/>
            <w:tcBorders>
              <w:top w:val="single" w:sz="4" w:space="0" w:color="auto"/>
              <w:left w:val="nil"/>
              <w:bottom w:val="nil"/>
              <w:right w:val="nil"/>
            </w:tcBorders>
          </w:tcPr>
          <w:p w14:paraId="39A976A1" w14:textId="77777777" w:rsidR="000D765C" w:rsidRPr="00AF36A7" w:rsidRDefault="000D765C" w:rsidP="00756F47">
            <w:pPr>
              <w:tabs>
                <w:tab w:val="left" w:pos="1418"/>
              </w:tabs>
              <w:suppressAutoHyphens/>
              <w:jc w:val="left"/>
              <w:rPr>
                <w:rFonts w:ascii="Arial" w:hAnsi="Arial" w:cs="Arial"/>
                <w:sz w:val="20"/>
                <w:lang w:val="en-AU"/>
              </w:rPr>
            </w:pPr>
          </w:p>
        </w:tc>
        <w:tc>
          <w:tcPr>
            <w:tcW w:w="2114" w:type="dxa"/>
            <w:tcBorders>
              <w:top w:val="single" w:sz="4" w:space="0" w:color="auto"/>
              <w:left w:val="nil"/>
              <w:bottom w:val="nil"/>
              <w:right w:val="single" w:sz="4" w:space="0" w:color="auto"/>
            </w:tcBorders>
          </w:tcPr>
          <w:p w14:paraId="3538D10F" w14:textId="77777777" w:rsidR="000D765C" w:rsidRPr="00AF36A7" w:rsidRDefault="000D765C" w:rsidP="00756F47">
            <w:pPr>
              <w:tabs>
                <w:tab w:val="left" w:pos="1418"/>
              </w:tabs>
              <w:suppressAutoHyphens/>
              <w:jc w:val="left"/>
              <w:rPr>
                <w:rFonts w:ascii="Arial" w:hAnsi="Arial" w:cs="Arial"/>
                <w:sz w:val="20"/>
                <w:lang w:val="en-AU"/>
              </w:rPr>
            </w:pPr>
          </w:p>
        </w:tc>
        <w:tc>
          <w:tcPr>
            <w:tcW w:w="3414" w:type="dxa"/>
            <w:tcBorders>
              <w:left w:val="single" w:sz="4" w:space="0" w:color="auto"/>
            </w:tcBorders>
          </w:tcPr>
          <w:p w14:paraId="5FB90CBB" w14:textId="77777777" w:rsidR="000D765C" w:rsidRPr="00AF36A7" w:rsidRDefault="000D765C" w:rsidP="00756F47">
            <w:pPr>
              <w:tabs>
                <w:tab w:val="left" w:pos="1418"/>
              </w:tabs>
              <w:suppressAutoHyphens/>
              <w:jc w:val="left"/>
              <w:rPr>
                <w:rFonts w:ascii="Arial" w:hAnsi="Arial" w:cs="Arial"/>
                <w:b/>
                <w:sz w:val="20"/>
                <w:lang w:val="en-AU"/>
              </w:rPr>
            </w:pPr>
          </w:p>
          <w:p w14:paraId="592A4B6E" w14:textId="77777777" w:rsidR="000D765C" w:rsidRPr="00AF36A7" w:rsidRDefault="000D765C" w:rsidP="00756F47">
            <w:pPr>
              <w:tabs>
                <w:tab w:val="left" w:pos="1418"/>
              </w:tabs>
              <w:suppressAutoHyphens/>
              <w:jc w:val="left"/>
              <w:rPr>
                <w:rFonts w:ascii="Arial" w:hAnsi="Arial" w:cs="Arial"/>
                <w:b/>
                <w:sz w:val="20"/>
                <w:lang w:val="en-AU"/>
              </w:rPr>
            </w:pPr>
            <w:r w:rsidRPr="00AF36A7">
              <w:rPr>
                <w:rFonts w:ascii="Arial" w:hAnsi="Arial" w:cs="Arial"/>
                <w:b/>
                <w:sz w:val="20"/>
                <w:lang w:val="en-AU"/>
              </w:rPr>
              <w:t>TOTAL STAFF</w:t>
            </w:r>
          </w:p>
        </w:tc>
        <w:tc>
          <w:tcPr>
            <w:tcW w:w="1928" w:type="dxa"/>
          </w:tcPr>
          <w:p w14:paraId="469CB193" w14:textId="77777777" w:rsidR="000D765C" w:rsidRPr="00AF36A7" w:rsidRDefault="000D765C" w:rsidP="00756F47">
            <w:pPr>
              <w:tabs>
                <w:tab w:val="left" w:pos="1418"/>
              </w:tabs>
              <w:suppressAutoHyphens/>
              <w:jc w:val="left"/>
              <w:rPr>
                <w:rFonts w:ascii="Arial" w:hAnsi="Arial" w:cs="Arial"/>
                <w:sz w:val="20"/>
                <w:lang w:val="en-AU"/>
              </w:rPr>
            </w:pPr>
          </w:p>
        </w:tc>
      </w:tr>
    </w:tbl>
    <w:p w14:paraId="503290D8" w14:textId="77777777" w:rsidR="000D765C" w:rsidRPr="00AF36A7" w:rsidRDefault="000D765C" w:rsidP="000D765C">
      <w:pPr>
        <w:tabs>
          <w:tab w:val="left" w:pos="1418"/>
        </w:tabs>
        <w:suppressAutoHyphens/>
        <w:jc w:val="left"/>
        <w:rPr>
          <w:rFonts w:ascii="Arial" w:hAnsi="Arial" w:cs="Arial"/>
          <w:color w:val="008000"/>
          <w:sz w:val="20"/>
          <w:lang w:val="en-AU"/>
        </w:rPr>
      </w:pPr>
    </w:p>
    <w:p w14:paraId="3EEB9977" w14:textId="77777777" w:rsidR="000D765C" w:rsidRDefault="00542947" w:rsidP="000D765C">
      <w:pPr>
        <w:tabs>
          <w:tab w:val="left" w:pos="1418"/>
        </w:tabs>
        <w:suppressAutoHyphens/>
        <w:jc w:val="left"/>
        <w:rPr>
          <w:rFonts w:ascii="Arial" w:hAnsi="Arial" w:cs="Arial"/>
          <w:b/>
          <w:color w:val="008000"/>
          <w:sz w:val="20"/>
          <w:u w:val="single"/>
          <w:lang w:val="en-AU"/>
        </w:rPr>
      </w:pPr>
      <w:r w:rsidRPr="00542947">
        <w:rPr>
          <w:rFonts w:ascii="Arial" w:hAnsi="Arial" w:cs="Arial"/>
          <w:b/>
          <w:noProof/>
          <w:color w:val="008000"/>
          <w:sz w:val="20"/>
          <w:u w:val="single"/>
          <w:lang w:val="en-AU" w:eastAsia="en-AU"/>
        </w:rPr>
        <mc:AlternateContent>
          <mc:Choice Requires="wps">
            <w:drawing>
              <wp:anchor distT="45720" distB="45720" distL="114300" distR="114300" simplePos="0" relativeHeight="251675648" behindDoc="0" locked="0" layoutInCell="1" allowOverlap="1" wp14:anchorId="09E03E9A" wp14:editId="7ACE5BF4">
                <wp:simplePos x="0" y="0"/>
                <wp:positionH relativeFrom="margin">
                  <wp:align>left</wp:align>
                </wp:positionH>
                <wp:positionV relativeFrom="paragraph">
                  <wp:posOffset>249555</wp:posOffset>
                </wp:positionV>
                <wp:extent cx="6581775" cy="17907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790700"/>
                        </a:xfrm>
                        <a:prstGeom prst="rect">
                          <a:avLst/>
                        </a:prstGeom>
                        <a:solidFill>
                          <a:srgbClr val="FFFFFF"/>
                        </a:solidFill>
                        <a:ln w="9525">
                          <a:solidFill>
                            <a:srgbClr val="000000"/>
                          </a:solidFill>
                          <a:miter lim="800000"/>
                          <a:headEnd/>
                          <a:tailEnd/>
                        </a:ln>
                      </wps:spPr>
                      <wps:txbx>
                        <w:txbxContent>
                          <w:p w14:paraId="7FAAE4AF" w14:textId="77777777" w:rsidR="00542947" w:rsidRPr="0020368C" w:rsidRDefault="00542947" w:rsidP="00542947">
                            <w:pPr>
                              <w:tabs>
                                <w:tab w:val="left" w:pos="1418"/>
                              </w:tabs>
                              <w:suppressAutoHyphens/>
                              <w:jc w:val="left"/>
                              <w:rPr>
                                <w:rFonts w:ascii="Arial" w:hAnsi="Arial" w:cs="Arial"/>
                                <w:sz w:val="20"/>
                                <w:lang w:val="en-AU"/>
                              </w:rPr>
                            </w:pPr>
                            <w:r w:rsidRPr="0020368C">
                              <w:rPr>
                                <w:rFonts w:ascii="Arial" w:hAnsi="Arial" w:cs="Arial"/>
                                <w:sz w:val="20"/>
                                <w:lang w:val="en-AU"/>
                              </w:rPr>
                              <w:t xml:space="preserve">Do you engage in any activities </w:t>
                            </w:r>
                            <w:r w:rsidRPr="0020368C">
                              <w:rPr>
                                <w:rFonts w:ascii="Arial" w:hAnsi="Arial" w:cs="Arial"/>
                                <w:b/>
                                <w:sz w:val="20"/>
                                <w:u w:val="single"/>
                                <w:lang w:val="en-AU"/>
                              </w:rPr>
                              <w:t>other than</w:t>
                            </w:r>
                            <w:r w:rsidRPr="0020368C">
                              <w:rPr>
                                <w:rFonts w:ascii="Arial" w:hAnsi="Arial" w:cs="Arial"/>
                                <w:sz w:val="20"/>
                                <w:lang w:val="en-AU"/>
                              </w:rPr>
                              <w:t xml:space="preserve"> the following?</w:t>
                            </w:r>
                            <w:r w:rsidRPr="0020368C">
                              <w:rPr>
                                <w:rFonts w:ascii="Arial" w:hAnsi="Arial" w:cs="Arial"/>
                                <w:sz w:val="20"/>
                                <w:lang w:val="en-AU"/>
                              </w:rPr>
                              <w:tab/>
                            </w:r>
                            <w:r w:rsidRPr="0020368C">
                              <w:rPr>
                                <w:rFonts w:ascii="Arial" w:hAnsi="Arial" w:cs="Arial"/>
                                <w:sz w:val="20"/>
                                <w:lang w:val="en-AU"/>
                              </w:rPr>
                              <w:tab/>
                            </w:r>
                            <w:r w:rsidRPr="0020368C">
                              <w:rPr>
                                <w:rFonts w:ascii="Arial" w:hAnsi="Arial" w:cs="Arial"/>
                                <w:sz w:val="20"/>
                                <w:lang w:val="en-AU"/>
                              </w:rPr>
                              <w:tab/>
                            </w:r>
                            <w:r w:rsidRPr="0020368C">
                              <w:rPr>
                                <w:rFonts w:ascii="Arial" w:hAnsi="Arial" w:cs="Arial"/>
                                <w:sz w:val="20"/>
                                <w:lang w:val="en-AU"/>
                              </w:rPr>
                              <w:tab/>
                            </w:r>
                            <w:r w:rsidRPr="0020368C">
                              <w:rPr>
                                <w:rFonts w:ascii="Arial" w:hAnsi="Arial" w:cs="Arial"/>
                                <w:sz w:val="20"/>
                                <w:lang w:val="en-AU"/>
                              </w:rPr>
                              <w:tab/>
                            </w:r>
                            <w:r w:rsidRPr="0020368C">
                              <w:rPr>
                                <w:rFonts w:ascii="Arial" w:hAnsi="Arial" w:cs="Arial"/>
                                <w:sz w:val="20"/>
                                <w:lang w:val="en-AU"/>
                              </w:rPr>
                              <w:tab/>
                              <w:t>NO</w:t>
                            </w:r>
                            <w:r w:rsidRPr="0020368C">
                              <w:rPr>
                                <w:rFonts w:ascii="Arial" w:hAnsi="Arial" w:cs="Arial"/>
                                <w:sz w:val="20"/>
                                <w:lang w:val="en-AU"/>
                              </w:rPr>
                              <w:tab/>
                            </w:r>
                            <w:r w:rsidRPr="0020368C">
                              <w:rPr>
                                <w:rFonts w:ascii="Arial" w:hAnsi="Arial" w:cs="Arial"/>
                                <w:sz w:val="20"/>
                                <w:lang w:val="en-AU"/>
                              </w:rPr>
                              <w:tab/>
                              <w:t>YES</w:t>
                            </w:r>
                          </w:p>
                          <w:p w14:paraId="5A1412B8" w14:textId="77777777" w:rsidR="00542947" w:rsidRPr="0020368C" w:rsidRDefault="00542947" w:rsidP="00542947">
                            <w:pPr>
                              <w:pStyle w:val="ListParagraph"/>
                              <w:numPr>
                                <w:ilvl w:val="0"/>
                                <w:numId w:val="26"/>
                              </w:numPr>
                              <w:tabs>
                                <w:tab w:val="left" w:pos="1440"/>
                              </w:tabs>
                              <w:suppressAutoHyphens/>
                              <w:jc w:val="left"/>
                              <w:rPr>
                                <w:rFonts w:ascii="Arial" w:hAnsi="Arial" w:cs="Arial"/>
                                <w:sz w:val="20"/>
                                <w:lang w:val="en-AU"/>
                              </w:rPr>
                            </w:pPr>
                            <w:r w:rsidRPr="0020368C">
                              <w:rPr>
                                <w:rFonts w:ascii="Arial" w:hAnsi="Arial" w:cs="Arial"/>
                                <w:sz w:val="20"/>
                                <w:lang w:val="en-AU"/>
                              </w:rPr>
                              <w:t>General tour guiding activities including:</w:t>
                            </w:r>
                          </w:p>
                          <w:p w14:paraId="4F1F1481" w14:textId="77777777" w:rsidR="00542947" w:rsidRPr="0020368C" w:rsidRDefault="00542947" w:rsidP="00542947">
                            <w:pPr>
                              <w:pStyle w:val="ListParagraph"/>
                              <w:numPr>
                                <w:ilvl w:val="0"/>
                                <w:numId w:val="26"/>
                              </w:numPr>
                              <w:tabs>
                                <w:tab w:val="left" w:pos="1440"/>
                              </w:tabs>
                              <w:suppressAutoHyphens/>
                              <w:jc w:val="left"/>
                              <w:rPr>
                                <w:rFonts w:ascii="Arial" w:hAnsi="Arial" w:cs="Arial"/>
                                <w:sz w:val="20"/>
                                <w:lang w:val="en-AU"/>
                              </w:rPr>
                            </w:pPr>
                            <w:r w:rsidRPr="0020368C">
                              <w:rPr>
                                <w:rFonts w:ascii="Arial" w:hAnsi="Arial" w:cs="Arial"/>
                                <w:sz w:val="20"/>
                                <w:lang w:val="en-AU"/>
                              </w:rPr>
                              <w:t>Meet &amp; Greets</w:t>
                            </w:r>
                          </w:p>
                          <w:p w14:paraId="766275C5" w14:textId="77777777" w:rsidR="00542947" w:rsidRPr="0020368C" w:rsidRDefault="00542947" w:rsidP="00542947">
                            <w:pPr>
                              <w:pStyle w:val="ListParagraph"/>
                              <w:numPr>
                                <w:ilvl w:val="0"/>
                                <w:numId w:val="26"/>
                              </w:numPr>
                              <w:tabs>
                                <w:tab w:val="left" w:pos="1440"/>
                              </w:tabs>
                              <w:suppressAutoHyphens/>
                              <w:jc w:val="left"/>
                              <w:rPr>
                                <w:rFonts w:ascii="Arial" w:hAnsi="Arial" w:cs="Arial"/>
                                <w:sz w:val="20"/>
                                <w:lang w:val="en-AU"/>
                              </w:rPr>
                            </w:pPr>
                            <w:r w:rsidRPr="0020368C">
                              <w:rPr>
                                <w:rFonts w:ascii="Arial" w:hAnsi="Arial" w:cs="Arial"/>
                                <w:sz w:val="20"/>
                                <w:lang w:val="en-AU"/>
                              </w:rPr>
                              <w:t xml:space="preserve">Locality Orientation </w:t>
                            </w:r>
                          </w:p>
                          <w:p w14:paraId="3A4D0FC3" w14:textId="77777777" w:rsidR="00542947" w:rsidRPr="0020368C" w:rsidRDefault="00542947" w:rsidP="00542947">
                            <w:pPr>
                              <w:pStyle w:val="ListParagraph"/>
                              <w:numPr>
                                <w:ilvl w:val="0"/>
                                <w:numId w:val="26"/>
                              </w:numPr>
                              <w:tabs>
                                <w:tab w:val="left" w:pos="1440"/>
                              </w:tabs>
                              <w:suppressAutoHyphens/>
                              <w:jc w:val="left"/>
                              <w:rPr>
                                <w:rFonts w:ascii="Arial" w:hAnsi="Arial" w:cs="Arial"/>
                                <w:sz w:val="20"/>
                                <w:lang w:val="en-AU"/>
                              </w:rPr>
                            </w:pPr>
                            <w:r w:rsidRPr="0020368C">
                              <w:rPr>
                                <w:rFonts w:ascii="Arial" w:hAnsi="Arial" w:cs="Arial"/>
                                <w:sz w:val="20"/>
                                <w:lang w:val="en-AU"/>
                              </w:rPr>
                              <w:t>Sightseeing, Day, Special Interest, Coach &amp; Extended tours</w:t>
                            </w:r>
                          </w:p>
                          <w:p w14:paraId="396275CB" w14:textId="77777777" w:rsidR="00542947" w:rsidRPr="0020368C" w:rsidRDefault="00542947" w:rsidP="00542947">
                            <w:pPr>
                              <w:pStyle w:val="ListParagraph"/>
                              <w:numPr>
                                <w:ilvl w:val="0"/>
                                <w:numId w:val="26"/>
                              </w:numPr>
                              <w:tabs>
                                <w:tab w:val="left" w:pos="1440"/>
                              </w:tabs>
                              <w:suppressAutoHyphens/>
                              <w:jc w:val="left"/>
                              <w:rPr>
                                <w:rFonts w:ascii="Arial" w:hAnsi="Arial" w:cs="Arial"/>
                                <w:sz w:val="20"/>
                                <w:lang w:val="en-AU"/>
                              </w:rPr>
                            </w:pPr>
                            <w:r w:rsidRPr="0020368C">
                              <w:rPr>
                                <w:rFonts w:ascii="Arial" w:hAnsi="Arial" w:cs="Arial"/>
                                <w:sz w:val="20"/>
                                <w:lang w:val="en-AU"/>
                              </w:rPr>
                              <w:t>Walking &amp; Cycling tours</w:t>
                            </w:r>
                          </w:p>
                          <w:p w14:paraId="114DD14E" w14:textId="77777777" w:rsidR="00542947" w:rsidRPr="0020368C" w:rsidRDefault="00542947" w:rsidP="00542947">
                            <w:pPr>
                              <w:pStyle w:val="ListParagraph"/>
                              <w:numPr>
                                <w:ilvl w:val="0"/>
                                <w:numId w:val="26"/>
                              </w:numPr>
                              <w:tabs>
                                <w:tab w:val="left" w:pos="1440"/>
                              </w:tabs>
                              <w:suppressAutoHyphens/>
                              <w:jc w:val="left"/>
                              <w:rPr>
                                <w:rFonts w:ascii="Arial" w:hAnsi="Arial" w:cs="Arial"/>
                                <w:sz w:val="20"/>
                                <w:lang w:val="en-AU"/>
                              </w:rPr>
                            </w:pPr>
                            <w:r w:rsidRPr="0020368C">
                              <w:rPr>
                                <w:rFonts w:ascii="Arial" w:hAnsi="Arial" w:cs="Arial"/>
                                <w:sz w:val="20"/>
                                <w:lang w:val="en-AU"/>
                              </w:rPr>
                              <w:t>Domestic &amp; International Touring</w:t>
                            </w:r>
                          </w:p>
                          <w:p w14:paraId="716347AB" w14:textId="77777777" w:rsidR="00542947" w:rsidRPr="0020368C" w:rsidRDefault="00542947" w:rsidP="00542947">
                            <w:pPr>
                              <w:pStyle w:val="ListParagraph"/>
                              <w:numPr>
                                <w:ilvl w:val="0"/>
                                <w:numId w:val="26"/>
                              </w:numPr>
                              <w:tabs>
                                <w:tab w:val="left" w:pos="1440"/>
                              </w:tabs>
                              <w:suppressAutoHyphens/>
                              <w:jc w:val="left"/>
                              <w:rPr>
                                <w:rFonts w:ascii="Arial" w:hAnsi="Arial" w:cs="Arial"/>
                                <w:sz w:val="20"/>
                                <w:lang w:val="en-AU"/>
                              </w:rPr>
                            </w:pPr>
                            <w:r w:rsidRPr="0020368C">
                              <w:rPr>
                                <w:rFonts w:ascii="Arial" w:hAnsi="Arial" w:cs="Arial"/>
                                <w:sz w:val="20"/>
                                <w:lang w:val="en-AU"/>
                              </w:rPr>
                              <w:t>Services for Meetings, Conferences &amp; Exhibitions</w:t>
                            </w:r>
                          </w:p>
                          <w:p w14:paraId="08C15D04" w14:textId="77777777" w:rsidR="00542947" w:rsidRPr="0020368C" w:rsidRDefault="00542947" w:rsidP="00542947">
                            <w:pPr>
                              <w:pStyle w:val="ListParagraph"/>
                              <w:numPr>
                                <w:ilvl w:val="0"/>
                                <w:numId w:val="26"/>
                              </w:numPr>
                              <w:tabs>
                                <w:tab w:val="left" w:pos="1440"/>
                              </w:tabs>
                              <w:suppressAutoHyphens/>
                              <w:jc w:val="left"/>
                              <w:rPr>
                                <w:rFonts w:ascii="Arial" w:hAnsi="Arial" w:cs="Arial"/>
                                <w:sz w:val="20"/>
                                <w:lang w:val="en-AU"/>
                              </w:rPr>
                            </w:pPr>
                            <w:r w:rsidRPr="0020368C">
                              <w:rPr>
                                <w:rFonts w:ascii="Arial" w:hAnsi="Arial" w:cs="Arial"/>
                                <w:sz w:val="20"/>
                                <w:lang w:val="en-AU"/>
                              </w:rPr>
                              <w:t>Language guiding &amp; translation services</w:t>
                            </w:r>
                          </w:p>
                          <w:p w14:paraId="7D1A1986" w14:textId="77777777" w:rsidR="00542947" w:rsidRPr="0020368C" w:rsidRDefault="00542947" w:rsidP="00542947">
                            <w:pPr>
                              <w:pStyle w:val="ListParagraph"/>
                              <w:numPr>
                                <w:ilvl w:val="0"/>
                                <w:numId w:val="26"/>
                              </w:numPr>
                              <w:tabs>
                                <w:tab w:val="left" w:pos="1440"/>
                              </w:tabs>
                              <w:suppressAutoHyphens/>
                              <w:jc w:val="left"/>
                              <w:rPr>
                                <w:rFonts w:ascii="Arial" w:hAnsi="Arial" w:cs="Arial"/>
                                <w:sz w:val="20"/>
                                <w:lang w:val="en-AU"/>
                              </w:rPr>
                            </w:pPr>
                            <w:r w:rsidRPr="0020368C">
                              <w:rPr>
                                <w:rFonts w:ascii="Arial" w:hAnsi="Arial" w:cs="Arial"/>
                                <w:sz w:val="20"/>
                                <w:lang w:val="en-AU"/>
                              </w:rPr>
                              <w:t>Driver guiding</w:t>
                            </w:r>
                          </w:p>
                          <w:p w14:paraId="6D5216EC" w14:textId="77777777" w:rsidR="00542947" w:rsidRPr="0020368C" w:rsidRDefault="00542947" w:rsidP="00542947">
                            <w:pPr>
                              <w:pStyle w:val="ListParagraph"/>
                              <w:numPr>
                                <w:ilvl w:val="0"/>
                                <w:numId w:val="26"/>
                              </w:numPr>
                              <w:tabs>
                                <w:tab w:val="left" w:pos="1440"/>
                              </w:tabs>
                              <w:suppressAutoHyphens/>
                              <w:jc w:val="left"/>
                              <w:rPr>
                                <w:rFonts w:ascii="Arial" w:hAnsi="Arial" w:cs="Arial"/>
                                <w:sz w:val="20"/>
                                <w:lang w:val="en-AU"/>
                              </w:rPr>
                            </w:pPr>
                            <w:r w:rsidRPr="0020368C">
                              <w:rPr>
                                <w:rFonts w:ascii="Arial" w:hAnsi="Arial" w:cs="Arial"/>
                                <w:sz w:val="20"/>
                                <w:lang w:val="en-AU"/>
                              </w:rPr>
                              <w:t>Photography Tours</w:t>
                            </w:r>
                          </w:p>
                          <w:p w14:paraId="014655A6" w14:textId="77777777" w:rsidR="00542947" w:rsidRDefault="005429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03E9A" id="_x0000_s1027" type="#_x0000_t202" style="position:absolute;margin-left:0;margin-top:19.65pt;width:518.25pt;height:141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">
                <v:textbox>
                  <w:txbxContent>
                    <w:p w14:paraId="7FAAE4AF" w14:textId="77777777" w:rsidR="00542947" w:rsidRPr="0020368C" w:rsidRDefault="00542947" w:rsidP="00542947">
                      <w:pPr>
                        <w:tabs>
                          <w:tab w:val="left" w:pos="1418"/>
                        </w:tabs>
                        <w:suppressAutoHyphens/>
                        <w:jc w:val="left"/>
                        <w:rPr>
                          <w:rFonts w:ascii="Arial" w:hAnsi="Arial" w:cs="Arial"/>
                          <w:sz w:val="20"/>
                          <w:lang w:val="en-AU"/>
                        </w:rPr>
                      </w:pPr>
                      <w:r w:rsidRPr="0020368C">
                        <w:rPr>
                          <w:rFonts w:ascii="Arial" w:hAnsi="Arial" w:cs="Arial"/>
                          <w:sz w:val="20"/>
                          <w:lang w:val="en-AU"/>
                        </w:rPr>
                        <w:t xml:space="preserve">Do you engage in any activities </w:t>
                      </w:r>
                      <w:r w:rsidRPr="0020368C">
                        <w:rPr>
                          <w:rFonts w:ascii="Arial" w:hAnsi="Arial" w:cs="Arial"/>
                          <w:b/>
                          <w:sz w:val="20"/>
                          <w:u w:val="single"/>
                          <w:lang w:val="en-AU"/>
                        </w:rPr>
                        <w:t>other than</w:t>
                      </w:r>
                      <w:r w:rsidRPr="0020368C">
                        <w:rPr>
                          <w:rFonts w:ascii="Arial" w:hAnsi="Arial" w:cs="Arial"/>
                          <w:sz w:val="20"/>
                          <w:lang w:val="en-AU"/>
                        </w:rPr>
                        <w:t xml:space="preserve"> the following?</w:t>
                      </w:r>
                      <w:r w:rsidRPr="0020368C">
                        <w:rPr>
                          <w:rFonts w:ascii="Arial" w:hAnsi="Arial" w:cs="Arial"/>
                          <w:sz w:val="20"/>
                          <w:lang w:val="en-AU"/>
                        </w:rPr>
                        <w:tab/>
                      </w:r>
                      <w:r w:rsidRPr="0020368C">
                        <w:rPr>
                          <w:rFonts w:ascii="Arial" w:hAnsi="Arial" w:cs="Arial"/>
                          <w:sz w:val="20"/>
                          <w:lang w:val="en-AU"/>
                        </w:rPr>
                        <w:tab/>
                      </w:r>
                      <w:r w:rsidRPr="0020368C">
                        <w:rPr>
                          <w:rFonts w:ascii="Arial" w:hAnsi="Arial" w:cs="Arial"/>
                          <w:sz w:val="20"/>
                          <w:lang w:val="en-AU"/>
                        </w:rPr>
                        <w:tab/>
                      </w:r>
                      <w:r w:rsidRPr="0020368C">
                        <w:rPr>
                          <w:rFonts w:ascii="Arial" w:hAnsi="Arial" w:cs="Arial"/>
                          <w:sz w:val="20"/>
                          <w:lang w:val="en-AU"/>
                        </w:rPr>
                        <w:tab/>
                      </w:r>
                      <w:r w:rsidRPr="0020368C">
                        <w:rPr>
                          <w:rFonts w:ascii="Arial" w:hAnsi="Arial" w:cs="Arial"/>
                          <w:sz w:val="20"/>
                          <w:lang w:val="en-AU"/>
                        </w:rPr>
                        <w:tab/>
                      </w:r>
                      <w:r w:rsidRPr="0020368C">
                        <w:rPr>
                          <w:rFonts w:ascii="Arial" w:hAnsi="Arial" w:cs="Arial"/>
                          <w:sz w:val="20"/>
                          <w:lang w:val="en-AU"/>
                        </w:rPr>
                        <w:tab/>
                        <w:t>NO</w:t>
                      </w:r>
                      <w:r w:rsidRPr="0020368C">
                        <w:rPr>
                          <w:rFonts w:ascii="Arial" w:hAnsi="Arial" w:cs="Arial"/>
                          <w:sz w:val="20"/>
                          <w:lang w:val="en-AU"/>
                        </w:rPr>
                        <w:tab/>
                      </w:r>
                      <w:r w:rsidRPr="0020368C">
                        <w:rPr>
                          <w:rFonts w:ascii="Arial" w:hAnsi="Arial" w:cs="Arial"/>
                          <w:sz w:val="20"/>
                          <w:lang w:val="en-AU"/>
                        </w:rPr>
                        <w:tab/>
                        <w:t>YES</w:t>
                      </w:r>
                    </w:p>
                    <w:p w14:paraId="5A1412B8" w14:textId="77777777" w:rsidR="00542947" w:rsidRPr="0020368C" w:rsidRDefault="00542947" w:rsidP="00542947">
                      <w:pPr>
                        <w:pStyle w:val="ListParagraph"/>
                        <w:numPr>
                          <w:ilvl w:val="0"/>
                          <w:numId w:val="26"/>
                        </w:numPr>
                        <w:tabs>
                          <w:tab w:val="left" w:pos="1440"/>
                        </w:tabs>
                        <w:suppressAutoHyphens/>
                        <w:jc w:val="left"/>
                        <w:rPr>
                          <w:rFonts w:ascii="Arial" w:hAnsi="Arial" w:cs="Arial"/>
                          <w:sz w:val="20"/>
                          <w:lang w:val="en-AU"/>
                        </w:rPr>
                      </w:pPr>
                      <w:r w:rsidRPr="0020368C">
                        <w:rPr>
                          <w:rFonts w:ascii="Arial" w:hAnsi="Arial" w:cs="Arial"/>
                          <w:sz w:val="20"/>
                          <w:lang w:val="en-AU"/>
                        </w:rPr>
                        <w:t>General tour guiding activities including:</w:t>
                      </w:r>
                    </w:p>
                    <w:p w14:paraId="4F1F1481" w14:textId="77777777" w:rsidR="00542947" w:rsidRPr="0020368C" w:rsidRDefault="00542947" w:rsidP="00542947">
                      <w:pPr>
                        <w:pStyle w:val="ListParagraph"/>
                        <w:numPr>
                          <w:ilvl w:val="0"/>
                          <w:numId w:val="26"/>
                        </w:numPr>
                        <w:tabs>
                          <w:tab w:val="left" w:pos="1440"/>
                        </w:tabs>
                        <w:suppressAutoHyphens/>
                        <w:jc w:val="left"/>
                        <w:rPr>
                          <w:rFonts w:ascii="Arial" w:hAnsi="Arial" w:cs="Arial"/>
                          <w:sz w:val="20"/>
                          <w:lang w:val="en-AU"/>
                        </w:rPr>
                      </w:pPr>
                      <w:r w:rsidRPr="0020368C">
                        <w:rPr>
                          <w:rFonts w:ascii="Arial" w:hAnsi="Arial" w:cs="Arial"/>
                          <w:sz w:val="20"/>
                          <w:lang w:val="en-AU"/>
                        </w:rPr>
                        <w:t xml:space="preserve">Meet &amp; </w:t>
                      </w:r>
                      <w:proofErr w:type="gramStart"/>
                      <w:r w:rsidRPr="0020368C">
                        <w:rPr>
                          <w:rFonts w:ascii="Arial" w:hAnsi="Arial" w:cs="Arial"/>
                          <w:sz w:val="20"/>
                          <w:lang w:val="en-AU"/>
                        </w:rPr>
                        <w:t>Greets</w:t>
                      </w:r>
                      <w:proofErr w:type="gramEnd"/>
                    </w:p>
                    <w:p w14:paraId="766275C5" w14:textId="77777777" w:rsidR="00542947" w:rsidRPr="0020368C" w:rsidRDefault="00542947" w:rsidP="00542947">
                      <w:pPr>
                        <w:pStyle w:val="ListParagraph"/>
                        <w:numPr>
                          <w:ilvl w:val="0"/>
                          <w:numId w:val="26"/>
                        </w:numPr>
                        <w:tabs>
                          <w:tab w:val="left" w:pos="1440"/>
                        </w:tabs>
                        <w:suppressAutoHyphens/>
                        <w:jc w:val="left"/>
                        <w:rPr>
                          <w:rFonts w:ascii="Arial" w:hAnsi="Arial" w:cs="Arial"/>
                          <w:sz w:val="20"/>
                          <w:lang w:val="en-AU"/>
                        </w:rPr>
                      </w:pPr>
                      <w:r w:rsidRPr="0020368C">
                        <w:rPr>
                          <w:rFonts w:ascii="Arial" w:hAnsi="Arial" w:cs="Arial"/>
                          <w:sz w:val="20"/>
                          <w:lang w:val="en-AU"/>
                        </w:rPr>
                        <w:t xml:space="preserve">Locality Orientation </w:t>
                      </w:r>
                    </w:p>
                    <w:p w14:paraId="3A4D0FC3" w14:textId="77777777" w:rsidR="00542947" w:rsidRPr="0020368C" w:rsidRDefault="00542947" w:rsidP="00542947">
                      <w:pPr>
                        <w:pStyle w:val="ListParagraph"/>
                        <w:numPr>
                          <w:ilvl w:val="0"/>
                          <w:numId w:val="26"/>
                        </w:numPr>
                        <w:tabs>
                          <w:tab w:val="left" w:pos="1440"/>
                        </w:tabs>
                        <w:suppressAutoHyphens/>
                        <w:jc w:val="left"/>
                        <w:rPr>
                          <w:rFonts w:ascii="Arial" w:hAnsi="Arial" w:cs="Arial"/>
                          <w:sz w:val="20"/>
                          <w:lang w:val="en-AU"/>
                        </w:rPr>
                      </w:pPr>
                      <w:r w:rsidRPr="0020368C">
                        <w:rPr>
                          <w:rFonts w:ascii="Arial" w:hAnsi="Arial" w:cs="Arial"/>
                          <w:sz w:val="20"/>
                          <w:lang w:val="en-AU"/>
                        </w:rPr>
                        <w:t>Sightseeing, Day, Special Interest, Coach &amp; Extended tours</w:t>
                      </w:r>
                    </w:p>
                    <w:p w14:paraId="396275CB" w14:textId="77777777" w:rsidR="00542947" w:rsidRPr="0020368C" w:rsidRDefault="00542947" w:rsidP="00542947">
                      <w:pPr>
                        <w:pStyle w:val="ListParagraph"/>
                        <w:numPr>
                          <w:ilvl w:val="0"/>
                          <w:numId w:val="26"/>
                        </w:numPr>
                        <w:tabs>
                          <w:tab w:val="left" w:pos="1440"/>
                        </w:tabs>
                        <w:suppressAutoHyphens/>
                        <w:jc w:val="left"/>
                        <w:rPr>
                          <w:rFonts w:ascii="Arial" w:hAnsi="Arial" w:cs="Arial"/>
                          <w:sz w:val="20"/>
                          <w:lang w:val="en-AU"/>
                        </w:rPr>
                      </w:pPr>
                      <w:r w:rsidRPr="0020368C">
                        <w:rPr>
                          <w:rFonts w:ascii="Arial" w:hAnsi="Arial" w:cs="Arial"/>
                          <w:sz w:val="20"/>
                          <w:lang w:val="en-AU"/>
                        </w:rPr>
                        <w:t>Walking &amp; Cycling tours</w:t>
                      </w:r>
                    </w:p>
                    <w:p w14:paraId="114DD14E" w14:textId="77777777" w:rsidR="00542947" w:rsidRPr="0020368C" w:rsidRDefault="00542947" w:rsidP="00542947">
                      <w:pPr>
                        <w:pStyle w:val="ListParagraph"/>
                        <w:numPr>
                          <w:ilvl w:val="0"/>
                          <w:numId w:val="26"/>
                        </w:numPr>
                        <w:tabs>
                          <w:tab w:val="left" w:pos="1440"/>
                        </w:tabs>
                        <w:suppressAutoHyphens/>
                        <w:jc w:val="left"/>
                        <w:rPr>
                          <w:rFonts w:ascii="Arial" w:hAnsi="Arial" w:cs="Arial"/>
                          <w:sz w:val="20"/>
                          <w:lang w:val="en-AU"/>
                        </w:rPr>
                      </w:pPr>
                      <w:r w:rsidRPr="0020368C">
                        <w:rPr>
                          <w:rFonts w:ascii="Arial" w:hAnsi="Arial" w:cs="Arial"/>
                          <w:sz w:val="20"/>
                          <w:lang w:val="en-AU"/>
                        </w:rPr>
                        <w:t>Domestic &amp; International Touring</w:t>
                      </w:r>
                    </w:p>
                    <w:p w14:paraId="716347AB" w14:textId="77777777" w:rsidR="00542947" w:rsidRPr="0020368C" w:rsidRDefault="00542947" w:rsidP="00542947">
                      <w:pPr>
                        <w:pStyle w:val="ListParagraph"/>
                        <w:numPr>
                          <w:ilvl w:val="0"/>
                          <w:numId w:val="26"/>
                        </w:numPr>
                        <w:tabs>
                          <w:tab w:val="left" w:pos="1440"/>
                        </w:tabs>
                        <w:suppressAutoHyphens/>
                        <w:jc w:val="left"/>
                        <w:rPr>
                          <w:rFonts w:ascii="Arial" w:hAnsi="Arial" w:cs="Arial"/>
                          <w:sz w:val="20"/>
                          <w:lang w:val="en-AU"/>
                        </w:rPr>
                      </w:pPr>
                      <w:r w:rsidRPr="0020368C">
                        <w:rPr>
                          <w:rFonts w:ascii="Arial" w:hAnsi="Arial" w:cs="Arial"/>
                          <w:sz w:val="20"/>
                          <w:lang w:val="en-AU"/>
                        </w:rPr>
                        <w:t>Services for Meetings, Conferences &amp; Exhibitions</w:t>
                      </w:r>
                    </w:p>
                    <w:p w14:paraId="08C15D04" w14:textId="77777777" w:rsidR="00542947" w:rsidRPr="0020368C" w:rsidRDefault="00542947" w:rsidP="00542947">
                      <w:pPr>
                        <w:pStyle w:val="ListParagraph"/>
                        <w:numPr>
                          <w:ilvl w:val="0"/>
                          <w:numId w:val="26"/>
                        </w:numPr>
                        <w:tabs>
                          <w:tab w:val="left" w:pos="1440"/>
                        </w:tabs>
                        <w:suppressAutoHyphens/>
                        <w:jc w:val="left"/>
                        <w:rPr>
                          <w:rFonts w:ascii="Arial" w:hAnsi="Arial" w:cs="Arial"/>
                          <w:sz w:val="20"/>
                          <w:lang w:val="en-AU"/>
                        </w:rPr>
                      </w:pPr>
                      <w:r w:rsidRPr="0020368C">
                        <w:rPr>
                          <w:rFonts w:ascii="Arial" w:hAnsi="Arial" w:cs="Arial"/>
                          <w:sz w:val="20"/>
                          <w:lang w:val="en-AU"/>
                        </w:rPr>
                        <w:t xml:space="preserve">Language guiding &amp; translation </w:t>
                      </w:r>
                      <w:proofErr w:type="gramStart"/>
                      <w:r w:rsidRPr="0020368C">
                        <w:rPr>
                          <w:rFonts w:ascii="Arial" w:hAnsi="Arial" w:cs="Arial"/>
                          <w:sz w:val="20"/>
                          <w:lang w:val="en-AU"/>
                        </w:rPr>
                        <w:t>services</w:t>
                      </w:r>
                      <w:proofErr w:type="gramEnd"/>
                    </w:p>
                    <w:p w14:paraId="7D1A1986" w14:textId="77777777" w:rsidR="00542947" w:rsidRPr="0020368C" w:rsidRDefault="00542947" w:rsidP="00542947">
                      <w:pPr>
                        <w:pStyle w:val="ListParagraph"/>
                        <w:numPr>
                          <w:ilvl w:val="0"/>
                          <w:numId w:val="26"/>
                        </w:numPr>
                        <w:tabs>
                          <w:tab w:val="left" w:pos="1440"/>
                        </w:tabs>
                        <w:suppressAutoHyphens/>
                        <w:jc w:val="left"/>
                        <w:rPr>
                          <w:rFonts w:ascii="Arial" w:hAnsi="Arial" w:cs="Arial"/>
                          <w:sz w:val="20"/>
                          <w:lang w:val="en-AU"/>
                        </w:rPr>
                      </w:pPr>
                      <w:r w:rsidRPr="0020368C">
                        <w:rPr>
                          <w:rFonts w:ascii="Arial" w:hAnsi="Arial" w:cs="Arial"/>
                          <w:sz w:val="20"/>
                          <w:lang w:val="en-AU"/>
                        </w:rPr>
                        <w:t>Driver guiding</w:t>
                      </w:r>
                    </w:p>
                    <w:p w14:paraId="6D5216EC" w14:textId="77777777" w:rsidR="00542947" w:rsidRPr="0020368C" w:rsidRDefault="00542947" w:rsidP="00542947">
                      <w:pPr>
                        <w:pStyle w:val="ListParagraph"/>
                        <w:numPr>
                          <w:ilvl w:val="0"/>
                          <w:numId w:val="26"/>
                        </w:numPr>
                        <w:tabs>
                          <w:tab w:val="left" w:pos="1440"/>
                        </w:tabs>
                        <w:suppressAutoHyphens/>
                        <w:jc w:val="left"/>
                        <w:rPr>
                          <w:rFonts w:ascii="Arial" w:hAnsi="Arial" w:cs="Arial"/>
                          <w:sz w:val="20"/>
                          <w:lang w:val="en-AU"/>
                        </w:rPr>
                      </w:pPr>
                      <w:r w:rsidRPr="0020368C">
                        <w:rPr>
                          <w:rFonts w:ascii="Arial" w:hAnsi="Arial" w:cs="Arial"/>
                          <w:sz w:val="20"/>
                          <w:lang w:val="en-AU"/>
                        </w:rPr>
                        <w:t>Photography Tours</w:t>
                      </w:r>
                    </w:p>
                    <w:p w14:paraId="014655A6" w14:textId="77777777" w:rsidR="00542947" w:rsidRDefault="00542947"/>
                  </w:txbxContent>
                </v:textbox>
                <w10:wrap type="square" anchorx="margin"/>
              </v:shape>
            </w:pict>
          </mc:Fallback>
        </mc:AlternateContent>
      </w:r>
      <w:r w:rsidR="00E174EC">
        <w:rPr>
          <w:rFonts w:ascii="Arial" w:hAnsi="Arial" w:cs="Arial"/>
          <w:b/>
          <w:color w:val="008000"/>
          <w:sz w:val="20"/>
          <w:u w:val="single"/>
          <w:lang w:val="en-AU"/>
        </w:rPr>
        <w:t xml:space="preserve">6. </w:t>
      </w:r>
      <w:r>
        <w:rPr>
          <w:rFonts w:ascii="Arial" w:hAnsi="Arial" w:cs="Arial"/>
          <w:b/>
          <w:color w:val="008000"/>
          <w:sz w:val="20"/>
          <w:u w:val="single"/>
          <w:lang w:val="en-AU"/>
        </w:rPr>
        <w:t>Activities</w:t>
      </w:r>
      <w:r w:rsidR="000D765C" w:rsidRPr="00AF36A7">
        <w:rPr>
          <w:rFonts w:ascii="Arial" w:hAnsi="Arial" w:cs="Arial"/>
          <w:b/>
          <w:color w:val="008000"/>
          <w:sz w:val="20"/>
          <w:u w:val="single"/>
          <w:lang w:val="en-AU"/>
        </w:rPr>
        <w:t>:</w:t>
      </w:r>
    </w:p>
    <w:p w14:paraId="6F6B52C1" w14:textId="77777777" w:rsidR="00AF36A7" w:rsidRDefault="00542947" w:rsidP="00542947">
      <w:pPr>
        <w:tabs>
          <w:tab w:val="left" w:pos="1418"/>
        </w:tabs>
        <w:suppressAutoHyphens/>
        <w:jc w:val="left"/>
        <w:rPr>
          <w:rFonts w:ascii="Arial" w:hAnsi="Arial" w:cs="Arial"/>
          <w:color w:val="000000" w:themeColor="text1"/>
          <w:sz w:val="20"/>
          <w:lang w:val="en-AU"/>
        </w:rPr>
      </w:pPr>
      <w:r w:rsidRPr="00B343DC">
        <w:rPr>
          <w:rFonts w:ascii="Arial" w:hAnsi="Arial" w:cs="Arial"/>
          <w:noProof/>
          <w:sz w:val="20"/>
          <w:lang w:val="en-AU" w:eastAsia="en-AU"/>
        </w:rPr>
        <w:lastRenderedPageBreak/>
        <mc:AlternateContent>
          <mc:Choice Requires="wps">
            <w:drawing>
              <wp:anchor distT="45720" distB="45720" distL="114300" distR="114300" simplePos="0" relativeHeight="251669504" behindDoc="0" locked="0" layoutInCell="1" allowOverlap="1" wp14:anchorId="59AAA0D1" wp14:editId="01E85177">
                <wp:simplePos x="0" y="0"/>
                <wp:positionH relativeFrom="margin">
                  <wp:align>right</wp:align>
                </wp:positionH>
                <wp:positionV relativeFrom="paragraph">
                  <wp:posOffset>1666875</wp:posOffset>
                </wp:positionV>
                <wp:extent cx="6629400" cy="31432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143250"/>
                        </a:xfrm>
                        <a:prstGeom prst="rect">
                          <a:avLst/>
                        </a:prstGeom>
                        <a:solidFill>
                          <a:srgbClr val="FFFFFF"/>
                        </a:solidFill>
                        <a:ln w="9525">
                          <a:solidFill>
                            <a:srgbClr val="000000"/>
                          </a:solidFill>
                          <a:miter lim="800000"/>
                          <a:headEnd/>
                          <a:tailEnd/>
                        </a:ln>
                      </wps:spPr>
                      <wps:txbx>
                        <w:txbxContent>
                          <w:p w14:paraId="60EB0D5E" w14:textId="77777777" w:rsidR="00B343DC" w:rsidRPr="00AF36A7" w:rsidRDefault="00B343DC" w:rsidP="00B343DC">
                            <w:pPr>
                              <w:tabs>
                                <w:tab w:val="left" w:pos="1418"/>
                              </w:tabs>
                              <w:suppressAutoHyphens/>
                              <w:jc w:val="left"/>
                              <w:rPr>
                                <w:rFonts w:ascii="Arial" w:hAnsi="Arial" w:cs="Arial"/>
                                <w:color w:val="000000" w:themeColor="text1"/>
                                <w:sz w:val="20"/>
                                <w:lang w:val="en-AU"/>
                              </w:rPr>
                            </w:pPr>
                            <w:r w:rsidRPr="00AF36A7">
                              <w:rPr>
                                <w:rFonts w:ascii="Arial" w:hAnsi="Arial" w:cs="Arial"/>
                                <w:b/>
                                <w:color w:val="008000"/>
                                <w:sz w:val="20"/>
                                <w:u w:val="single"/>
                                <w:lang w:val="en-AU"/>
                              </w:rPr>
                              <w:t>8. Business Information:</w:t>
                            </w:r>
                            <w:r w:rsidRPr="00AF36A7">
                              <w:rPr>
                                <w:rFonts w:ascii="Arial" w:hAnsi="Arial" w:cs="Arial"/>
                                <w:color w:val="000000" w:themeColor="text1"/>
                                <w:sz w:val="20"/>
                                <w:lang w:val="en-AU"/>
                              </w:rPr>
                              <w:t xml:space="preserve"> (please circle your response) </w:t>
                            </w:r>
                          </w:p>
                          <w:p w14:paraId="346CABA5" w14:textId="77777777" w:rsidR="00B343DC" w:rsidRPr="00AF36A7" w:rsidRDefault="00B343DC" w:rsidP="00B343DC">
                            <w:pPr>
                              <w:tabs>
                                <w:tab w:val="left" w:pos="1418"/>
                              </w:tabs>
                              <w:suppressAutoHyphens/>
                              <w:jc w:val="left"/>
                              <w:rPr>
                                <w:rFonts w:ascii="Arial" w:hAnsi="Arial" w:cs="Arial"/>
                                <w:sz w:val="20"/>
                                <w:lang w:val="en-AU"/>
                              </w:rPr>
                            </w:pPr>
                          </w:p>
                          <w:p w14:paraId="4801B806" w14:textId="77777777" w:rsidR="00B343DC" w:rsidRPr="00AF36A7" w:rsidRDefault="00B343DC" w:rsidP="00B343DC">
                            <w:pPr>
                              <w:tabs>
                                <w:tab w:val="left" w:pos="1418"/>
                              </w:tabs>
                              <w:suppressAutoHyphens/>
                              <w:jc w:val="left"/>
                              <w:rPr>
                                <w:rFonts w:ascii="Arial" w:hAnsi="Arial" w:cs="Arial"/>
                                <w:sz w:val="20"/>
                                <w:lang w:val="en-AU"/>
                              </w:rPr>
                            </w:pPr>
                            <w:r w:rsidRPr="00AF36A7">
                              <w:rPr>
                                <w:rFonts w:ascii="Arial" w:hAnsi="Arial" w:cs="Arial"/>
                                <w:sz w:val="20"/>
                                <w:lang w:val="en-AU"/>
                              </w:rPr>
                              <w:t xml:space="preserve">Do your tours involve multi day expeditions where </w:t>
                            </w:r>
                            <w:r w:rsidRPr="00E174EC">
                              <w:rPr>
                                <w:rFonts w:ascii="Arial" w:hAnsi="Arial" w:cs="Arial"/>
                                <w:sz w:val="20"/>
                                <w:u w:val="single"/>
                                <w:lang w:val="en-AU"/>
                              </w:rPr>
                              <w:t>you’re fully responsible</w:t>
                            </w:r>
                            <w:r w:rsidRPr="00AF36A7">
                              <w:rPr>
                                <w:rFonts w:ascii="Arial" w:hAnsi="Arial" w:cs="Arial"/>
                                <w:sz w:val="20"/>
                                <w:lang w:val="en-AU"/>
                              </w:rPr>
                              <w:t xml:space="preserve"> as a </w:t>
                            </w:r>
                          </w:p>
                          <w:p w14:paraId="04FDAB47" w14:textId="77777777" w:rsidR="00B343DC" w:rsidRPr="00AF36A7" w:rsidRDefault="00B343DC" w:rsidP="00B343DC">
                            <w:pPr>
                              <w:tabs>
                                <w:tab w:val="left" w:pos="1418"/>
                              </w:tabs>
                              <w:suppressAutoHyphens/>
                              <w:jc w:val="left"/>
                              <w:rPr>
                                <w:rFonts w:ascii="Arial" w:hAnsi="Arial" w:cs="Arial"/>
                                <w:sz w:val="20"/>
                                <w:lang w:val="en-AU"/>
                              </w:rPr>
                            </w:pPr>
                            <w:r w:rsidRPr="00AF36A7">
                              <w:rPr>
                                <w:rFonts w:ascii="Arial" w:hAnsi="Arial" w:cs="Arial"/>
                                <w:sz w:val="20"/>
                                <w:lang w:val="en-AU"/>
                              </w:rPr>
                              <w:t>tour operator for planning, booking accommodation, arranging transport etc.?</w:t>
                            </w:r>
                            <w:r w:rsidRPr="00AF36A7">
                              <w:rPr>
                                <w:rFonts w:ascii="Arial" w:hAnsi="Arial" w:cs="Arial"/>
                                <w:sz w:val="20"/>
                                <w:lang w:val="en-AU"/>
                              </w:rPr>
                              <w:tab/>
                            </w:r>
                            <w:r w:rsidRPr="00AF36A7">
                              <w:rPr>
                                <w:rFonts w:ascii="Arial" w:hAnsi="Arial" w:cs="Arial"/>
                                <w:sz w:val="20"/>
                                <w:lang w:val="en-AU"/>
                              </w:rPr>
                              <w:tab/>
                              <w:t>NO</w:t>
                            </w:r>
                            <w:r w:rsidRPr="00AF36A7">
                              <w:rPr>
                                <w:rFonts w:ascii="Arial" w:hAnsi="Arial" w:cs="Arial"/>
                                <w:sz w:val="20"/>
                                <w:lang w:val="en-AU"/>
                              </w:rPr>
                              <w:tab/>
                            </w:r>
                            <w:r w:rsidRPr="00AF36A7">
                              <w:rPr>
                                <w:rFonts w:ascii="Arial" w:hAnsi="Arial" w:cs="Arial"/>
                                <w:sz w:val="20"/>
                                <w:lang w:val="en-AU"/>
                              </w:rPr>
                              <w:tab/>
                              <w:t>YES</w:t>
                            </w:r>
                          </w:p>
                          <w:p w14:paraId="12A08841" w14:textId="77777777" w:rsidR="00B343DC" w:rsidRPr="00AF36A7" w:rsidRDefault="00B343DC" w:rsidP="00B343DC">
                            <w:pPr>
                              <w:tabs>
                                <w:tab w:val="left" w:pos="1418"/>
                              </w:tabs>
                              <w:suppressAutoHyphens/>
                              <w:jc w:val="left"/>
                              <w:rPr>
                                <w:rFonts w:ascii="Arial" w:hAnsi="Arial" w:cs="Arial"/>
                                <w:sz w:val="20"/>
                                <w:lang w:val="en-AU"/>
                              </w:rPr>
                            </w:pPr>
                          </w:p>
                          <w:p w14:paraId="3397E7B3" w14:textId="77777777" w:rsidR="00B343DC" w:rsidRPr="00AF36A7" w:rsidRDefault="00B343DC" w:rsidP="00B343DC">
                            <w:pPr>
                              <w:tabs>
                                <w:tab w:val="left" w:pos="1418"/>
                              </w:tabs>
                              <w:suppressAutoHyphens/>
                              <w:jc w:val="left"/>
                              <w:rPr>
                                <w:rFonts w:ascii="Arial" w:hAnsi="Arial" w:cs="Arial"/>
                                <w:sz w:val="20"/>
                                <w:lang w:val="en-AU"/>
                              </w:rPr>
                            </w:pPr>
                            <w:r w:rsidRPr="00AF36A7">
                              <w:rPr>
                                <w:rFonts w:ascii="Arial" w:hAnsi="Arial" w:cs="Arial"/>
                                <w:sz w:val="20"/>
                                <w:lang w:val="en-AU"/>
                              </w:rPr>
                              <w:t xml:space="preserve">Do your tours involve the use of a vehicle which </w:t>
                            </w:r>
                            <w:r w:rsidRPr="00AF36A7">
                              <w:rPr>
                                <w:rFonts w:ascii="Arial" w:hAnsi="Arial" w:cs="Arial"/>
                                <w:sz w:val="20"/>
                                <w:u w:val="single"/>
                                <w:lang w:val="en-AU"/>
                              </w:rPr>
                              <w:t>you</w:t>
                            </w:r>
                            <w:r w:rsidRPr="00AF36A7">
                              <w:rPr>
                                <w:rFonts w:ascii="Arial" w:hAnsi="Arial" w:cs="Arial"/>
                                <w:sz w:val="20"/>
                                <w:lang w:val="en-AU"/>
                              </w:rPr>
                              <w:t xml:space="preserve"> own/hire/lease?</w:t>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t>NO</w:t>
                            </w:r>
                            <w:r w:rsidRPr="00AF36A7">
                              <w:rPr>
                                <w:rFonts w:ascii="Arial" w:hAnsi="Arial" w:cs="Arial"/>
                                <w:sz w:val="20"/>
                                <w:lang w:val="en-AU"/>
                              </w:rPr>
                              <w:tab/>
                            </w:r>
                            <w:r w:rsidRPr="00AF36A7">
                              <w:rPr>
                                <w:rFonts w:ascii="Arial" w:hAnsi="Arial" w:cs="Arial"/>
                                <w:sz w:val="20"/>
                                <w:lang w:val="en-AU"/>
                              </w:rPr>
                              <w:tab/>
                              <w:t>YES</w:t>
                            </w:r>
                          </w:p>
                          <w:p w14:paraId="65A09FCF" w14:textId="77777777" w:rsidR="00B343DC" w:rsidRPr="00AF36A7" w:rsidRDefault="00B343DC" w:rsidP="00B343DC">
                            <w:pPr>
                              <w:tabs>
                                <w:tab w:val="left" w:pos="1418"/>
                              </w:tabs>
                              <w:suppressAutoHyphens/>
                              <w:jc w:val="left"/>
                              <w:rPr>
                                <w:rFonts w:ascii="Arial" w:hAnsi="Arial" w:cs="Arial"/>
                                <w:sz w:val="20"/>
                                <w:lang w:val="en-AU"/>
                              </w:rPr>
                            </w:pPr>
                          </w:p>
                          <w:p w14:paraId="5E1FA39C" w14:textId="77777777" w:rsidR="00B343DC" w:rsidRPr="00AF36A7" w:rsidRDefault="00B343DC" w:rsidP="00B343DC">
                            <w:pPr>
                              <w:tabs>
                                <w:tab w:val="left" w:pos="1418"/>
                              </w:tabs>
                              <w:suppressAutoHyphens/>
                              <w:jc w:val="left"/>
                              <w:rPr>
                                <w:rFonts w:ascii="Arial" w:hAnsi="Arial" w:cs="Arial"/>
                                <w:sz w:val="20"/>
                                <w:lang w:val="en-AU"/>
                              </w:rPr>
                            </w:pPr>
                            <w:r w:rsidRPr="00AF36A7">
                              <w:rPr>
                                <w:rFonts w:ascii="Arial" w:hAnsi="Arial" w:cs="Arial"/>
                                <w:sz w:val="20"/>
                                <w:lang w:val="en-AU"/>
                              </w:rPr>
                              <w:t>Do your tours involve the use of equipment which you supply for participants</w:t>
                            </w:r>
                          </w:p>
                          <w:p w14:paraId="7ED48896" w14:textId="77777777" w:rsidR="00B343DC" w:rsidRPr="00AF36A7" w:rsidRDefault="00B343DC" w:rsidP="00B343DC">
                            <w:pPr>
                              <w:tabs>
                                <w:tab w:val="left" w:pos="1418"/>
                              </w:tabs>
                              <w:suppressAutoHyphens/>
                              <w:jc w:val="left"/>
                              <w:rPr>
                                <w:rFonts w:ascii="Arial" w:hAnsi="Arial" w:cs="Arial"/>
                                <w:sz w:val="20"/>
                                <w:lang w:val="en-AU"/>
                              </w:rPr>
                            </w:pPr>
                            <w:r w:rsidRPr="00AF36A7">
                              <w:rPr>
                                <w:rFonts w:ascii="Arial" w:hAnsi="Arial" w:cs="Arial"/>
                                <w:sz w:val="20"/>
                                <w:lang w:val="en-AU"/>
                              </w:rPr>
                              <w:t>such as bicycles &amp; helmets?</w:t>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t>NO</w:t>
                            </w:r>
                            <w:r w:rsidRPr="00AF36A7">
                              <w:rPr>
                                <w:rFonts w:ascii="Arial" w:hAnsi="Arial" w:cs="Arial"/>
                                <w:sz w:val="20"/>
                                <w:lang w:val="en-AU"/>
                              </w:rPr>
                              <w:tab/>
                            </w:r>
                            <w:r w:rsidRPr="00AF36A7">
                              <w:rPr>
                                <w:rFonts w:ascii="Arial" w:hAnsi="Arial" w:cs="Arial"/>
                                <w:sz w:val="20"/>
                                <w:lang w:val="en-AU"/>
                              </w:rPr>
                              <w:tab/>
                              <w:t>YES</w:t>
                            </w:r>
                          </w:p>
                          <w:p w14:paraId="3A88D86E" w14:textId="77777777" w:rsidR="00B343DC" w:rsidRPr="00AF36A7" w:rsidRDefault="00B343DC" w:rsidP="00B343DC">
                            <w:pPr>
                              <w:tabs>
                                <w:tab w:val="left" w:pos="1418"/>
                              </w:tabs>
                              <w:suppressAutoHyphens/>
                              <w:jc w:val="left"/>
                              <w:rPr>
                                <w:rFonts w:ascii="Arial" w:hAnsi="Arial" w:cs="Arial"/>
                                <w:sz w:val="20"/>
                                <w:lang w:val="en-AU"/>
                              </w:rPr>
                            </w:pPr>
                          </w:p>
                          <w:p w14:paraId="2EE3CA34" w14:textId="77777777" w:rsidR="00B343DC" w:rsidRPr="00AF36A7" w:rsidRDefault="00B343DC" w:rsidP="00B343DC">
                            <w:pPr>
                              <w:tabs>
                                <w:tab w:val="left" w:pos="1440"/>
                              </w:tabs>
                              <w:suppressAutoHyphens/>
                              <w:jc w:val="left"/>
                              <w:rPr>
                                <w:rFonts w:ascii="Arial" w:hAnsi="Arial" w:cs="Arial"/>
                                <w:sz w:val="20"/>
                                <w:lang w:val="en-AU"/>
                              </w:rPr>
                            </w:pPr>
                            <w:r w:rsidRPr="00AF36A7">
                              <w:rPr>
                                <w:rFonts w:ascii="Arial" w:hAnsi="Arial" w:cs="Arial"/>
                                <w:sz w:val="20"/>
                                <w:lang w:val="en-AU"/>
                              </w:rPr>
                              <w:t>Do you perform any tour guiding activities outside of Australia?</w:t>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t>NO</w:t>
                            </w:r>
                            <w:r w:rsidRPr="00AF36A7">
                              <w:rPr>
                                <w:rFonts w:ascii="Arial" w:hAnsi="Arial" w:cs="Arial"/>
                                <w:sz w:val="20"/>
                                <w:lang w:val="en-AU"/>
                              </w:rPr>
                              <w:tab/>
                            </w:r>
                            <w:r w:rsidRPr="00AF36A7">
                              <w:rPr>
                                <w:rFonts w:ascii="Arial" w:hAnsi="Arial" w:cs="Arial"/>
                                <w:sz w:val="20"/>
                                <w:lang w:val="en-AU"/>
                              </w:rPr>
                              <w:tab/>
                              <w:t>YES</w:t>
                            </w:r>
                          </w:p>
                          <w:p w14:paraId="73D10959" w14:textId="77777777" w:rsidR="00B343DC" w:rsidRPr="00AF36A7" w:rsidRDefault="00B343DC" w:rsidP="00B343DC">
                            <w:pPr>
                              <w:tabs>
                                <w:tab w:val="left" w:pos="1418"/>
                              </w:tabs>
                              <w:suppressAutoHyphens/>
                              <w:jc w:val="left"/>
                              <w:rPr>
                                <w:rFonts w:ascii="Arial" w:hAnsi="Arial" w:cs="Arial"/>
                                <w:sz w:val="20"/>
                                <w:lang w:val="en-AU"/>
                              </w:rPr>
                            </w:pPr>
                          </w:p>
                          <w:p w14:paraId="3560A114" w14:textId="77777777" w:rsidR="00B343DC" w:rsidRPr="00AF36A7" w:rsidRDefault="00B343DC" w:rsidP="00B343DC">
                            <w:pPr>
                              <w:tabs>
                                <w:tab w:val="left" w:pos="1418"/>
                              </w:tabs>
                              <w:suppressAutoHyphens/>
                              <w:jc w:val="left"/>
                              <w:rPr>
                                <w:rFonts w:ascii="Arial" w:hAnsi="Arial" w:cs="Arial"/>
                                <w:sz w:val="20"/>
                                <w:lang w:val="en-AU"/>
                              </w:rPr>
                            </w:pPr>
                            <w:r w:rsidRPr="00AF36A7">
                              <w:rPr>
                                <w:rFonts w:ascii="Arial" w:hAnsi="Arial" w:cs="Arial"/>
                                <w:sz w:val="20"/>
                                <w:lang w:val="en-AU"/>
                              </w:rPr>
                              <w:t xml:space="preserve">Are you required to list any “interested parties” on your insurance certificate? </w:t>
                            </w:r>
                            <w:r w:rsidRPr="00AF36A7">
                              <w:rPr>
                                <w:rFonts w:ascii="Arial" w:hAnsi="Arial" w:cs="Arial"/>
                                <w:sz w:val="20"/>
                                <w:lang w:val="en-AU"/>
                              </w:rPr>
                              <w:tab/>
                            </w:r>
                            <w:r w:rsidRPr="00AF36A7">
                              <w:rPr>
                                <w:rFonts w:ascii="Arial" w:hAnsi="Arial" w:cs="Arial"/>
                                <w:sz w:val="20"/>
                                <w:lang w:val="en-AU"/>
                              </w:rPr>
                              <w:tab/>
                              <w:t>NO</w:t>
                            </w:r>
                            <w:r w:rsidRPr="00AF36A7">
                              <w:rPr>
                                <w:rFonts w:ascii="Arial" w:hAnsi="Arial" w:cs="Arial"/>
                                <w:sz w:val="20"/>
                                <w:lang w:val="en-AU"/>
                              </w:rPr>
                              <w:tab/>
                            </w:r>
                            <w:r w:rsidRPr="00AF36A7">
                              <w:rPr>
                                <w:rFonts w:ascii="Arial" w:hAnsi="Arial" w:cs="Arial"/>
                                <w:sz w:val="20"/>
                                <w:lang w:val="en-AU"/>
                              </w:rPr>
                              <w:tab/>
                              <w:t>YES</w:t>
                            </w:r>
                          </w:p>
                          <w:p w14:paraId="57105EF2" w14:textId="77777777" w:rsidR="00B343DC" w:rsidRPr="00AF36A7" w:rsidRDefault="00B343DC" w:rsidP="00B343DC">
                            <w:pPr>
                              <w:tabs>
                                <w:tab w:val="left" w:pos="1418"/>
                              </w:tabs>
                              <w:suppressAutoHyphens/>
                              <w:jc w:val="left"/>
                              <w:rPr>
                                <w:rFonts w:ascii="Arial" w:hAnsi="Arial" w:cs="Arial"/>
                                <w:sz w:val="20"/>
                                <w:lang w:val="en-AU"/>
                              </w:rPr>
                            </w:pPr>
                          </w:p>
                          <w:p w14:paraId="2A174C39" w14:textId="77777777" w:rsidR="00B343DC" w:rsidRPr="00AF36A7" w:rsidRDefault="00B343DC" w:rsidP="00B343DC">
                            <w:pPr>
                              <w:tabs>
                                <w:tab w:val="left" w:pos="1418"/>
                              </w:tabs>
                              <w:suppressAutoHyphens/>
                              <w:jc w:val="left"/>
                              <w:rPr>
                                <w:rFonts w:ascii="Arial" w:hAnsi="Arial" w:cs="Arial"/>
                                <w:sz w:val="20"/>
                                <w:lang w:val="en-AU"/>
                              </w:rPr>
                            </w:pPr>
                            <w:r w:rsidRPr="00AF36A7">
                              <w:rPr>
                                <w:rFonts w:ascii="Arial" w:hAnsi="Arial" w:cs="Arial"/>
                                <w:sz w:val="20"/>
                                <w:lang w:val="en-AU"/>
                              </w:rPr>
                              <w:t>If yes to any of the above, please provide details:</w:t>
                            </w:r>
                            <w:r w:rsidRPr="00AF36A7">
                              <w:rPr>
                                <w:rFonts w:ascii="Arial" w:hAnsi="Arial" w:cs="Arial"/>
                                <w:sz w:val="20"/>
                                <w:lang w:val="en-AU"/>
                              </w:rPr>
                              <w:br/>
                            </w:r>
                          </w:p>
                          <w:p w14:paraId="5AD3E62C" w14:textId="77777777" w:rsidR="00B343DC" w:rsidRPr="00AF36A7" w:rsidRDefault="00B343DC" w:rsidP="00B343DC">
                            <w:pPr>
                              <w:pBdr>
                                <w:bottom w:val="single" w:sz="12" w:space="1" w:color="auto"/>
                                <w:between w:val="single" w:sz="12" w:space="1" w:color="auto"/>
                              </w:pBdr>
                              <w:tabs>
                                <w:tab w:val="left" w:pos="1418"/>
                              </w:tabs>
                              <w:suppressAutoHyphens/>
                              <w:spacing w:line="276" w:lineRule="auto"/>
                              <w:jc w:val="left"/>
                              <w:rPr>
                                <w:rFonts w:ascii="Arial" w:hAnsi="Arial" w:cs="Arial"/>
                                <w:sz w:val="20"/>
                                <w:lang w:val="en-AU"/>
                              </w:rPr>
                            </w:pPr>
                          </w:p>
                          <w:p w14:paraId="0E31FA0F" w14:textId="77777777" w:rsidR="00B343DC" w:rsidRPr="00AF36A7" w:rsidRDefault="00B343DC" w:rsidP="00B343DC">
                            <w:pPr>
                              <w:tabs>
                                <w:tab w:val="left" w:pos="1418"/>
                              </w:tabs>
                              <w:suppressAutoHyphens/>
                              <w:jc w:val="left"/>
                              <w:rPr>
                                <w:rFonts w:ascii="Arial" w:hAnsi="Arial" w:cs="Arial"/>
                                <w:sz w:val="20"/>
                                <w:lang w:val="en-AU"/>
                              </w:rPr>
                            </w:pPr>
                          </w:p>
                          <w:p w14:paraId="2E52BD49" w14:textId="77777777" w:rsidR="00542947" w:rsidRPr="00AF36A7" w:rsidRDefault="00542947" w:rsidP="00542947">
                            <w:pPr>
                              <w:pBdr>
                                <w:bottom w:val="single" w:sz="12" w:space="1" w:color="auto"/>
                                <w:between w:val="single" w:sz="12" w:space="1" w:color="auto"/>
                              </w:pBdr>
                              <w:tabs>
                                <w:tab w:val="left" w:pos="1418"/>
                              </w:tabs>
                              <w:suppressAutoHyphens/>
                              <w:spacing w:line="276" w:lineRule="auto"/>
                              <w:jc w:val="left"/>
                              <w:rPr>
                                <w:rFonts w:ascii="Arial" w:hAnsi="Arial" w:cs="Arial"/>
                                <w:sz w:val="20"/>
                                <w:lang w:val="en-AU"/>
                              </w:rPr>
                            </w:pPr>
                          </w:p>
                          <w:p w14:paraId="373456F6" w14:textId="77777777" w:rsidR="00B343DC" w:rsidRDefault="00B343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AA0D1" id="_x0000_s1028" type="#_x0000_t202" style="position:absolute;margin-left:470.8pt;margin-top:131.25pt;width:522pt;height:24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01GJgIAAEw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">
                <v:textbox>
                  <w:txbxContent>
                    <w:p w14:paraId="60EB0D5E" w14:textId="77777777" w:rsidR="00B343DC" w:rsidRPr="00AF36A7" w:rsidRDefault="00B343DC" w:rsidP="00B343DC">
                      <w:pPr>
                        <w:tabs>
                          <w:tab w:val="left" w:pos="1418"/>
                        </w:tabs>
                        <w:suppressAutoHyphens/>
                        <w:jc w:val="left"/>
                        <w:rPr>
                          <w:rFonts w:ascii="Arial" w:hAnsi="Arial" w:cs="Arial"/>
                          <w:color w:val="000000" w:themeColor="text1"/>
                          <w:sz w:val="20"/>
                          <w:lang w:val="en-AU"/>
                        </w:rPr>
                      </w:pPr>
                      <w:r w:rsidRPr="00AF36A7">
                        <w:rPr>
                          <w:rFonts w:ascii="Arial" w:hAnsi="Arial" w:cs="Arial"/>
                          <w:b/>
                          <w:color w:val="008000"/>
                          <w:sz w:val="20"/>
                          <w:u w:val="single"/>
                          <w:lang w:val="en-AU"/>
                        </w:rPr>
                        <w:t>8. Business Information:</w:t>
                      </w:r>
                      <w:r w:rsidRPr="00AF36A7">
                        <w:rPr>
                          <w:rFonts w:ascii="Arial" w:hAnsi="Arial" w:cs="Arial"/>
                          <w:color w:val="000000" w:themeColor="text1"/>
                          <w:sz w:val="20"/>
                          <w:lang w:val="en-AU"/>
                        </w:rPr>
                        <w:t xml:space="preserve"> (please circle your response) </w:t>
                      </w:r>
                    </w:p>
                    <w:p w14:paraId="346CABA5" w14:textId="77777777" w:rsidR="00B343DC" w:rsidRPr="00AF36A7" w:rsidRDefault="00B343DC" w:rsidP="00B343DC">
                      <w:pPr>
                        <w:tabs>
                          <w:tab w:val="left" w:pos="1418"/>
                        </w:tabs>
                        <w:suppressAutoHyphens/>
                        <w:jc w:val="left"/>
                        <w:rPr>
                          <w:rFonts w:ascii="Arial" w:hAnsi="Arial" w:cs="Arial"/>
                          <w:sz w:val="20"/>
                          <w:lang w:val="en-AU"/>
                        </w:rPr>
                      </w:pPr>
                    </w:p>
                    <w:p w14:paraId="4801B806" w14:textId="77777777" w:rsidR="00B343DC" w:rsidRPr="00AF36A7" w:rsidRDefault="00B343DC" w:rsidP="00B343DC">
                      <w:pPr>
                        <w:tabs>
                          <w:tab w:val="left" w:pos="1418"/>
                        </w:tabs>
                        <w:suppressAutoHyphens/>
                        <w:jc w:val="left"/>
                        <w:rPr>
                          <w:rFonts w:ascii="Arial" w:hAnsi="Arial" w:cs="Arial"/>
                          <w:sz w:val="20"/>
                          <w:lang w:val="en-AU"/>
                        </w:rPr>
                      </w:pPr>
                      <w:r w:rsidRPr="00AF36A7">
                        <w:rPr>
                          <w:rFonts w:ascii="Arial" w:hAnsi="Arial" w:cs="Arial"/>
                          <w:sz w:val="20"/>
                          <w:lang w:val="en-AU"/>
                        </w:rPr>
                        <w:t xml:space="preserve">Do your tours involve multi day expeditions where </w:t>
                      </w:r>
                      <w:r w:rsidRPr="00E174EC">
                        <w:rPr>
                          <w:rFonts w:ascii="Arial" w:hAnsi="Arial" w:cs="Arial"/>
                          <w:sz w:val="20"/>
                          <w:u w:val="single"/>
                          <w:lang w:val="en-AU"/>
                        </w:rPr>
                        <w:t>you’re fully responsible</w:t>
                      </w:r>
                      <w:r w:rsidRPr="00AF36A7">
                        <w:rPr>
                          <w:rFonts w:ascii="Arial" w:hAnsi="Arial" w:cs="Arial"/>
                          <w:sz w:val="20"/>
                          <w:lang w:val="en-AU"/>
                        </w:rPr>
                        <w:t xml:space="preserve"> as </w:t>
                      </w:r>
                      <w:proofErr w:type="gramStart"/>
                      <w:r w:rsidRPr="00AF36A7">
                        <w:rPr>
                          <w:rFonts w:ascii="Arial" w:hAnsi="Arial" w:cs="Arial"/>
                          <w:sz w:val="20"/>
                          <w:lang w:val="en-AU"/>
                        </w:rPr>
                        <w:t>a</w:t>
                      </w:r>
                      <w:proofErr w:type="gramEnd"/>
                      <w:r w:rsidRPr="00AF36A7">
                        <w:rPr>
                          <w:rFonts w:ascii="Arial" w:hAnsi="Arial" w:cs="Arial"/>
                          <w:sz w:val="20"/>
                          <w:lang w:val="en-AU"/>
                        </w:rPr>
                        <w:t xml:space="preserve"> </w:t>
                      </w:r>
                    </w:p>
                    <w:p w14:paraId="04FDAB47" w14:textId="77777777" w:rsidR="00B343DC" w:rsidRPr="00AF36A7" w:rsidRDefault="00B343DC" w:rsidP="00B343DC">
                      <w:pPr>
                        <w:tabs>
                          <w:tab w:val="left" w:pos="1418"/>
                        </w:tabs>
                        <w:suppressAutoHyphens/>
                        <w:jc w:val="left"/>
                        <w:rPr>
                          <w:rFonts w:ascii="Arial" w:hAnsi="Arial" w:cs="Arial"/>
                          <w:sz w:val="20"/>
                          <w:lang w:val="en-AU"/>
                        </w:rPr>
                      </w:pPr>
                      <w:r w:rsidRPr="00AF36A7">
                        <w:rPr>
                          <w:rFonts w:ascii="Arial" w:hAnsi="Arial" w:cs="Arial"/>
                          <w:sz w:val="20"/>
                          <w:lang w:val="en-AU"/>
                        </w:rPr>
                        <w:t>tour operator for planning, booking accommodation, arranging transport etc.?</w:t>
                      </w:r>
                      <w:r w:rsidRPr="00AF36A7">
                        <w:rPr>
                          <w:rFonts w:ascii="Arial" w:hAnsi="Arial" w:cs="Arial"/>
                          <w:sz w:val="20"/>
                          <w:lang w:val="en-AU"/>
                        </w:rPr>
                        <w:tab/>
                      </w:r>
                      <w:r w:rsidRPr="00AF36A7">
                        <w:rPr>
                          <w:rFonts w:ascii="Arial" w:hAnsi="Arial" w:cs="Arial"/>
                          <w:sz w:val="20"/>
                          <w:lang w:val="en-AU"/>
                        </w:rPr>
                        <w:tab/>
                        <w:t>NO</w:t>
                      </w:r>
                      <w:r w:rsidRPr="00AF36A7">
                        <w:rPr>
                          <w:rFonts w:ascii="Arial" w:hAnsi="Arial" w:cs="Arial"/>
                          <w:sz w:val="20"/>
                          <w:lang w:val="en-AU"/>
                        </w:rPr>
                        <w:tab/>
                      </w:r>
                      <w:r w:rsidRPr="00AF36A7">
                        <w:rPr>
                          <w:rFonts w:ascii="Arial" w:hAnsi="Arial" w:cs="Arial"/>
                          <w:sz w:val="20"/>
                          <w:lang w:val="en-AU"/>
                        </w:rPr>
                        <w:tab/>
                        <w:t>YES</w:t>
                      </w:r>
                    </w:p>
                    <w:p w14:paraId="12A08841" w14:textId="77777777" w:rsidR="00B343DC" w:rsidRPr="00AF36A7" w:rsidRDefault="00B343DC" w:rsidP="00B343DC">
                      <w:pPr>
                        <w:tabs>
                          <w:tab w:val="left" w:pos="1418"/>
                        </w:tabs>
                        <w:suppressAutoHyphens/>
                        <w:jc w:val="left"/>
                        <w:rPr>
                          <w:rFonts w:ascii="Arial" w:hAnsi="Arial" w:cs="Arial"/>
                          <w:sz w:val="20"/>
                          <w:lang w:val="en-AU"/>
                        </w:rPr>
                      </w:pPr>
                    </w:p>
                    <w:p w14:paraId="3397E7B3" w14:textId="77777777" w:rsidR="00B343DC" w:rsidRPr="00AF36A7" w:rsidRDefault="00B343DC" w:rsidP="00B343DC">
                      <w:pPr>
                        <w:tabs>
                          <w:tab w:val="left" w:pos="1418"/>
                        </w:tabs>
                        <w:suppressAutoHyphens/>
                        <w:jc w:val="left"/>
                        <w:rPr>
                          <w:rFonts w:ascii="Arial" w:hAnsi="Arial" w:cs="Arial"/>
                          <w:sz w:val="20"/>
                          <w:lang w:val="en-AU"/>
                        </w:rPr>
                      </w:pPr>
                      <w:r w:rsidRPr="00AF36A7">
                        <w:rPr>
                          <w:rFonts w:ascii="Arial" w:hAnsi="Arial" w:cs="Arial"/>
                          <w:sz w:val="20"/>
                          <w:lang w:val="en-AU"/>
                        </w:rPr>
                        <w:t xml:space="preserve">Do your tours involve the use of a vehicle which </w:t>
                      </w:r>
                      <w:r w:rsidRPr="00AF36A7">
                        <w:rPr>
                          <w:rFonts w:ascii="Arial" w:hAnsi="Arial" w:cs="Arial"/>
                          <w:sz w:val="20"/>
                          <w:u w:val="single"/>
                          <w:lang w:val="en-AU"/>
                        </w:rPr>
                        <w:t>you</w:t>
                      </w:r>
                      <w:r w:rsidRPr="00AF36A7">
                        <w:rPr>
                          <w:rFonts w:ascii="Arial" w:hAnsi="Arial" w:cs="Arial"/>
                          <w:sz w:val="20"/>
                          <w:lang w:val="en-AU"/>
                        </w:rPr>
                        <w:t xml:space="preserve"> own/hire/lease?</w:t>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t>NO</w:t>
                      </w:r>
                      <w:r w:rsidRPr="00AF36A7">
                        <w:rPr>
                          <w:rFonts w:ascii="Arial" w:hAnsi="Arial" w:cs="Arial"/>
                          <w:sz w:val="20"/>
                          <w:lang w:val="en-AU"/>
                        </w:rPr>
                        <w:tab/>
                      </w:r>
                      <w:r w:rsidRPr="00AF36A7">
                        <w:rPr>
                          <w:rFonts w:ascii="Arial" w:hAnsi="Arial" w:cs="Arial"/>
                          <w:sz w:val="20"/>
                          <w:lang w:val="en-AU"/>
                        </w:rPr>
                        <w:tab/>
                        <w:t>YES</w:t>
                      </w:r>
                    </w:p>
                    <w:p w14:paraId="65A09FCF" w14:textId="77777777" w:rsidR="00B343DC" w:rsidRPr="00AF36A7" w:rsidRDefault="00B343DC" w:rsidP="00B343DC">
                      <w:pPr>
                        <w:tabs>
                          <w:tab w:val="left" w:pos="1418"/>
                        </w:tabs>
                        <w:suppressAutoHyphens/>
                        <w:jc w:val="left"/>
                        <w:rPr>
                          <w:rFonts w:ascii="Arial" w:hAnsi="Arial" w:cs="Arial"/>
                          <w:sz w:val="20"/>
                          <w:lang w:val="en-AU"/>
                        </w:rPr>
                      </w:pPr>
                    </w:p>
                    <w:p w14:paraId="5E1FA39C" w14:textId="77777777" w:rsidR="00B343DC" w:rsidRPr="00AF36A7" w:rsidRDefault="00B343DC" w:rsidP="00B343DC">
                      <w:pPr>
                        <w:tabs>
                          <w:tab w:val="left" w:pos="1418"/>
                        </w:tabs>
                        <w:suppressAutoHyphens/>
                        <w:jc w:val="left"/>
                        <w:rPr>
                          <w:rFonts w:ascii="Arial" w:hAnsi="Arial" w:cs="Arial"/>
                          <w:sz w:val="20"/>
                          <w:lang w:val="en-AU"/>
                        </w:rPr>
                      </w:pPr>
                      <w:r w:rsidRPr="00AF36A7">
                        <w:rPr>
                          <w:rFonts w:ascii="Arial" w:hAnsi="Arial" w:cs="Arial"/>
                          <w:sz w:val="20"/>
                          <w:lang w:val="en-AU"/>
                        </w:rPr>
                        <w:t xml:space="preserve">Do your tours involve the use of equipment which you supply </w:t>
                      </w:r>
                      <w:proofErr w:type="gramStart"/>
                      <w:r w:rsidRPr="00AF36A7">
                        <w:rPr>
                          <w:rFonts w:ascii="Arial" w:hAnsi="Arial" w:cs="Arial"/>
                          <w:sz w:val="20"/>
                          <w:lang w:val="en-AU"/>
                        </w:rPr>
                        <w:t>for participants</w:t>
                      </w:r>
                      <w:proofErr w:type="gramEnd"/>
                    </w:p>
                    <w:p w14:paraId="7ED48896" w14:textId="77777777" w:rsidR="00B343DC" w:rsidRPr="00AF36A7" w:rsidRDefault="00B343DC" w:rsidP="00B343DC">
                      <w:pPr>
                        <w:tabs>
                          <w:tab w:val="left" w:pos="1418"/>
                        </w:tabs>
                        <w:suppressAutoHyphens/>
                        <w:jc w:val="left"/>
                        <w:rPr>
                          <w:rFonts w:ascii="Arial" w:hAnsi="Arial" w:cs="Arial"/>
                          <w:sz w:val="20"/>
                          <w:lang w:val="en-AU"/>
                        </w:rPr>
                      </w:pPr>
                      <w:r w:rsidRPr="00AF36A7">
                        <w:rPr>
                          <w:rFonts w:ascii="Arial" w:hAnsi="Arial" w:cs="Arial"/>
                          <w:sz w:val="20"/>
                          <w:lang w:val="en-AU"/>
                        </w:rPr>
                        <w:t>such as bicycles &amp; helmets?</w:t>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t>NO</w:t>
                      </w:r>
                      <w:r w:rsidRPr="00AF36A7">
                        <w:rPr>
                          <w:rFonts w:ascii="Arial" w:hAnsi="Arial" w:cs="Arial"/>
                          <w:sz w:val="20"/>
                          <w:lang w:val="en-AU"/>
                        </w:rPr>
                        <w:tab/>
                      </w:r>
                      <w:r w:rsidRPr="00AF36A7">
                        <w:rPr>
                          <w:rFonts w:ascii="Arial" w:hAnsi="Arial" w:cs="Arial"/>
                          <w:sz w:val="20"/>
                          <w:lang w:val="en-AU"/>
                        </w:rPr>
                        <w:tab/>
                        <w:t>YES</w:t>
                      </w:r>
                    </w:p>
                    <w:p w14:paraId="3A88D86E" w14:textId="77777777" w:rsidR="00B343DC" w:rsidRPr="00AF36A7" w:rsidRDefault="00B343DC" w:rsidP="00B343DC">
                      <w:pPr>
                        <w:tabs>
                          <w:tab w:val="left" w:pos="1418"/>
                        </w:tabs>
                        <w:suppressAutoHyphens/>
                        <w:jc w:val="left"/>
                        <w:rPr>
                          <w:rFonts w:ascii="Arial" w:hAnsi="Arial" w:cs="Arial"/>
                          <w:sz w:val="20"/>
                          <w:lang w:val="en-AU"/>
                        </w:rPr>
                      </w:pPr>
                    </w:p>
                    <w:p w14:paraId="2EE3CA34" w14:textId="77777777" w:rsidR="00B343DC" w:rsidRPr="00AF36A7" w:rsidRDefault="00B343DC" w:rsidP="00B343DC">
                      <w:pPr>
                        <w:tabs>
                          <w:tab w:val="left" w:pos="1440"/>
                        </w:tabs>
                        <w:suppressAutoHyphens/>
                        <w:jc w:val="left"/>
                        <w:rPr>
                          <w:rFonts w:ascii="Arial" w:hAnsi="Arial" w:cs="Arial"/>
                          <w:sz w:val="20"/>
                          <w:lang w:val="en-AU"/>
                        </w:rPr>
                      </w:pPr>
                      <w:r w:rsidRPr="00AF36A7">
                        <w:rPr>
                          <w:rFonts w:ascii="Arial" w:hAnsi="Arial" w:cs="Arial"/>
                          <w:sz w:val="20"/>
                          <w:lang w:val="en-AU"/>
                        </w:rPr>
                        <w:t>Do you perform any tour guiding activities outside of Australia?</w:t>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t>NO</w:t>
                      </w:r>
                      <w:r w:rsidRPr="00AF36A7">
                        <w:rPr>
                          <w:rFonts w:ascii="Arial" w:hAnsi="Arial" w:cs="Arial"/>
                          <w:sz w:val="20"/>
                          <w:lang w:val="en-AU"/>
                        </w:rPr>
                        <w:tab/>
                      </w:r>
                      <w:r w:rsidRPr="00AF36A7">
                        <w:rPr>
                          <w:rFonts w:ascii="Arial" w:hAnsi="Arial" w:cs="Arial"/>
                          <w:sz w:val="20"/>
                          <w:lang w:val="en-AU"/>
                        </w:rPr>
                        <w:tab/>
                        <w:t>YES</w:t>
                      </w:r>
                    </w:p>
                    <w:p w14:paraId="73D10959" w14:textId="77777777" w:rsidR="00B343DC" w:rsidRPr="00AF36A7" w:rsidRDefault="00B343DC" w:rsidP="00B343DC">
                      <w:pPr>
                        <w:tabs>
                          <w:tab w:val="left" w:pos="1418"/>
                        </w:tabs>
                        <w:suppressAutoHyphens/>
                        <w:jc w:val="left"/>
                        <w:rPr>
                          <w:rFonts w:ascii="Arial" w:hAnsi="Arial" w:cs="Arial"/>
                          <w:sz w:val="20"/>
                          <w:lang w:val="en-AU"/>
                        </w:rPr>
                      </w:pPr>
                    </w:p>
                    <w:p w14:paraId="3560A114" w14:textId="77777777" w:rsidR="00B343DC" w:rsidRPr="00AF36A7" w:rsidRDefault="00B343DC" w:rsidP="00B343DC">
                      <w:pPr>
                        <w:tabs>
                          <w:tab w:val="left" w:pos="1418"/>
                        </w:tabs>
                        <w:suppressAutoHyphens/>
                        <w:jc w:val="left"/>
                        <w:rPr>
                          <w:rFonts w:ascii="Arial" w:hAnsi="Arial" w:cs="Arial"/>
                          <w:sz w:val="20"/>
                          <w:lang w:val="en-AU"/>
                        </w:rPr>
                      </w:pPr>
                      <w:r w:rsidRPr="00AF36A7">
                        <w:rPr>
                          <w:rFonts w:ascii="Arial" w:hAnsi="Arial" w:cs="Arial"/>
                          <w:sz w:val="20"/>
                          <w:lang w:val="en-AU"/>
                        </w:rPr>
                        <w:t xml:space="preserve">Are you required to list any “interested parties” on your insurance certificate? </w:t>
                      </w:r>
                      <w:r w:rsidRPr="00AF36A7">
                        <w:rPr>
                          <w:rFonts w:ascii="Arial" w:hAnsi="Arial" w:cs="Arial"/>
                          <w:sz w:val="20"/>
                          <w:lang w:val="en-AU"/>
                        </w:rPr>
                        <w:tab/>
                      </w:r>
                      <w:r w:rsidRPr="00AF36A7">
                        <w:rPr>
                          <w:rFonts w:ascii="Arial" w:hAnsi="Arial" w:cs="Arial"/>
                          <w:sz w:val="20"/>
                          <w:lang w:val="en-AU"/>
                        </w:rPr>
                        <w:tab/>
                        <w:t>NO</w:t>
                      </w:r>
                      <w:r w:rsidRPr="00AF36A7">
                        <w:rPr>
                          <w:rFonts w:ascii="Arial" w:hAnsi="Arial" w:cs="Arial"/>
                          <w:sz w:val="20"/>
                          <w:lang w:val="en-AU"/>
                        </w:rPr>
                        <w:tab/>
                      </w:r>
                      <w:r w:rsidRPr="00AF36A7">
                        <w:rPr>
                          <w:rFonts w:ascii="Arial" w:hAnsi="Arial" w:cs="Arial"/>
                          <w:sz w:val="20"/>
                          <w:lang w:val="en-AU"/>
                        </w:rPr>
                        <w:tab/>
                        <w:t>YES</w:t>
                      </w:r>
                    </w:p>
                    <w:p w14:paraId="57105EF2" w14:textId="77777777" w:rsidR="00B343DC" w:rsidRPr="00AF36A7" w:rsidRDefault="00B343DC" w:rsidP="00B343DC">
                      <w:pPr>
                        <w:tabs>
                          <w:tab w:val="left" w:pos="1418"/>
                        </w:tabs>
                        <w:suppressAutoHyphens/>
                        <w:jc w:val="left"/>
                        <w:rPr>
                          <w:rFonts w:ascii="Arial" w:hAnsi="Arial" w:cs="Arial"/>
                          <w:sz w:val="20"/>
                          <w:lang w:val="en-AU"/>
                        </w:rPr>
                      </w:pPr>
                    </w:p>
                    <w:p w14:paraId="2A174C39" w14:textId="77777777" w:rsidR="00B343DC" w:rsidRPr="00AF36A7" w:rsidRDefault="00B343DC" w:rsidP="00B343DC">
                      <w:pPr>
                        <w:tabs>
                          <w:tab w:val="left" w:pos="1418"/>
                        </w:tabs>
                        <w:suppressAutoHyphens/>
                        <w:jc w:val="left"/>
                        <w:rPr>
                          <w:rFonts w:ascii="Arial" w:hAnsi="Arial" w:cs="Arial"/>
                          <w:sz w:val="20"/>
                          <w:lang w:val="en-AU"/>
                        </w:rPr>
                      </w:pPr>
                      <w:r w:rsidRPr="00AF36A7">
                        <w:rPr>
                          <w:rFonts w:ascii="Arial" w:hAnsi="Arial" w:cs="Arial"/>
                          <w:sz w:val="20"/>
                          <w:lang w:val="en-AU"/>
                        </w:rPr>
                        <w:t>If yes to any of the above, please provide details:</w:t>
                      </w:r>
                      <w:r w:rsidRPr="00AF36A7">
                        <w:rPr>
                          <w:rFonts w:ascii="Arial" w:hAnsi="Arial" w:cs="Arial"/>
                          <w:sz w:val="20"/>
                          <w:lang w:val="en-AU"/>
                        </w:rPr>
                        <w:br/>
                      </w:r>
                    </w:p>
                    <w:p w14:paraId="5AD3E62C" w14:textId="77777777" w:rsidR="00B343DC" w:rsidRPr="00AF36A7" w:rsidRDefault="00B343DC" w:rsidP="00B343DC">
                      <w:pPr>
                        <w:pBdr>
                          <w:bottom w:val="single" w:sz="12" w:space="1" w:color="auto"/>
                          <w:between w:val="single" w:sz="12" w:space="1" w:color="auto"/>
                        </w:pBdr>
                        <w:tabs>
                          <w:tab w:val="left" w:pos="1418"/>
                        </w:tabs>
                        <w:suppressAutoHyphens/>
                        <w:spacing w:line="276" w:lineRule="auto"/>
                        <w:jc w:val="left"/>
                        <w:rPr>
                          <w:rFonts w:ascii="Arial" w:hAnsi="Arial" w:cs="Arial"/>
                          <w:sz w:val="20"/>
                          <w:lang w:val="en-AU"/>
                        </w:rPr>
                      </w:pPr>
                    </w:p>
                    <w:p w14:paraId="0E31FA0F" w14:textId="77777777" w:rsidR="00B343DC" w:rsidRPr="00AF36A7" w:rsidRDefault="00B343DC" w:rsidP="00B343DC">
                      <w:pPr>
                        <w:tabs>
                          <w:tab w:val="left" w:pos="1418"/>
                        </w:tabs>
                        <w:suppressAutoHyphens/>
                        <w:jc w:val="left"/>
                        <w:rPr>
                          <w:rFonts w:ascii="Arial" w:hAnsi="Arial" w:cs="Arial"/>
                          <w:sz w:val="20"/>
                          <w:lang w:val="en-AU"/>
                        </w:rPr>
                      </w:pPr>
                    </w:p>
                    <w:p w14:paraId="2E52BD49" w14:textId="77777777" w:rsidR="00542947" w:rsidRPr="00AF36A7" w:rsidRDefault="00542947" w:rsidP="00542947">
                      <w:pPr>
                        <w:pBdr>
                          <w:bottom w:val="single" w:sz="12" w:space="1" w:color="auto"/>
                          <w:between w:val="single" w:sz="12" w:space="1" w:color="auto"/>
                        </w:pBdr>
                        <w:tabs>
                          <w:tab w:val="left" w:pos="1418"/>
                        </w:tabs>
                        <w:suppressAutoHyphens/>
                        <w:spacing w:line="276" w:lineRule="auto"/>
                        <w:jc w:val="left"/>
                        <w:rPr>
                          <w:rFonts w:ascii="Arial" w:hAnsi="Arial" w:cs="Arial"/>
                          <w:sz w:val="20"/>
                          <w:lang w:val="en-AU"/>
                        </w:rPr>
                      </w:pPr>
                    </w:p>
                    <w:p w14:paraId="373456F6" w14:textId="77777777" w:rsidR="00B343DC" w:rsidRDefault="00B343DC"/>
                  </w:txbxContent>
                </v:textbox>
                <w10:wrap type="square" anchorx="margin"/>
              </v:shape>
            </w:pict>
          </mc:Fallback>
        </mc:AlternateContent>
      </w:r>
      <w:r w:rsidRPr="00B343DC">
        <w:rPr>
          <w:rFonts w:ascii="Arial" w:hAnsi="Arial" w:cs="Arial"/>
          <w:noProof/>
          <w:sz w:val="20"/>
          <w:lang w:val="en-AU" w:eastAsia="en-AU"/>
        </w:rPr>
        <mc:AlternateContent>
          <mc:Choice Requires="wps">
            <w:drawing>
              <wp:anchor distT="45720" distB="45720" distL="114300" distR="114300" simplePos="0" relativeHeight="251671552" behindDoc="0" locked="0" layoutInCell="1" allowOverlap="1" wp14:anchorId="4889E60C" wp14:editId="6D4B2D74">
                <wp:simplePos x="0" y="0"/>
                <wp:positionH relativeFrom="margin">
                  <wp:align>right</wp:align>
                </wp:positionH>
                <wp:positionV relativeFrom="paragraph">
                  <wp:posOffset>4909820</wp:posOffset>
                </wp:positionV>
                <wp:extent cx="6619875" cy="38862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886200"/>
                        </a:xfrm>
                        <a:prstGeom prst="rect">
                          <a:avLst/>
                        </a:prstGeom>
                        <a:solidFill>
                          <a:srgbClr val="FFFFFF"/>
                        </a:solidFill>
                        <a:ln w="9525">
                          <a:solidFill>
                            <a:srgbClr val="000000"/>
                          </a:solidFill>
                          <a:miter lim="800000"/>
                          <a:headEnd/>
                          <a:tailEnd/>
                        </a:ln>
                      </wps:spPr>
                      <wps:txbx>
                        <w:txbxContent>
                          <w:p w14:paraId="0293478D" w14:textId="77777777" w:rsidR="00B343DC" w:rsidRPr="00AF36A7" w:rsidRDefault="00B343DC" w:rsidP="00B343DC">
                            <w:pPr>
                              <w:tabs>
                                <w:tab w:val="left" w:pos="1418"/>
                              </w:tabs>
                              <w:suppressAutoHyphens/>
                              <w:jc w:val="left"/>
                              <w:rPr>
                                <w:rFonts w:ascii="Arial" w:hAnsi="Arial" w:cs="Arial"/>
                                <w:b/>
                                <w:color w:val="008000"/>
                                <w:sz w:val="20"/>
                                <w:u w:val="single"/>
                                <w:lang w:val="en-AU"/>
                              </w:rPr>
                            </w:pPr>
                            <w:r w:rsidRPr="00AF36A7">
                              <w:rPr>
                                <w:rFonts w:ascii="Arial" w:hAnsi="Arial" w:cs="Arial"/>
                                <w:b/>
                                <w:color w:val="008000"/>
                                <w:sz w:val="20"/>
                                <w:u w:val="single"/>
                                <w:lang w:val="en-AU"/>
                              </w:rPr>
                              <w:t xml:space="preserve">9. </w:t>
                            </w:r>
                            <w:r w:rsidR="00542947">
                              <w:rPr>
                                <w:rFonts w:ascii="Arial" w:hAnsi="Arial" w:cs="Arial"/>
                                <w:b/>
                                <w:color w:val="008000"/>
                                <w:sz w:val="20"/>
                                <w:u w:val="single"/>
                                <w:lang w:val="en-AU"/>
                              </w:rPr>
                              <w:t>Further A</w:t>
                            </w:r>
                            <w:r w:rsidRPr="00AF36A7">
                              <w:rPr>
                                <w:rFonts w:ascii="Arial" w:hAnsi="Arial" w:cs="Arial"/>
                                <w:b/>
                                <w:color w:val="008000"/>
                                <w:sz w:val="20"/>
                                <w:u w:val="single"/>
                                <w:lang w:val="en-AU"/>
                              </w:rPr>
                              <w:t>ctivities</w:t>
                            </w:r>
                            <w:r w:rsidR="00542947">
                              <w:rPr>
                                <w:rFonts w:ascii="Arial" w:hAnsi="Arial" w:cs="Arial"/>
                                <w:b/>
                                <w:color w:val="008000"/>
                                <w:sz w:val="20"/>
                                <w:u w:val="single"/>
                                <w:lang w:val="en-AU"/>
                              </w:rPr>
                              <w:t xml:space="preserve"> </w:t>
                            </w:r>
                            <w:r w:rsidRPr="00AF36A7">
                              <w:rPr>
                                <w:rFonts w:ascii="Arial" w:hAnsi="Arial" w:cs="Arial"/>
                                <w:color w:val="000000" w:themeColor="text1"/>
                                <w:sz w:val="20"/>
                                <w:lang w:val="en-AU"/>
                              </w:rPr>
                              <w:t>(please circle your response)</w:t>
                            </w:r>
                          </w:p>
                          <w:p w14:paraId="672C9FB2" w14:textId="77777777" w:rsidR="00B343DC" w:rsidRPr="00AF36A7" w:rsidRDefault="00B343DC" w:rsidP="00B343DC">
                            <w:pPr>
                              <w:tabs>
                                <w:tab w:val="left" w:pos="1418"/>
                              </w:tabs>
                              <w:suppressAutoHyphens/>
                              <w:jc w:val="left"/>
                              <w:rPr>
                                <w:rFonts w:ascii="Arial" w:hAnsi="Arial" w:cs="Arial"/>
                                <w:sz w:val="20"/>
                                <w:lang w:val="en-AU"/>
                              </w:rPr>
                            </w:pPr>
                          </w:p>
                          <w:p w14:paraId="35F767B4" w14:textId="77777777" w:rsidR="00B343DC" w:rsidRPr="00AF36A7" w:rsidRDefault="00B343DC" w:rsidP="00B343DC">
                            <w:pPr>
                              <w:tabs>
                                <w:tab w:val="left" w:pos="1440"/>
                              </w:tabs>
                              <w:suppressAutoHyphens/>
                              <w:jc w:val="left"/>
                              <w:rPr>
                                <w:rFonts w:ascii="Arial" w:hAnsi="Arial" w:cs="Arial"/>
                                <w:sz w:val="20"/>
                                <w:lang w:val="en-AU"/>
                              </w:rPr>
                            </w:pPr>
                            <w:r w:rsidRPr="00AF36A7">
                              <w:rPr>
                                <w:rFonts w:ascii="Arial" w:hAnsi="Arial" w:cs="Arial"/>
                                <w:sz w:val="20"/>
                                <w:lang w:val="en-AU"/>
                              </w:rPr>
                              <w:t>Do your tours involve any hazardous activities such as the following?</w:t>
                            </w:r>
                            <w:r>
                              <w:rPr>
                                <w:rFonts w:ascii="Arial" w:hAnsi="Arial" w:cs="Arial"/>
                                <w:sz w:val="20"/>
                                <w:lang w:val="en-AU"/>
                              </w:rPr>
                              <w:tab/>
                            </w:r>
                            <w:r>
                              <w:rPr>
                                <w:rFonts w:ascii="Arial" w:hAnsi="Arial" w:cs="Arial"/>
                                <w:sz w:val="20"/>
                                <w:lang w:val="en-AU"/>
                              </w:rPr>
                              <w:tab/>
                            </w:r>
                            <w:r>
                              <w:rPr>
                                <w:rFonts w:ascii="Arial" w:hAnsi="Arial" w:cs="Arial"/>
                                <w:sz w:val="20"/>
                                <w:lang w:val="en-AU"/>
                              </w:rPr>
                              <w:tab/>
                            </w:r>
                            <w:r>
                              <w:rPr>
                                <w:rFonts w:ascii="Arial" w:hAnsi="Arial" w:cs="Arial"/>
                                <w:sz w:val="20"/>
                                <w:lang w:val="en-AU"/>
                              </w:rPr>
                              <w:tab/>
                            </w:r>
                            <w:r w:rsidRPr="00AF36A7">
                              <w:rPr>
                                <w:rFonts w:ascii="Arial" w:hAnsi="Arial" w:cs="Arial"/>
                                <w:sz w:val="20"/>
                                <w:lang w:val="en-AU"/>
                              </w:rPr>
                              <w:t>NO</w:t>
                            </w:r>
                            <w:r w:rsidRPr="00AF36A7">
                              <w:rPr>
                                <w:rFonts w:ascii="Arial" w:hAnsi="Arial" w:cs="Arial"/>
                                <w:sz w:val="20"/>
                                <w:lang w:val="en-AU"/>
                              </w:rPr>
                              <w:tab/>
                            </w:r>
                            <w:r w:rsidRPr="00AF36A7">
                              <w:rPr>
                                <w:rFonts w:ascii="Arial" w:hAnsi="Arial" w:cs="Arial"/>
                                <w:sz w:val="20"/>
                                <w:lang w:val="en-AU"/>
                              </w:rPr>
                              <w:tab/>
                              <w:t>YES</w:t>
                            </w:r>
                          </w:p>
                          <w:p w14:paraId="6F522E6B" w14:textId="77777777" w:rsidR="00B343DC" w:rsidRPr="00AF36A7" w:rsidRDefault="00B343DC" w:rsidP="00B343DC">
                            <w:pPr>
                              <w:tabs>
                                <w:tab w:val="left" w:pos="1440"/>
                              </w:tabs>
                              <w:suppressAutoHyphens/>
                              <w:jc w:val="left"/>
                              <w:rPr>
                                <w:rFonts w:ascii="Arial" w:hAnsi="Arial" w:cs="Arial"/>
                                <w:sz w:val="20"/>
                                <w:lang w:val="en-AU"/>
                              </w:rPr>
                            </w:pPr>
                          </w:p>
                          <w:p w14:paraId="3ECBAA65" w14:textId="77777777" w:rsidR="00B343DC" w:rsidRPr="00AF36A7" w:rsidRDefault="00B343DC" w:rsidP="00B343DC">
                            <w:pPr>
                              <w:tabs>
                                <w:tab w:val="left" w:pos="1440"/>
                              </w:tabs>
                              <w:suppressAutoHyphens/>
                              <w:jc w:val="left"/>
                              <w:rPr>
                                <w:rFonts w:ascii="Arial" w:hAnsi="Arial" w:cs="Arial"/>
                                <w:sz w:val="20"/>
                                <w:lang w:val="en-AU"/>
                              </w:rPr>
                            </w:pPr>
                            <w:r w:rsidRPr="00AF36A7">
                              <w:rPr>
                                <w:rFonts w:ascii="Arial" w:hAnsi="Arial" w:cs="Arial"/>
                                <w:sz w:val="20"/>
                                <w:lang w:val="en-AU"/>
                              </w:rPr>
                              <w:t xml:space="preserve">Abseiling, boxing, bungee jumping/running, canoeing, diving, fairground rides, go karts, hang gliding, horse riding, jet skiing, kayaking, kite surfing, motor racing, offshore activities, parachuting, paragliding, physical team building exercises, power boating, quad biking, rock climbing, sailing, scuba diving, </w:t>
                            </w:r>
                            <w:proofErr w:type="spellStart"/>
                            <w:r w:rsidR="00303EAE">
                              <w:rPr>
                                <w:rFonts w:ascii="Arial" w:hAnsi="Arial" w:cs="Arial"/>
                                <w:sz w:val="20"/>
                                <w:lang w:val="en-AU"/>
                              </w:rPr>
                              <w:t>segways</w:t>
                            </w:r>
                            <w:proofErr w:type="spellEnd"/>
                            <w:r w:rsidR="00303EAE">
                              <w:rPr>
                                <w:rFonts w:ascii="Arial" w:hAnsi="Arial" w:cs="Arial"/>
                                <w:sz w:val="20"/>
                                <w:lang w:val="en-AU"/>
                              </w:rPr>
                              <w:t xml:space="preserve">, </w:t>
                            </w:r>
                            <w:r w:rsidRPr="00AF36A7">
                              <w:rPr>
                                <w:rFonts w:ascii="Arial" w:hAnsi="Arial" w:cs="Arial"/>
                                <w:sz w:val="20"/>
                                <w:lang w:val="en-AU"/>
                              </w:rPr>
                              <w:t>skiing/snowboarding, sky diving, shooting, surfing, survival training courses, water skiing, white water rafting, wind surfing, zorbing etc.</w:t>
                            </w:r>
                          </w:p>
                          <w:p w14:paraId="2654B158" w14:textId="77777777" w:rsidR="00B343DC" w:rsidRPr="00AF36A7" w:rsidRDefault="00B343DC" w:rsidP="00B343DC">
                            <w:pPr>
                              <w:tabs>
                                <w:tab w:val="left" w:pos="1440"/>
                              </w:tabs>
                              <w:suppressAutoHyphens/>
                              <w:jc w:val="left"/>
                              <w:rPr>
                                <w:rFonts w:ascii="Arial" w:hAnsi="Arial" w:cs="Arial"/>
                                <w:sz w:val="20"/>
                                <w:lang w:val="en-AU"/>
                              </w:rPr>
                            </w:pPr>
                          </w:p>
                          <w:p w14:paraId="1A244FD8" w14:textId="77777777" w:rsidR="00B343DC" w:rsidRPr="00AF36A7" w:rsidRDefault="00B343DC" w:rsidP="00B343DC">
                            <w:pPr>
                              <w:tabs>
                                <w:tab w:val="left" w:pos="1440"/>
                              </w:tabs>
                              <w:suppressAutoHyphens/>
                              <w:jc w:val="left"/>
                              <w:rPr>
                                <w:rFonts w:ascii="Arial" w:hAnsi="Arial" w:cs="Arial"/>
                                <w:sz w:val="20"/>
                                <w:lang w:val="en-AU"/>
                              </w:rPr>
                            </w:pP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p>
                          <w:p w14:paraId="7E17C0E5" w14:textId="77777777" w:rsidR="00B343DC" w:rsidRPr="00AF36A7" w:rsidRDefault="00B343DC" w:rsidP="00B343DC">
                            <w:pPr>
                              <w:tabs>
                                <w:tab w:val="left" w:pos="1440"/>
                              </w:tabs>
                              <w:suppressAutoHyphens/>
                              <w:jc w:val="left"/>
                              <w:rPr>
                                <w:rFonts w:ascii="Arial" w:hAnsi="Arial" w:cs="Arial"/>
                                <w:sz w:val="20"/>
                                <w:lang w:val="en-AU"/>
                              </w:rPr>
                            </w:pPr>
                            <w:r w:rsidRPr="00AF36A7">
                              <w:rPr>
                                <w:rFonts w:ascii="Arial" w:hAnsi="Arial" w:cs="Arial"/>
                                <w:sz w:val="20"/>
                                <w:lang w:val="en-AU"/>
                              </w:rPr>
                              <w:t>Does your business involve the use of Contractors or Sub-Contractors?</w:t>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t>NO</w:t>
                            </w:r>
                            <w:r w:rsidRPr="00AF36A7">
                              <w:rPr>
                                <w:rFonts w:ascii="Arial" w:hAnsi="Arial" w:cs="Arial"/>
                                <w:sz w:val="20"/>
                                <w:lang w:val="en-AU"/>
                              </w:rPr>
                              <w:tab/>
                            </w:r>
                            <w:r w:rsidRPr="00AF36A7">
                              <w:rPr>
                                <w:rFonts w:ascii="Arial" w:hAnsi="Arial" w:cs="Arial"/>
                                <w:sz w:val="20"/>
                                <w:lang w:val="en-AU"/>
                              </w:rPr>
                              <w:tab/>
                              <w:t>YES</w:t>
                            </w:r>
                          </w:p>
                          <w:p w14:paraId="70501091" w14:textId="77777777" w:rsidR="00B343DC" w:rsidRPr="00AF36A7" w:rsidRDefault="00B343DC" w:rsidP="00B343DC">
                            <w:pPr>
                              <w:tabs>
                                <w:tab w:val="left" w:pos="1440"/>
                              </w:tabs>
                              <w:suppressAutoHyphens/>
                              <w:jc w:val="left"/>
                              <w:rPr>
                                <w:rFonts w:ascii="Arial" w:hAnsi="Arial" w:cs="Arial"/>
                                <w:sz w:val="20"/>
                                <w:lang w:val="en-AU"/>
                              </w:rPr>
                            </w:pPr>
                          </w:p>
                          <w:p w14:paraId="4A9882C9" w14:textId="77777777" w:rsidR="00B343DC" w:rsidRPr="00AF36A7" w:rsidRDefault="00B343DC" w:rsidP="00B343DC">
                            <w:pPr>
                              <w:tabs>
                                <w:tab w:val="left" w:pos="1418"/>
                              </w:tabs>
                              <w:suppressAutoHyphens/>
                              <w:jc w:val="left"/>
                              <w:rPr>
                                <w:rFonts w:ascii="Arial" w:hAnsi="Arial" w:cs="Arial"/>
                                <w:sz w:val="20"/>
                                <w:lang w:val="en-AU"/>
                              </w:rPr>
                            </w:pPr>
                            <w:r w:rsidRPr="00AF36A7">
                              <w:rPr>
                                <w:rFonts w:ascii="Arial" w:hAnsi="Arial" w:cs="Arial"/>
                                <w:sz w:val="20"/>
                                <w:lang w:val="en-AU"/>
                              </w:rPr>
                              <w:t>If yes to any of the above, please provide details</w:t>
                            </w:r>
                          </w:p>
                          <w:p w14:paraId="57DE3973" w14:textId="77777777" w:rsidR="00B343DC" w:rsidRDefault="00B343DC" w:rsidP="00B343DC">
                            <w:pPr>
                              <w:tabs>
                                <w:tab w:val="left" w:pos="1418"/>
                              </w:tabs>
                              <w:suppressAutoHyphens/>
                              <w:spacing w:line="276" w:lineRule="auto"/>
                              <w:jc w:val="left"/>
                              <w:rPr>
                                <w:rFonts w:ascii="Arial" w:hAnsi="Arial" w:cs="Arial"/>
                                <w:sz w:val="20"/>
                                <w:lang w:val="en-AU"/>
                              </w:rPr>
                            </w:pPr>
                          </w:p>
                          <w:p w14:paraId="034EE838" w14:textId="77777777" w:rsidR="00542947" w:rsidRPr="00AF36A7" w:rsidRDefault="00542947" w:rsidP="00542947">
                            <w:pPr>
                              <w:pBdr>
                                <w:bottom w:val="single" w:sz="12" w:space="1" w:color="auto"/>
                                <w:between w:val="single" w:sz="12" w:space="1" w:color="auto"/>
                              </w:pBdr>
                              <w:tabs>
                                <w:tab w:val="left" w:pos="1418"/>
                              </w:tabs>
                              <w:suppressAutoHyphens/>
                              <w:spacing w:line="276" w:lineRule="auto"/>
                              <w:jc w:val="left"/>
                              <w:rPr>
                                <w:rFonts w:ascii="Arial" w:hAnsi="Arial" w:cs="Arial"/>
                                <w:sz w:val="20"/>
                                <w:lang w:val="en-AU"/>
                              </w:rPr>
                            </w:pPr>
                          </w:p>
                          <w:p w14:paraId="052F4DFE" w14:textId="77777777" w:rsidR="00542947" w:rsidRDefault="00542947" w:rsidP="00B343DC">
                            <w:pPr>
                              <w:tabs>
                                <w:tab w:val="left" w:pos="1418"/>
                              </w:tabs>
                              <w:suppressAutoHyphens/>
                              <w:spacing w:line="276" w:lineRule="auto"/>
                              <w:jc w:val="left"/>
                              <w:rPr>
                                <w:rFonts w:ascii="Arial" w:hAnsi="Arial" w:cs="Arial"/>
                                <w:sz w:val="20"/>
                                <w:lang w:val="en-AU"/>
                              </w:rPr>
                            </w:pPr>
                          </w:p>
                          <w:p w14:paraId="02CFABBF" w14:textId="77777777" w:rsidR="00542947" w:rsidRPr="00AF36A7" w:rsidRDefault="00542947" w:rsidP="00542947">
                            <w:pPr>
                              <w:pBdr>
                                <w:bottom w:val="single" w:sz="12" w:space="1" w:color="auto"/>
                                <w:between w:val="single" w:sz="12" w:space="1" w:color="auto"/>
                              </w:pBdr>
                              <w:tabs>
                                <w:tab w:val="left" w:pos="1418"/>
                              </w:tabs>
                              <w:suppressAutoHyphens/>
                              <w:spacing w:line="276" w:lineRule="auto"/>
                              <w:jc w:val="left"/>
                              <w:rPr>
                                <w:rFonts w:ascii="Arial" w:hAnsi="Arial" w:cs="Arial"/>
                                <w:sz w:val="20"/>
                                <w:lang w:val="en-AU"/>
                              </w:rPr>
                            </w:pPr>
                          </w:p>
                          <w:p w14:paraId="73FC77C5" w14:textId="77777777" w:rsidR="00542947" w:rsidRDefault="00542947" w:rsidP="00B343DC">
                            <w:pPr>
                              <w:tabs>
                                <w:tab w:val="left" w:pos="1418"/>
                              </w:tabs>
                              <w:suppressAutoHyphens/>
                              <w:spacing w:line="276" w:lineRule="auto"/>
                              <w:jc w:val="left"/>
                              <w:rPr>
                                <w:rFonts w:ascii="Arial" w:hAnsi="Arial" w:cs="Arial"/>
                                <w:sz w:val="20"/>
                                <w:lang w:val="en-AU"/>
                              </w:rPr>
                            </w:pPr>
                          </w:p>
                          <w:p w14:paraId="378BB6C2" w14:textId="77777777" w:rsidR="00542947" w:rsidRPr="00AF36A7" w:rsidRDefault="00542947" w:rsidP="00542947">
                            <w:pPr>
                              <w:pBdr>
                                <w:bottom w:val="single" w:sz="12" w:space="1" w:color="auto"/>
                                <w:between w:val="single" w:sz="12" w:space="1" w:color="auto"/>
                              </w:pBdr>
                              <w:tabs>
                                <w:tab w:val="left" w:pos="1418"/>
                              </w:tabs>
                              <w:suppressAutoHyphens/>
                              <w:spacing w:line="276" w:lineRule="auto"/>
                              <w:jc w:val="left"/>
                              <w:rPr>
                                <w:rFonts w:ascii="Arial" w:hAnsi="Arial" w:cs="Arial"/>
                                <w:sz w:val="20"/>
                                <w:lang w:val="en-AU"/>
                              </w:rPr>
                            </w:pPr>
                          </w:p>
                          <w:p w14:paraId="05EF139C" w14:textId="77777777" w:rsidR="00542947" w:rsidRDefault="00542947" w:rsidP="00B343DC">
                            <w:pPr>
                              <w:tabs>
                                <w:tab w:val="left" w:pos="1418"/>
                              </w:tabs>
                              <w:suppressAutoHyphens/>
                              <w:spacing w:line="276" w:lineRule="auto"/>
                              <w:jc w:val="left"/>
                              <w:rPr>
                                <w:rFonts w:ascii="Arial" w:hAnsi="Arial" w:cs="Arial"/>
                                <w:sz w:val="20"/>
                                <w:lang w:val="en-AU"/>
                              </w:rPr>
                            </w:pPr>
                          </w:p>
                          <w:p w14:paraId="3FD00710" w14:textId="77777777" w:rsidR="00542947" w:rsidRPr="00AF36A7" w:rsidRDefault="00542947" w:rsidP="00542947">
                            <w:pPr>
                              <w:pBdr>
                                <w:bottom w:val="single" w:sz="12" w:space="1" w:color="auto"/>
                                <w:between w:val="single" w:sz="12" w:space="1" w:color="auto"/>
                              </w:pBdr>
                              <w:tabs>
                                <w:tab w:val="left" w:pos="1418"/>
                              </w:tabs>
                              <w:suppressAutoHyphens/>
                              <w:spacing w:line="276" w:lineRule="auto"/>
                              <w:jc w:val="left"/>
                              <w:rPr>
                                <w:rFonts w:ascii="Arial" w:hAnsi="Arial" w:cs="Arial"/>
                                <w:sz w:val="20"/>
                                <w:lang w:val="en-AU"/>
                              </w:rPr>
                            </w:pPr>
                          </w:p>
                          <w:p w14:paraId="2AABBDEA" w14:textId="77777777" w:rsidR="00542947" w:rsidRDefault="00542947" w:rsidP="00B343DC">
                            <w:pPr>
                              <w:tabs>
                                <w:tab w:val="left" w:pos="1418"/>
                              </w:tabs>
                              <w:suppressAutoHyphens/>
                              <w:spacing w:line="276" w:lineRule="auto"/>
                              <w:jc w:val="left"/>
                              <w:rPr>
                                <w:rFonts w:ascii="Arial" w:hAnsi="Arial" w:cs="Arial"/>
                                <w:sz w:val="20"/>
                                <w:lang w:val="en-AU"/>
                              </w:rPr>
                            </w:pPr>
                          </w:p>
                          <w:p w14:paraId="19A19054" w14:textId="77777777" w:rsidR="00542947" w:rsidRPr="00AF36A7" w:rsidRDefault="00542947" w:rsidP="00542947">
                            <w:pPr>
                              <w:pBdr>
                                <w:bottom w:val="single" w:sz="12" w:space="1" w:color="auto"/>
                                <w:between w:val="single" w:sz="12" w:space="1" w:color="auto"/>
                              </w:pBdr>
                              <w:tabs>
                                <w:tab w:val="left" w:pos="1418"/>
                              </w:tabs>
                              <w:suppressAutoHyphens/>
                              <w:spacing w:line="276" w:lineRule="auto"/>
                              <w:jc w:val="left"/>
                              <w:rPr>
                                <w:rFonts w:ascii="Arial" w:hAnsi="Arial" w:cs="Arial"/>
                                <w:sz w:val="20"/>
                                <w:lang w:val="en-AU"/>
                              </w:rPr>
                            </w:pPr>
                          </w:p>
                          <w:p w14:paraId="662AA395" w14:textId="77777777" w:rsidR="00542947" w:rsidRDefault="00542947" w:rsidP="00B343DC">
                            <w:pPr>
                              <w:tabs>
                                <w:tab w:val="left" w:pos="1418"/>
                              </w:tabs>
                              <w:suppressAutoHyphens/>
                              <w:spacing w:line="276" w:lineRule="auto"/>
                              <w:jc w:val="left"/>
                              <w:rPr>
                                <w:rFonts w:ascii="Arial" w:hAnsi="Arial" w:cs="Arial"/>
                                <w:sz w:val="20"/>
                                <w:lang w:val="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9E60C" id="_x0000_s1029" type="#_x0000_t202" style="position:absolute;margin-left:470.05pt;margin-top:386.6pt;width:521.25pt;height:306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">
                <v:textbox>
                  <w:txbxContent>
                    <w:p w14:paraId="0293478D" w14:textId="77777777" w:rsidR="00B343DC" w:rsidRPr="00AF36A7" w:rsidRDefault="00B343DC" w:rsidP="00B343DC">
                      <w:pPr>
                        <w:tabs>
                          <w:tab w:val="left" w:pos="1418"/>
                        </w:tabs>
                        <w:suppressAutoHyphens/>
                        <w:jc w:val="left"/>
                        <w:rPr>
                          <w:rFonts w:ascii="Arial" w:hAnsi="Arial" w:cs="Arial"/>
                          <w:b/>
                          <w:color w:val="008000"/>
                          <w:sz w:val="20"/>
                          <w:u w:val="single"/>
                          <w:lang w:val="en-AU"/>
                        </w:rPr>
                      </w:pPr>
                      <w:r w:rsidRPr="00AF36A7">
                        <w:rPr>
                          <w:rFonts w:ascii="Arial" w:hAnsi="Arial" w:cs="Arial"/>
                          <w:b/>
                          <w:color w:val="008000"/>
                          <w:sz w:val="20"/>
                          <w:u w:val="single"/>
                          <w:lang w:val="en-AU"/>
                        </w:rPr>
                        <w:t xml:space="preserve">9. </w:t>
                      </w:r>
                      <w:r w:rsidR="00542947">
                        <w:rPr>
                          <w:rFonts w:ascii="Arial" w:hAnsi="Arial" w:cs="Arial"/>
                          <w:b/>
                          <w:color w:val="008000"/>
                          <w:sz w:val="20"/>
                          <w:u w:val="single"/>
                          <w:lang w:val="en-AU"/>
                        </w:rPr>
                        <w:t>Further A</w:t>
                      </w:r>
                      <w:r w:rsidRPr="00AF36A7">
                        <w:rPr>
                          <w:rFonts w:ascii="Arial" w:hAnsi="Arial" w:cs="Arial"/>
                          <w:b/>
                          <w:color w:val="008000"/>
                          <w:sz w:val="20"/>
                          <w:u w:val="single"/>
                          <w:lang w:val="en-AU"/>
                        </w:rPr>
                        <w:t>ctivities</w:t>
                      </w:r>
                      <w:r w:rsidR="00542947">
                        <w:rPr>
                          <w:rFonts w:ascii="Arial" w:hAnsi="Arial" w:cs="Arial"/>
                          <w:b/>
                          <w:color w:val="008000"/>
                          <w:sz w:val="20"/>
                          <w:u w:val="single"/>
                          <w:lang w:val="en-AU"/>
                        </w:rPr>
                        <w:t xml:space="preserve"> </w:t>
                      </w:r>
                      <w:r w:rsidRPr="00AF36A7">
                        <w:rPr>
                          <w:rFonts w:ascii="Arial" w:hAnsi="Arial" w:cs="Arial"/>
                          <w:color w:val="000000" w:themeColor="text1"/>
                          <w:sz w:val="20"/>
                          <w:lang w:val="en-AU"/>
                        </w:rPr>
                        <w:t>(please circle your response)</w:t>
                      </w:r>
                    </w:p>
                    <w:p w14:paraId="672C9FB2" w14:textId="77777777" w:rsidR="00B343DC" w:rsidRPr="00AF36A7" w:rsidRDefault="00B343DC" w:rsidP="00B343DC">
                      <w:pPr>
                        <w:tabs>
                          <w:tab w:val="left" w:pos="1418"/>
                        </w:tabs>
                        <w:suppressAutoHyphens/>
                        <w:jc w:val="left"/>
                        <w:rPr>
                          <w:rFonts w:ascii="Arial" w:hAnsi="Arial" w:cs="Arial"/>
                          <w:sz w:val="20"/>
                          <w:lang w:val="en-AU"/>
                        </w:rPr>
                      </w:pPr>
                    </w:p>
                    <w:p w14:paraId="35F767B4" w14:textId="77777777" w:rsidR="00B343DC" w:rsidRPr="00AF36A7" w:rsidRDefault="00B343DC" w:rsidP="00B343DC">
                      <w:pPr>
                        <w:tabs>
                          <w:tab w:val="left" w:pos="1440"/>
                        </w:tabs>
                        <w:suppressAutoHyphens/>
                        <w:jc w:val="left"/>
                        <w:rPr>
                          <w:rFonts w:ascii="Arial" w:hAnsi="Arial" w:cs="Arial"/>
                          <w:sz w:val="20"/>
                          <w:lang w:val="en-AU"/>
                        </w:rPr>
                      </w:pPr>
                      <w:r w:rsidRPr="00AF36A7">
                        <w:rPr>
                          <w:rFonts w:ascii="Arial" w:hAnsi="Arial" w:cs="Arial"/>
                          <w:sz w:val="20"/>
                          <w:lang w:val="en-AU"/>
                        </w:rPr>
                        <w:t>Do your tours involve any hazardous activities such as the following?</w:t>
                      </w:r>
                      <w:r>
                        <w:rPr>
                          <w:rFonts w:ascii="Arial" w:hAnsi="Arial" w:cs="Arial"/>
                          <w:sz w:val="20"/>
                          <w:lang w:val="en-AU"/>
                        </w:rPr>
                        <w:tab/>
                      </w:r>
                      <w:r>
                        <w:rPr>
                          <w:rFonts w:ascii="Arial" w:hAnsi="Arial" w:cs="Arial"/>
                          <w:sz w:val="20"/>
                          <w:lang w:val="en-AU"/>
                        </w:rPr>
                        <w:tab/>
                      </w:r>
                      <w:r>
                        <w:rPr>
                          <w:rFonts w:ascii="Arial" w:hAnsi="Arial" w:cs="Arial"/>
                          <w:sz w:val="20"/>
                          <w:lang w:val="en-AU"/>
                        </w:rPr>
                        <w:tab/>
                      </w:r>
                      <w:r>
                        <w:rPr>
                          <w:rFonts w:ascii="Arial" w:hAnsi="Arial" w:cs="Arial"/>
                          <w:sz w:val="20"/>
                          <w:lang w:val="en-AU"/>
                        </w:rPr>
                        <w:tab/>
                      </w:r>
                      <w:r w:rsidRPr="00AF36A7">
                        <w:rPr>
                          <w:rFonts w:ascii="Arial" w:hAnsi="Arial" w:cs="Arial"/>
                          <w:sz w:val="20"/>
                          <w:lang w:val="en-AU"/>
                        </w:rPr>
                        <w:t>NO</w:t>
                      </w:r>
                      <w:r w:rsidRPr="00AF36A7">
                        <w:rPr>
                          <w:rFonts w:ascii="Arial" w:hAnsi="Arial" w:cs="Arial"/>
                          <w:sz w:val="20"/>
                          <w:lang w:val="en-AU"/>
                        </w:rPr>
                        <w:tab/>
                      </w:r>
                      <w:r w:rsidRPr="00AF36A7">
                        <w:rPr>
                          <w:rFonts w:ascii="Arial" w:hAnsi="Arial" w:cs="Arial"/>
                          <w:sz w:val="20"/>
                          <w:lang w:val="en-AU"/>
                        </w:rPr>
                        <w:tab/>
                        <w:t>YES</w:t>
                      </w:r>
                    </w:p>
                    <w:p w14:paraId="6F522E6B" w14:textId="77777777" w:rsidR="00B343DC" w:rsidRPr="00AF36A7" w:rsidRDefault="00B343DC" w:rsidP="00B343DC">
                      <w:pPr>
                        <w:tabs>
                          <w:tab w:val="left" w:pos="1440"/>
                        </w:tabs>
                        <w:suppressAutoHyphens/>
                        <w:jc w:val="left"/>
                        <w:rPr>
                          <w:rFonts w:ascii="Arial" w:hAnsi="Arial" w:cs="Arial"/>
                          <w:sz w:val="20"/>
                          <w:lang w:val="en-AU"/>
                        </w:rPr>
                      </w:pPr>
                    </w:p>
                    <w:p w14:paraId="3ECBAA65" w14:textId="77777777" w:rsidR="00B343DC" w:rsidRPr="00AF36A7" w:rsidRDefault="00B343DC" w:rsidP="00B343DC">
                      <w:pPr>
                        <w:tabs>
                          <w:tab w:val="left" w:pos="1440"/>
                        </w:tabs>
                        <w:suppressAutoHyphens/>
                        <w:jc w:val="left"/>
                        <w:rPr>
                          <w:rFonts w:ascii="Arial" w:hAnsi="Arial" w:cs="Arial"/>
                          <w:sz w:val="20"/>
                          <w:lang w:val="en-AU"/>
                        </w:rPr>
                      </w:pPr>
                      <w:r w:rsidRPr="00AF36A7">
                        <w:rPr>
                          <w:rFonts w:ascii="Arial" w:hAnsi="Arial" w:cs="Arial"/>
                          <w:sz w:val="20"/>
                          <w:lang w:val="en-AU"/>
                        </w:rPr>
                        <w:t xml:space="preserve">Abseiling, boxing, bungee jumping/running, canoeing, diving, fairground rides, go karts, hang gliding, horse riding, jet skiing, kayaking, kite surfing, motor racing, offshore activities, parachuting, paragliding, physical team building exercises, power boating, quad biking, rock climbing, sailing, scuba diving, </w:t>
                      </w:r>
                      <w:proofErr w:type="spellStart"/>
                      <w:r w:rsidR="00303EAE">
                        <w:rPr>
                          <w:rFonts w:ascii="Arial" w:hAnsi="Arial" w:cs="Arial"/>
                          <w:sz w:val="20"/>
                          <w:lang w:val="en-AU"/>
                        </w:rPr>
                        <w:t>segways</w:t>
                      </w:r>
                      <w:proofErr w:type="spellEnd"/>
                      <w:r w:rsidR="00303EAE">
                        <w:rPr>
                          <w:rFonts w:ascii="Arial" w:hAnsi="Arial" w:cs="Arial"/>
                          <w:sz w:val="20"/>
                          <w:lang w:val="en-AU"/>
                        </w:rPr>
                        <w:t xml:space="preserve">, </w:t>
                      </w:r>
                      <w:r w:rsidRPr="00AF36A7">
                        <w:rPr>
                          <w:rFonts w:ascii="Arial" w:hAnsi="Arial" w:cs="Arial"/>
                          <w:sz w:val="20"/>
                          <w:lang w:val="en-AU"/>
                        </w:rPr>
                        <w:t>skiing/snowboarding, sky diving, shooting, surfing, survival training courses, water skiing, white water rafting, wind surfing, zorbing etc.</w:t>
                      </w:r>
                    </w:p>
                    <w:p w14:paraId="2654B158" w14:textId="77777777" w:rsidR="00B343DC" w:rsidRPr="00AF36A7" w:rsidRDefault="00B343DC" w:rsidP="00B343DC">
                      <w:pPr>
                        <w:tabs>
                          <w:tab w:val="left" w:pos="1440"/>
                        </w:tabs>
                        <w:suppressAutoHyphens/>
                        <w:jc w:val="left"/>
                        <w:rPr>
                          <w:rFonts w:ascii="Arial" w:hAnsi="Arial" w:cs="Arial"/>
                          <w:sz w:val="20"/>
                          <w:lang w:val="en-AU"/>
                        </w:rPr>
                      </w:pPr>
                    </w:p>
                    <w:p w14:paraId="1A244FD8" w14:textId="77777777" w:rsidR="00B343DC" w:rsidRPr="00AF36A7" w:rsidRDefault="00B343DC" w:rsidP="00B343DC">
                      <w:pPr>
                        <w:tabs>
                          <w:tab w:val="left" w:pos="1440"/>
                        </w:tabs>
                        <w:suppressAutoHyphens/>
                        <w:jc w:val="left"/>
                        <w:rPr>
                          <w:rFonts w:ascii="Arial" w:hAnsi="Arial" w:cs="Arial"/>
                          <w:sz w:val="20"/>
                          <w:lang w:val="en-AU"/>
                        </w:rPr>
                      </w:pP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p>
                    <w:p w14:paraId="7E17C0E5" w14:textId="77777777" w:rsidR="00B343DC" w:rsidRPr="00AF36A7" w:rsidRDefault="00B343DC" w:rsidP="00B343DC">
                      <w:pPr>
                        <w:tabs>
                          <w:tab w:val="left" w:pos="1440"/>
                        </w:tabs>
                        <w:suppressAutoHyphens/>
                        <w:jc w:val="left"/>
                        <w:rPr>
                          <w:rFonts w:ascii="Arial" w:hAnsi="Arial" w:cs="Arial"/>
                          <w:sz w:val="20"/>
                          <w:lang w:val="en-AU"/>
                        </w:rPr>
                      </w:pPr>
                      <w:r w:rsidRPr="00AF36A7">
                        <w:rPr>
                          <w:rFonts w:ascii="Arial" w:hAnsi="Arial" w:cs="Arial"/>
                          <w:sz w:val="20"/>
                          <w:lang w:val="en-AU"/>
                        </w:rPr>
                        <w:t>Does your business involve the use of Contractors or Sub-Contractors?</w:t>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t>NO</w:t>
                      </w:r>
                      <w:r w:rsidRPr="00AF36A7">
                        <w:rPr>
                          <w:rFonts w:ascii="Arial" w:hAnsi="Arial" w:cs="Arial"/>
                          <w:sz w:val="20"/>
                          <w:lang w:val="en-AU"/>
                        </w:rPr>
                        <w:tab/>
                      </w:r>
                      <w:r w:rsidRPr="00AF36A7">
                        <w:rPr>
                          <w:rFonts w:ascii="Arial" w:hAnsi="Arial" w:cs="Arial"/>
                          <w:sz w:val="20"/>
                          <w:lang w:val="en-AU"/>
                        </w:rPr>
                        <w:tab/>
                        <w:t>YES</w:t>
                      </w:r>
                    </w:p>
                    <w:p w14:paraId="70501091" w14:textId="77777777" w:rsidR="00B343DC" w:rsidRPr="00AF36A7" w:rsidRDefault="00B343DC" w:rsidP="00B343DC">
                      <w:pPr>
                        <w:tabs>
                          <w:tab w:val="left" w:pos="1440"/>
                        </w:tabs>
                        <w:suppressAutoHyphens/>
                        <w:jc w:val="left"/>
                        <w:rPr>
                          <w:rFonts w:ascii="Arial" w:hAnsi="Arial" w:cs="Arial"/>
                          <w:sz w:val="20"/>
                          <w:lang w:val="en-AU"/>
                        </w:rPr>
                      </w:pPr>
                    </w:p>
                    <w:p w14:paraId="4A9882C9" w14:textId="77777777" w:rsidR="00B343DC" w:rsidRPr="00AF36A7" w:rsidRDefault="00B343DC" w:rsidP="00B343DC">
                      <w:pPr>
                        <w:tabs>
                          <w:tab w:val="left" w:pos="1418"/>
                        </w:tabs>
                        <w:suppressAutoHyphens/>
                        <w:jc w:val="left"/>
                        <w:rPr>
                          <w:rFonts w:ascii="Arial" w:hAnsi="Arial" w:cs="Arial"/>
                          <w:sz w:val="20"/>
                          <w:lang w:val="en-AU"/>
                        </w:rPr>
                      </w:pPr>
                      <w:r w:rsidRPr="00AF36A7">
                        <w:rPr>
                          <w:rFonts w:ascii="Arial" w:hAnsi="Arial" w:cs="Arial"/>
                          <w:sz w:val="20"/>
                          <w:lang w:val="en-AU"/>
                        </w:rPr>
                        <w:t xml:space="preserve">If yes to any of the above, please provide </w:t>
                      </w:r>
                      <w:proofErr w:type="gramStart"/>
                      <w:r w:rsidRPr="00AF36A7">
                        <w:rPr>
                          <w:rFonts w:ascii="Arial" w:hAnsi="Arial" w:cs="Arial"/>
                          <w:sz w:val="20"/>
                          <w:lang w:val="en-AU"/>
                        </w:rPr>
                        <w:t>details</w:t>
                      </w:r>
                      <w:proofErr w:type="gramEnd"/>
                    </w:p>
                    <w:p w14:paraId="57DE3973" w14:textId="77777777" w:rsidR="00B343DC" w:rsidRDefault="00B343DC" w:rsidP="00B343DC">
                      <w:pPr>
                        <w:tabs>
                          <w:tab w:val="left" w:pos="1418"/>
                        </w:tabs>
                        <w:suppressAutoHyphens/>
                        <w:spacing w:line="276" w:lineRule="auto"/>
                        <w:jc w:val="left"/>
                        <w:rPr>
                          <w:rFonts w:ascii="Arial" w:hAnsi="Arial" w:cs="Arial"/>
                          <w:sz w:val="20"/>
                          <w:lang w:val="en-AU"/>
                        </w:rPr>
                      </w:pPr>
                    </w:p>
                    <w:p w14:paraId="034EE838" w14:textId="77777777" w:rsidR="00542947" w:rsidRPr="00AF36A7" w:rsidRDefault="00542947" w:rsidP="00542947">
                      <w:pPr>
                        <w:pBdr>
                          <w:bottom w:val="single" w:sz="12" w:space="1" w:color="auto"/>
                          <w:between w:val="single" w:sz="12" w:space="1" w:color="auto"/>
                        </w:pBdr>
                        <w:tabs>
                          <w:tab w:val="left" w:pos="1418"/>
                        </w:tabs>
                        <w:suppressAutoHyphens/>
                        <w:spacing w:line="276" w:lineRule="auto"/>
                        <w:jc w:val="left"/>
                        <w:rPr>
                          <w:rFonts w:ascii="Arial" w:hAnsi="Arial" w:cs="Arial"/>
                          <w:sz w:val="20"/>
                          <w:lang w:val="en-AU"/>
                        </w:rPr>
                      </w:pPr>
                    </w:p>
                    <w:p w14:paraId="052F4DFE" w14:textId="77777777" w:rsidR="00542947" w:rsidRDefault="00542947" w:rsidP="00B343DC">
                      <w:pPr>
                        <w:tabs>
                          <w:tab w:val="left" w:pos="1418"/>
                        </w:tabs>
                        <w:suppressAutoHyphens/>
                        <w:spacing w:line="276" w:lineRule="auto"/>
                        <w:jc w:val="left"/>
                        <w:rPr>
                          <w:rFonts w:ascii="Arial" w:hAnsi="Arial" w:cs="Arial"/>
                          <w:sz w:val="20"/>
                          <w:lang w:val="en-AU"/>
                        </w:rPr>
                      </w:pPr>
                    </w:p>
                    <w:p w14:paraId="02CFABBF" w14:textId="77777777" w:rsidR="00542947" w:rsidRPr="00AF36A7" w:rsidRDefault="00542947" w:rsidP="00542947">
                      <w:pPr>
                        <w:pBdr>
                          <w:bottom w:val="single" w:sz="12" w:space="1" w:color="auto"/>
                          <w:between w:val="single" w:sz="12" w:space="1" w:color="auto"/>
                        </w:pBdr>
                        <w:tabs>
                          <w:tab w:val="left" w:pos="1418"/>
                        </w:tabs>
                        <w:suppressAutoHyphens/>
                        <w:spacing w:line="276" w:lineRule="auto"/>
                        <w:jc w:val="left"/>
                        <w:rPr>
                          <w:rFonts w:ascii="Arial" w:hAnsi="Arial" w:cs="Arial"/>
                          <w:sz w:val="20"/>
                          <w:lang w:val="en-AU"/>
                        </w:rPr>
                      </w:pPr>
                    </w:p>
                    <w:p w14:paraId="73FC77C5" w14:textId="77777777" w:rsidR="00542947" w:rsidRDefault="00542947" w:rsidP="00B343DC">
                      <w:pPr>
                        <w:tabs>
                          <w:tab w:val="left" w:pos="1418"/>
                        </w:tabs>
                        <w:suppressAutoHyphens/>
                        <w:spacing w:line="276" w:lineRule="auto"/>
                        <w:jc w:val="left"/>
                        <w:rPr>
                          <w:rFonts w:ascii="Arial" w:hAnsi="Arial" w:cs="Arial"/>
                          <w:sz w:val="20"/>
                          <w:lang w:val="en-AU"/>
                        </w:rPr>
                      </w:pPr>
                    </w:p>
                    <w:p w14:paraId="378BB6C2" w14:textId="77777777" w:rsidR="00542947" w:rsidRPr="00AF36A7" w:rsidRDefault="00542947" w:rsidP="00542947">
                      <w:pPr>
                        <w:pBdr>
                          <w:bottom w:val="single" w:sz="12" w:space="1" w:color="auto"/>
                          <w:between w:val="single" w:sz="12" w:space="1" w:color="auto"/>
                        </w:pBdr>
                        <w:tabs>
                          <w:tab w:val="left" w:pos="1418"/>
                        </w:tabs>
                        <w:suppressAutoHyphens/>
                        <w:spacing w:line="276" w:lineRule="auto"/>
                        <w:jc w:val="left"/>
                        <w:rPr>
                          <w:rFonts w:ascii="Arial" w:hAnsi="Arial" w:cs="Arial"/>
                          <w:sz w:val="20"/>
                          <w:lang w:val="en-AU"/>
                        </w:rPr>
                      </w:pPr>
                    </w:p>
                    <w:p w14:paraId="05EF139C" w14:textId="77777777" w:rsidR="00542947" w:rsidRDefault="00542947" w:rsidP="00B343DC">
                      <w:pPr>
                        <w:tabs>
                          <w:tab w:val="left" w:pos="1418"/>
                        </w:tabs>
                        <w:suppressAutoHyphens/>
                        <w:spacing w:line="276" w:lineRule="auto"/>
                        <w:jc w:val="left"/>
                        <w:rPr>
                          <w:rFonts w:ascii="Arial" w:hAnsi="Arial" w:cs="Arial"/>
                          <w:sz w:val="20"/>
                          <w:lang w:val="en-AU"/>
                        </w:rPr>
                      </w:pPr>
                    </w:p>
                    <w:p w14:paraId="3FD00710" w14:textId="77777777" w:rsidR="00542947" w:rsidRPr="00AF36A7" w:rsidRDefault="00542947" w:rsidP="00542947">
                      <w:pPr>
                        <w:pBdr>
                          <w:bottom w:val="single" w:sz="12" w:space="1" w:color="auto"/>
                          <w:between w:val="single" w:sz="12" w:space="1" w:color="auto"/>
                        </w:pBdr>
                        <w:tabs>
                          <w:tab w:val="left" w:pos="1418"/>
                        </w:tabs>
                        <w:suppressAutoHyphens/>
                        <w:spacing w:line="276" w:lineRule="auto"/>
                        <w:jc w:val="left"/>
                        <w:rPr>
                          <w:rFonts w:ascii="Arial" w:hAnsi="Arial" w:cs="Arial"/>
                          <w:sz w:val="20"/>
                          <w:lang w:val="en-AU"/>
                        </w:rPr>
                      </w:pPr>
                    </w:p>
                    <w:p w14:paraId="2AABBDEA" w14:textId="77777777" w:rsidR="00542947" w:rsidRDefault="00542947" w:rsidP="00B343DC">
                      <w:pPr>
                        <w:tabs>
                          <w:tab w:val="left" w:pos="1418"/>
                        </w:tabs>
                        <w:suppressAutoHyphens/>
                        <w:spacing w:line="276" w:lineRule="auto"/>
                        <w:jc w:val="left"/>
                        <w:rPr>
                          <w:rFonts w:ascii="Arial" w:hAnsi="Arial" w:cs="Arial"/>
                          <w:sz w:val="20"/>
                          <w:lang w:val="en-AU"/>
                        </w:rPr>
                      </w:pPr>
                    </w:p>
                    <w:p w14:paraId="19A19054" w14:textId="77777777" w:rsidR="00542947" w:rsidRPr="00AF36A7" w:rsidRDefault="00542947" w:rsidP="00542947">
                      <w:pPr>
                        <w:pBdr>
                          <w:bottom w:val="single" w:sz="12" w:space="1" w:color="auto"/>
                          <w:between w:val="single" w:sz="12" w:space="1" w:color="auto"/>
                        </w:pBdr>
                        <w:tabs>
                          <w:tab w:val="left" w:pos="1418"/>
                        </w:tabs>
                        <w:suppressAutoHyphens/>
                        <w:spacing w:line="276" w:lineRule="auto"/>
                        <w:jc w:val="left"/>
                        <w:rPr>
                          <w:rFonts w:ascii="Arial" w:hAnsi="Arial" w:cs="Arial"/>
                          <w:sz w:val="20"/>
                          <w:lang w:val="en-AU"/>
                        </w:rPr>
                      </w:pPr>
                    </w:p>
                    <w:p w14:paraId="662AA395" w14:textId="77777777" w:rsidR="00542947" w:rsidRDefault="00542947" w:rsidP="00B343DC">
                      <w:pPr>
                        <w:tabs>
                          <w:tab w:val="left" w:pos="1418"/>
                        </w:tabs>
                        <w:suppressAutoHyphens/>
                        <w:spacing w:line="276" w:lineRule="auto"/>
                        <w:jc w:val="left"/>
                        <w:rPr>
                          <w:rFonts w:ascii="Arial" w:hAnsi="Arial" w:cs="Arial"/>
                          <w:sz w:val="20"/>
                          <w:lang w:val="en-AU"/>
                        </w:rPr>
                      </w:pPr>
                    </w:p>
                  </w:txbxContent>
                </v:textbox>
                <w10:wrap type="square" anchorx="margin"/>
              </v:shape>
            </w:pict>
          </mc:Fallback>
        </mc:AlternateContent>
      </w:r>
      <w:r w:rsidR="00B343DC" w:rsidRPr="00B343DC">
        <w:rPr>
          <w:rFonts w:ascii="Arial" w:hAnsi="Arial" w:cs="Arial"/>
          <w:noProof/>
          <w:sz w:val="20"/>
          <w:lang w:val="en-AU" w:eastAsia="en-AU"/>
        </w:rPr>
        <mc:AlternateContent>
          <mc:Choice Requires="wps">
            <w:drawing>
              <wp:anchor distT="45720" distB="45720" distL="114300" distR="114300" simplePos="0" relativeHeight="251667456" behindDoc="0" locked="0" layoutInCell="1" allowOverlap="1" wp14:anchorId="781BBCD7" wp14:editId="5B286E21">
                <wp:simplePos x="0" y="0"/>
                <wp:positionH relativeFrom="margin">
                  <wp:align>right</wp:align>
                </wp:positionH>
                <wp:positionV relativeFrom="paragraph">
                  <wp:posOffset>0</wp:posOffset>
                </wp:positionV>
                <wp:extent cx="6629400" cy="14859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85900"/>
                        </a:xfrm>
                        <a:prstGeom prst="rect">
                          <a:avLst/>
                        </a:prstGeom>
                        <a:solidFill>
                          <a:srgbClr val="FFFFFF"/>
                        </a:solidFill>
                        <a:ln w="9525">
                          <a:solidFill>
                            <a:srgbClr val="000000"/>
                          </a:solidFill>
                          <a:miter lim="800000"/>
                          <a:headEnd/>
                          <a:tailEnd/>
                        </a:ln>
                      </wps:spPr>
                      <wps:txbx>
                        <w:txbxContent>
                          <w:p w14:paraId="7EAEED4E" w14:textId="77777777" w:rsidR="00B343DC" w:rsidRPr="00AF36A7" w:rsidRDefault="00B343DC" w:rsidP="00B343DC">
                            <w:pPr>
                              <w:tabs>
                                <w:tab w:val="left" w:pos="1418"/>
                              </w:tabs>
                              <w:suppressAutoHyphens/>
                              <w:jc w:val="left"/>
                              <w:rPr>
                                <w:rFonts w:ascii="Arial" w:hAnsi="Arial" w:cs="Arial"/>
                                <w:color w:val="000000" w:themeColor="text1"/>
                                <w:sz w:val="20"/>
                                <w:lang w:val="en-AU"/>
                              </w:rPr>
                            </w:pPr>
                            <w:r w:rsidRPr="00AF36A7">
                              <w:rPr>
                                <w:rFonts w:ascii="Arial" w:hAnsi="Arial" w:cs="Arial"/>
                                <w:b/>
                                <w:color w:val="008000"/>
                                <w:sz w:val="20"/>
                                <w:u w:val="single"/>
                                <w:lang w:val="en-AU"/>
                              </w:rPr>
                              <w:t>7. General Information:</w:t>
                            </w:r>
                            <w:r w:rsidRPr="00AF36A7">
                              <w:rPr>
                                <w:rFonts w:ascii="Arial" w:hAnsi="Arial" w:cs="Arial"/>
                                <w:color w:val="000000" w:themeColor="text1"/>
                                <w:sz w:val="20"/>
                                <w:lang w:val="en-AU"/>
                              </w:rPr>
                              <w:t xml:space="preserve"> (please circle your response) </w:t>
                            </w:r>
                          </w:p>
                          <w:p w14:paraId="17D2C785" w14:textId="77777777" w:rsidR="00B343DC" w:rsidRPr="00AF36A7" w:rsidRDefault="00B343DC" w:rsidP="00B343DC">
                            <w:pPr>
                              <w:tabs>
                                <w:tab w:val="left" w:pos="1418"/>
                              </w:tabs>
                              <w:suppressAutoHyphens/>
                              <w:jc w:val="left"/>
                              <w:rPr>
                                <w:rFonts w:ascii="Arial" w:hAnsi="Arial" w:cs="Arial"/>
                                <w:color w:val="000000" w:themeColor="text1"/>
                                <w:sz w:val="20"/>
                                <w:lang w:val="en-AU"/>
                              </w:rPr>
                            </w:pPr>
                          </w:p>
                          <w:p w14:paraId="0C3CE84D" w14:textId="77777777" w:rsidR="00B343DC" w:rsidRPr="00AF36A7" w:rsidRDefault="00B343DC" w:rsidP="00B343DC">
                            <w:pPr>
                              <w:tabs>
                                <w:tab w:val="left" w:pos="1418"/>
                              </w:tabs>
                              <w:suppressAutoHyphens/>
                              <w:jc w:val="left"/>
                              <w:rPr>
                                <w:rFonts w:ascii="Arial" w:hAnsi="Arial" w:cs="Arial"/>
                                <w:sz w:val="20"/>
                                <w:lang w:val="en-AU"/>
                              </w:rPr>
                            </w:pPr>
                            <w:r w:rsidRPr="00AF36A7">
                              <w:rPr>
                                <w:rFonts w:ascii="Arial" w:hAnsi="Arial" w:cs="Arial"/>
                                <w:sz w:val="20"/>
                                <w:lang w:val="en-AU"/>
                              </w:rPr>
                              <w:t>Are you aware of any incidents which may result in a claim being made against you?</w:t>
                            </w:r>
                            <w:r w:rsidRPr="00AF36A7">
                              <w:rPr>
                                <w:rFonts w:ascii="Arial" w:hAnsi="Arial" w:cs="Arial"/>
                                <w:sz w:val="20"/>
                                <w:lang w:val="en-AU"/>
                              </w:rPr>
                              <w:tab/>
                              <w:t>NO</w:t>
                            </w:r>
                            <w:r w:rsidRPr="00AF36A7">
                              <w:rPr>
                                <w:rFonts w:ascii="Arial" w:hAnsi="Arial" w:cs="Arial"/>
                                <w:sz w:val="20"/>
                                <w:lang w:val="en-AU"/>
                              </w:rPr>
                              <w:tab/>
                            </w:r>
                            <w:r w:rsidRPr="00AF36A7">
                              <w:rPr>
                                <w:rFonts w:ascii="Arial" w:hAnsi="Arial" w:cs="Arial"/>
                                <w:sz w:val="20"/>
                                <w:lang w:val="en-AU"/>
                              </w:rPr>
                              <w:tab/>
                              <w:t>YES</w:t>
                            </w:r>
                          </w:p>
                          <w:p w14:paraId="17A8812E" w14:textId="77777777" w:rsidR="00B343DC" w:rsidRPr="00AF36A7" w:rsidRDefault="00B343DC" w:rsidP="00B343DC">
                            <w:pPr>
                              <w:tabs>
                                <w:tab w:val="left" w:pos="1418"/>
                              </w:tabs>
                              <w:suppressAutoHyphens/>
                              <w:jc w:val="left"/>
                              <w:rPr>
                                <w:rFonts w:ascii="Arial" w:hAnsi="Arial" w:cs="Arial"/>
                                <w:sz w:val="20"/>
                                <w:lang w:val="en-AU"/>
                              </w:rPr>
                            </w:pPr>
                          </w:p>
                          <w:p w14:paraId="367085D2" w14:textId="77777777" w:rsidR="00B343DC" w:rsidRPr="00AF36A7" w:rsidRDefault="00B343DC" w:rsidP="00B343DC">
                            <w:pPr>
                              <w:tabs>
                                <w:tab w:val="left" w:pos="1418"/>
                              </w:tabs>
                              <w:suppressAutoHyphens/>
                              <w:jc w:val="left"/>
                              <w:rPr>
                                <w:rFonts w:ascii="Arial" w:hAnsi="Arial" w:cs="Arial"/>
                                <w:sz w:val="20"/>
                                <w:lang w:val="en-AU"/>
                              </w:rPr>
                            </w:pPr>
                            <w:r w:rsidRPr="00AF36A7">
                              <w:rPr>
                                <w:rFonts w:ascii="Arial" w:hAnsi="Arial" w:cs="Arial"/>
                                <w:sz w:val="20"/>
                                <w:lang w:val="en-AU"/>
                              </w:rPr>
                              <w:t xml:space="preserve">Have you, or any directors of your business made a claim under a Public Liability or </w:t>
                            </w:r>
                          </w:p>
                          <w:p w14:paraId="15CAA767" w14:textId="77777777" w:rsidR="00B343DC" w:rsidRPr="00AF36A7" w:rsidRDefault="00B343DC" w:rsidP="00B343DC">
                            <w:pPr>
                              <w:tabs>
                                <w:tab w:val="left" w:pos="1418"/>
                              </w:tabs>
                              <w:suppressAutoHyphens/>
                              <w:jc w:val="left"/>
                              <w:rPr>
                                <w:rFonts w:ascii="Arial" w:hAnsi="Arial" w:cs="Arial"/>
                                <w:sz w:val="20"/>
                                <w:lang w:val="en-AU"/>
                              </w:rPr>
                            </w:pPr>
                            <w:r w:rsidRPr="00AF36A7">
                              <w:rPr>
                                <w:rFonts w:ascii="Arial" w:hAnsi="Arial" w:cs="Arial"/>
                                <w:sz w:val="20"/>
                                <w:lang w:val="en-AU"/>
                              </w:rPr>
                              <w:t xml:space="preserve">Professional Indemnity insurance policy in the past 5 years? </w:t>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t>NO</w:t>
                            </w:r>
                            <w:r w:rsidRPr="00AF36A7">
                              <w:rPr>
                                <w:rFonts w:ascii="Arial" w:hAnsi="Arial" w:cs="Arial"/>
                                <w:sz w:val="20"/>
                                <w:lang w:val="en-AU"/>
                              </w:rPr>
                              <w:tab/>
                            </w:r>
                            <w:r w:rsidRPr="00AF36A7">
                              <w:rPr>
                                <w:rFonts w:ascii="Arial" w:hAnsi="Arial" w:cs="Arial"/>
                                <w:sz w:val="20"/>
                                <w:lang w:val="en-AU"/>
                              </w:rPr>
                              <w:tab/>
                              <w:t>YES</w:t>
                            </w:r>
                          </w:p>
                          <w:p w14:paraId="1A84D34B" w14:textId="77777777" w:rsidR="00B343DC" w:rsidRPr="00AF36A7" w:rsidRDefault="00B343DC" w:rsidP="00B343DC">
                            <w:pPr>
                              <w:tabs>
                                <w:tab w:val="left" w:pos="1418"/>
                              </w:tabs>
                              <w:suppressAutoHyphens/>
                              <w:jc w:val="left"/>
                              <w:rPr>
                                <w:rFonts w:ascii="Arial" w:hAnsi="Arial" w:cs="Arial"/>
                                <w:sz w:val="20"/>
                                <w:lang w:val="en-AU"/>
                              </w:rPr>
                            </w:pPr>
                            <w:r w:rsidRPr="00AF36A7">
                              <w:rPr>
                                <w:rFonts w:ascii="Arial" w:hAnsi="Arial" w:cs="Arial"/>
                                <w:sz w:val="20"/>
                                <w:lang w:val="en-AU"/>
                              </w:rPr>
                              <w:tab/>
                            </w:r>
                          </w:p>
                          <w:p w14:paraId="74AA928D" w14:textId="77777777" w:rsidR="00B343DC" w:rsidRPr="00AF36A7" w:rsidRDefault="00B343DC" w:rsidP="00B343DC">
                            <w:pPr>
                              <w:tabs>
                                <w:tab w:val="left" w:pos="1418"/>
                              </w:tabs>
                              <w:suppressAutoHyphens/>
                              <w:jc w:val="left"/>
                              <w:rPr>
                                <w:rFonts w:ascii="Arial" w:hAnsi="Arial" w:cs="Arial"/>
                                <w:sz w:val="20"/>
                                <w:lang w:val="en-AU"/>
                              </w:rPr>
                            </w:pPr>
                            <w:r w:rsidRPr="00AF36A7">
                              <w:rPr>
                                <w:rFonts w:ascii="Arial" w:hAnsi="Arial" w:cs="Arial"/>
                                <w:sz w:val="20"/>
                                <w:lang w:val="en-AU"/>
                              </w:rPr>
                              <w:t xml:space="preserve">Have you, or any directors of your business ever been convicted of a criminal </w:t>
                            </w:r>
                          </w:p>
                          <w:p w14:paraId="4EC50ECD" w14:textId="77777777" w:rsidR="00B343DC" w:rsidRPr="00AF36A7" w:rsidRDefault="00B343DC" w:rsidP="00B343DC">
                            <w:pPr>
                              <w:tabs>
                                <w:tab w:val="left" w:pos="1418"/>
                              </w:tabs>
                              <w:suppressAutoHyphens/>
                              <w:jc w:val="left"/>
                              <w:rPr>
                                <w:rFonts w:ascii="Arial" w:hAnsi="Arial" w:cs="Arial"/>
                                <w:sz w:val="20"/>
                                <w:lang w:val="en-AU"/>
                              </w:rPr>
                            </w:pPr>
                            <w:r w:rsidRPr="00AF36A7">
                              <w:rPr>
                                <w:rFonts w:ascii="Arial" w:hAnsi="Arial" w:cs="Arial"/>
                                <w:sz w:val="20"/>
                                <w:lang w:val="en-AU"/>
                              </w:rPr>
                              <w:t>offence or declared bankrupt? (excluding speeding/parking fines)</w:t>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t>NO</w:t>
                            </w:r>
                            <w:r w:rsidRPr="00AF36A7">
                              <w:rPr>
                                <w:rFonts w:ascii="Arial" w:hAnsi="Arial" w:cs="Arial"/>
                                <w:sz w:val="20"/>
                                <w:lang w:val="en-AU"/>
                              </w:rPr>
                              <w:tab/>
                            </w:r>
                            <w:r w:rsidRPr="00AF36A7">
                              <w:rPr>
                                <w:rFonts w:ascii="Arial" w:hAnsi="Arial" w:cs="Arial"/>
                                <w:sz w:val="20"/>
                                <w:lang w:val="en-AU"/>
                              </w:rPr>
                              <w:tab/>
                              <w:t>YES</w:t>
                            </w:r>
                          </w:p>
                          <w:p w14:paraId="78D5B7BE" w14:textId="77777777" w:rsidR="00B343DC" w:rsidRDefault="00B343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BBCD7" id="_x0000_s1030" type="#_x0000_t202" style="position:absolute;margin-left:470.8pt;margin-top:0;width:522pt;height:117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">
                <v:textbox>
                  <w:txbxContent>
                    <w:p w14:paraId="7EAEED4E" w14:textId="77777777" w:rsidR="00B343DC" w:rsidRPr="00AF36A7" w:rsidRDefault="00B343DC" w:rsidP="00B343DC">
                      <w:pPr>
                        <w:tabs>
                          <w:tab w:val="left" w:pos="1418"/>
                        </w:tabs>
                        <w:suppressAutoHyphens/>
                        <w:jc w:val="left"/>
                        <w:rPr>
                          <w:rFonts w:ascii="Arial" w:hAnsi="Arial" w:cs="Arial"/>
                          <w:color w:val="000000" w:themeColor="text1"/>
                          <w:sz w:val="20"/>
                          <w:lang w:val="en-AU"/>
                        </w:rPr>
                      </w:pPr>
                      <w:r w:rsidRPr="00AF36A7">
                        <w:rPr>
                          <w:rFonts w:ascii="Arial" w:hAnsi="Arial" w:cs="Arial"/>
                          <w:b/>
                          <w:color w:val="008000"/>
                          <w:sz w:val="20"/>
                          <w:u w:val="single"/>
                          <w:lang w:val="en-AU"/>
                        </w:rPr>
                        <w:t>7. General Information:</w:t>
                      </w:r>
                      <w:r w:rsidRPr="00AF36A7">
                        <w:rPr>
                          <w:rFonts w:ascii="Arial" w:hAnsi="Arial" w:cs="Arial"/>
                          <w:color w:val="000000" w:themeColor="text1"/>
                          <w:sz w:val="20"/>
                          <w:lang w:val="en-AU"/>
                        </w:rPr>
                        <w:t xml:space="preserve"> (please circle your response) </w:t>
                      </w:r>
                    </w:p>
                    <w:p w14:paraId="17D2C785" w14:textId="77777777" w:rsidR="00B343DC" w:rsidRPr="00AF36A7" w:rsidRDefault="00B343DC" w:rsidP="00B343DC">
                      <w:pPr>
                        <w:tabs>
                          <w:tab w:val="left" w:pos="1418"/>
                        </w:tabs>
                        <w:suppressAutoHyphens/>
                        <w:jc w:val="left"/>
                        <w:rPr>
                          <w:rFonts w:ascii="Arial" w:hAnsi="Arial" w:cs="Arial"/>
                          <w:color w:val="000000" w:themeColor="text1"/>
                          <w:sz w:val="20"/>
                          <w:lang w:val="en-AU"/>
                        </w:rPr>
                      </w:pPr>
                    </w:p>
                    <w:p w14:paraId="0C3CE84D" w14:textId="77777777" w:rsidR="00B343DC" w:rsidRPr="00AF36A7" w:rsidRDefault="00B343DC" w:rsidP="00B343DC">
                      <w:pPr>
                        <w:tabs>
                          <w:tab w:val="left" w:pos="1418"/>
                        </w:tabs>
                        <w:suppressAutoHyphens/>
                        <w:jc w:val="left"/>
                        <w:rPr>
                          <w:rFonts w:ascii="Arial" w:hAnsi="Arial" w:cs="Arial"/>
                          <w:sz w:val="20"/>
                          <w:lang w:val="en-AU"/>
                        </w:rPr>
                      </w:pPr>
                      <w:r w:rsidRPr="00AF36A7">
                        <w:rPr>
                          <w:rFonts w:ascii="Arial" w:hAnsi="Arial" w:cs="Arial"/>
                          <w:sz w:val="20"/>
                          <w:lang w:val="en-AU"/>
                        </w:rPr>
                        <w:t>Are you aware of any incidents which may result in a claim being made against you?</w:t>
                      </w:r>
                      <w:r w:rsidRPr="00AF36A7">
                        <w:rPr>
                          <w:rFonts w:ascii="Arial" w:hAnsi="Arial" w:cs="Arial"/>
                          <w:sz w:val="20"/>
                          <w:lang w:val="en-AU"/>
                        </w:rPr>
                        <w:tab/>
                        <w:t>NO</w:t>
                      </w:r>
                      <w:r w:rsidRPr="00AF36A7">
                        <w:rPr>
                          <w:rFonts w:ascii="Arial" w:hAnsi="Arial" w:cs="Arial"/>
                          <w:sz w:val="20"/>
                          <w:lang w:val="en-AU"/>
                        </w:rPr>
                        <w:tab/>
                      </w:r>
                      <w:r w:rsidRPr="00AF36A7">
                        <w:rPr>
                          <w:rFonts w:ascii="Arial" w:hAnsi="Arial" w:cs="Arial"/>
                          <w:sz w:val="20"/>
                          <w:lang w:val="en-AU"/>
                        </w:rPr>
                        <w:tab/>
                        <w:t>YES</w:t>
                      </w:r>
                    </w:p>
                    <w:p w14:paraId="17A8812E" w14:textId="77777777" w:rsidR="00B343DC" w:rsidRPr="00AF36A7" w:rsidRDefault="00B343DC" w:rsidP="00B343DC">
                      <w:pPr>
                        <w:tabs>
                          <w:tab w:val="left" w:pos="1418"/>
                        </w:tabs>
                        <w:suppressAutoHyphens/>
                        <w:jc w:val="left"/>
                        <w:rPr>
                          <w:rFonts w:ascii="Arial" w:hAnsi="Arial" w:cs="Arial"/>
                          <w:sz w:val="20"/>
                          <w:lang w:val="en-AU"/>
                        </w:rPr>
                      </w:pPr>
                    </w:p>
                    <w:p w14:paraId="367085D2" w14:textId="77777777" w:rsidR="00B343DC" w:rsidRPr="00AF36A7" w:rsidRDefault="00B343DC" w:rsidP="00B343DC">
                      <w:pPr>
                        <w:tabs>
                          <w:tab w:val="left" w:pos="1418"/>
                        </w:tabs>
                        <w:suppressAutoHyphens/>
                        <w:jc w:val="left"/>
                        <w:rPr>
                          <w:rFonts w:ascii="Arial" w:hAnsi="Arial" w:cs="Arial"/>
                          <w:sz w:val="20"/>
                          <w:lang w:val="en-AU"/>
                        </w:rPr>
                      </w:pPr>
                      <w:r w:rsidRPr="00AF36A7">
                        <w:rPr>
                          <w:rFonts w:ascii="Arial" w:hAnsi="Arial" w:cs="Arial"/>
                          <w:sz w:val="20"/>
                          <w:lang w:val="en-AU"/>
                        </w:rPr>
                        <w:t xml:space="preserve">Have you, or any directors of your business made a claim under a Public Liability or </w:t>
                      </w:r>
                    </w:p>
                    <w:p w14:paraId="15CAA767" w14:textId="77777777" w:rsidR="00B343DC" w:rsidRPr="00AF36A7" w:rsidRDefault="00B343DC" w:rsidP="00B343DC">
                      <w:pPr>
                        <w:tabs>
                          <w:tab w:val="left" w:pos="1418"/>
                        </w:tabs>
                        <w:suppressAutoHyphens/>
                        <w:jc w:val="left"/>
                        <w:rPr>
                          <w:rFonts w:ascii="Arial" w:hAnsi="Arial" w:cs="Arial"/>
                          <w:sz w:val="20"/>
                          <w:lang w:val="en-AU"/>
                        </w:rPr>
                      </w:pPr>
                      <w:r w:rsidRPr="00AF36A7">
                        <w:rPr>
                          <w:rFonts w:ascii="Arial" w:hAnsi="Arial" w:cs="Arial"/>
                          <w:sz w:val="20"/>
                          <w:lang w:val="en-AU"/>
                        </w:rPr>
                        <w:t xml:space="preserve">Professional Indemnity insurance policy in the past 5 years? </w:t>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t>NO</w:t>
                      </w:r>
                      <w:r w:rsidRPr="00AF36A7">
                        <w:rPr>
                          <w:rFonts w:ascii="Arial" w:hAnsi="Arial" w:cs="Arial"/>
                          <w:sz w:val="20"/>
                          <w:lang w:val="en-AU"/>
                        </w:rPr>
                        <w:tab/>
                      </w:r>
                      <w:r w:rsidRPr="00AF36A7">
                        <w:rPr>
                          <w:rFonts w:ascii="Arial" w:hAnsi="Arial" w:cs="Arial"/>
                          <w:sz w:val="20"/>
                          <w:lang w:val="en-AU"/>
                        </w:rPr>
                        <w:tab/>
                        <w:t>YES</w:t>
                      </w:r>
                    </w:p>
                    <w:p w14:paraId="1A84D34B" w14:textId="77777777" w:rsidR="00B343DC" w:rsidRPr="00AF36A7" w:rsidRDefault="00B343DC" w:rsidP="00B343DC">
                      <w:pPr>
                        <w:tabs>
                          <w:tab w:val="left" w:pos="1418"/>
                        </w:tabs>
                        <w:suppressAutoHyphens/>
                        <w:jc w:val="left"/>
                        <w:rPr>
                          <w:rFonts w:ascii="Arial" w:hAnsi="Arial" w:cs="Arial"/>
                          <w:sz w:val="20"/>
                          <w:lang w:val="en-AU"/>
                        </w:rPr>
                      </w:pPr>
                      <w:r w:rsidRPr="00AF36A7">
                        <w:rPr>
                          <w:rFonts w:ascii="Arial" w:hAnsi="Arial" w:cs="Arial"/>
                          <w:sz w:val="20"/>
                          <w:lang w:val="en-AU"/>
                        </w:rPr>
                        <w:tab/>
                      </w:r>
                    </w:p>
                    <w:p w14:paraId="74AA928D" w14:textId="77777777" w:rsidR="00B343DC" w:rsidRPr="00AF36A7" w:rsidRDefault="00B343DC" w:rsidP="00B343DC">
                      <w:pPr>
                        <w:tabs>
                          <w:tab w:val="left" w:pos="1418"/>
                        </w:tabs>
                        <w:suppressAutoHyphens/>
                        <w:jc w:val="left"/>
                        <w:rPr>
                          <w:rFonts w:ascii="Arial" w:hAnsi="Arial" w:cs="Arial"/>
                          <w:sz w:val="20"/>
                          <w:lang w:val="en-AU"/>
                        </w:rPr>
                      </w:pPr>
                      <w:r w:rsidRPr="00AF36A7">
                        <w:rPr>
                          <w:rFonts w:ascii="Arial" w:hAnsi="Arial" w:cs="Arial"/>
                          <w:sz w:val="20"/>
                          <w:lang w:val="en-AU"/>
                        </w:rPr>
                        <w:t xml:space="preserve">Have you, or any directors of your business ever been convicted of a </w:t>
                      </w:r>
                      <w:proofErr w:type="gramStart"/>
                      <w:r w:rsidRPr="00AF36A7">
                        <w:rPr>
                          <w:rFonts w:ascii="Arial" w:hAnsi="Arial" w:cs="Arial"/>
                          <w:sz w:val="20"/>
                          <w:lang w:val="en-AU"/>
                        </w:rPr>
                        <w:t>criminal</w:t>
                      </w:r>
                      <w:proofErr w:type="gramEnd"/>
                      <w:r w:rsidRPr="00AF36A7">
                        <w:rPr>
                          <w:rFonts w:ascii="Arial" w:hAnsi="Arial" w:cs="Arial"/>
                          <w:sz w:val="20"/>
                          <w:lang w:val="en-AU"/>
                        </w:rPr>
                        <w:t xml:space="preserve"> </w:t>
                      </w:r>
                    </w:p>
                    <w:p w14:paraId="4EC50ECD" w14:textId="77777777" w:rsidR="00B343DC" w:rsidRPr="00AF36A7" w:rsidRDefault="00B343DC" w:rsidP="00B343DC">
                      <w:pPr>
                        <w:tabs>
                          <w:tab w:val="left" w:pos="1418"/>
                        </w:tabs>
                        <w:suppressAutoHyphens/>
                        <w:jc w:val="left"/>
                        <w:rPr>
                          <w:rFonts w:ascii="Arial" w:hAnsi="Arial" w:cs="Arial"/>
                          <w:sz w:val="20"/>
                          <w:lang w:val="en-AU"/>
                        </w:rPr>
                      </w:pPr>
                      <w:r w:rsidRPr="00AF36A7">
                        <w:rPr>
                          <w:rFonts w:ascii="Arial" w:hAnsi="Arial" w:cs="Arial"/>
                          <w:sz w:val="20"/>
                          <w:lang w:val="en-AU"/>
                        </w:rPr>
                        <w:t>offence or declared bankrupt? (excluding speeding/parking fines)</w:t>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r>
                      <w:r w:rsidRPr="00AF36A7">
                        <w:rPr>
                          <w:rFonts w:ascii="Arial" w:hAnsi="Arial" w:cs="Arial"/>
                          <w:sz w:val="20"/>
                          <w:lang w:val="en-AU"/>
                        </w:rPr>
                        <w:tab/>
                        <w:t>NO</w:t>
                      </w:r>
                      <w:r w:rsidRPr="00AF36A7">
                        <w:rPr>
                          <w:rFonts w:ascii="Arial" w:hAnsi="Arial" w:cs="Arial"/>
                          <w:sz w:val="20"/>
                          <w:lang w:val="en-AU"/>
                        </w:rPr>
                        <w:tab/>
                      </w:r>
                      <w:r w:rsidRPr="00AF36A7">
                        <w:rPr>
                          <w:rFonts w:ascii="Arial" w:hAnsi="Arial" w:cs="Arial"/>
                          <w:sz w:val="20"/>
                          <w:lang w:val="en-AU"/>
                        </w:rPr>
                        <w:tab/>
                        <w:t>YES</w:t>
                      </w:r>
                    </w:p>
                    <w:p w14:paraId="78D5B7BE" w14:textId="77777777" w:rsidR="00B343DC" w:rsidRDefault="00B343DC"/>
                  </w:txbxContent>
                </v:textbox>
                <w10:wrap type="square" anchorx="margin"/>
              </v:shape>
            </w:pict>
          </mc:Fallback>
        </mc:AlternateContent>
      </w:r>
      <w:r w:rsidR="00E50FCC" w:rsidRPr="00B343DC">
        <w:rPr>
          <w:rFonts w:ascii="Arial" w:hAnsi="Arial" w:cs="Arial"/>
          <w:noProof/>
          <w:color w:val="000000" w:themeColor="text1"/>
          <w:sz w:val="20"/>
          <w:lang w:val="en-AU" w:eastAsia="en-AU"/>
        </w:rPr>
        <mc:AlternateContent>
          <mc:Choice Requires="wps">
            <w:drawing>
              <wp:anchor distT="45720" distB="45720" distL="114300" distR="114300" simplePos="0" relativeHeight="251661312" behindDoc="0" locked="0" layoutInCell="1" allowOverlap="1" wp14:anchorId="3915C2BA" wp14:editId="12DC3223">
                <wp:simplePos x="0" y="0"/>
                <wp:positionH relativeFrom="margin">
                  <wp:align>right</wp:align>
                </wp:positionH>
                <wp:positionV relativeFrom="paragraph">
                  <wp:posOffset>1897380</wp:posOffset>
                </wp:positionV>
                <wp:extent cx="6629400" cy="2276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76475"/>
                        </a:xfrm>
                        <a:prstGeom prst="rect">
                          <a:avLst/>
                        </a:prstGeom>
                        <a:solidFill>
                          <a:srgbClr val="FFFFFF"/>
                        </a:solidFill>
                        <a:ln w="9525">
                          <a:solidFill>
                            <a:srgbClr val="000000"/>
                          </a:solidFill>
                          <a:miter lim="800000"/>
                          <a:headEnd/>
                          <a:tailEnd/>
                        </a:ln>
                      </wps:spPr>
                      <wps:txbx>
                        <w:txbxContent>
                          <w:p w14:paraId="5331F929" w14:textId="77777777" w:rsidR="00B343DC" w:rsidRPr="00AF36A7" w:rsidRDefault="00E174EC" w:rsidP="00B343DC">
                            <w:pPr>
                              <w:tabs>
                                <w:tab w:val="left" w:pos="1418"/>
                              </w:tabs>
                              <w:suppressAutoHyphens/>
                              <w:jc w:val="left"/>
                              <w:rPr>
                                <w:rFonts w:ascii="Arial" w:hAnsi="Arial" w:cs="Arial"/>
                                <w:b/>
                                <w:color w:val="008000"/>
                                <w:sz w:val="20"/>
                                <w:u w:val="single"/>
                                <w:lang w:val="en-AU"/>
                              </w:rPr>
                            </w:pPr>
                            <w:r>
                              <w:rPr>
                                <w:rFonts w:ascii="Arial" w:hAnsi="Arial" w:cs="Arial"/>
                                <w:b/>
                                <w:color w:val="008000"/>
                                <w:sz w:val="20"/>
                                <w:u w:val="single"/>
                                <w:lang w:val="en-AU"/>
                              </w:rPr>
                              <w:t>10</w:t>
                            </w:r>
                            <w:r w:rsidR="00B343DC" w:rsidRPr="00AF36A7">
                              <w:rPr>
                                <w:rFonts w:ascii="Arial" w:hAnsi="Arial" w:cs="Arial"/>
                                <w:b/>
                                <w:color w:val="008000"/>
                                <w:sz w:val="20"/>
                                <w:u w:val="single"/>
                                <w:lang w:val="en-AU"/>
                              </w:rPr>
                              <w:t>. Declaration</w:t>
                            </w:r>
                            <w:r w:rsidR="00B343DC" w:rsidRPr="00AF36A7">
                              <w:rPr>
                                <w:rFonts w:ascii="Arial" w:hAnsi="Arial" w:cs="Arial"/>
                                <w:color w:val="000000" w:themeColor="text1"/>
                                <w:sz w:val="20"/>
                                <w:lang w:val="en-AU"/>
                              </w:rPr>
                              <w:t xml:space="preserve"> </w:t>
                            </w:r>
                          </w:p>
                          <w:p w14:paraId="3F308EEF" w14:textId="77777777" w:rsidR="00B343DC" w:rsidRPr="00AF36A7" w:rsidRDefault="00B343DC" w:rsidP="00B343DC">
                            <w:pPr>
                              <w:tabs>
                                <w:tab w:val="left" w:pos="1418"/>
                              </w:tabs>
                              <w:suppressAutoHyphens/>
                              <w:spacing w:line="360" w:lineRule="auto"/>
                              <w:jc w:val="left"/>
                              <w:rPr>
                                <w:rFonts w:ascii="Arial" w:hAnsi="Arial" w:cs="Arial"/>
                                <w:sz w:val="20"/>
                                <w:lang w:val="en-AU"/>
                              </w:rPr>
                            </w:pPr>
                          </w:p>
                          <w:p w14:paraId="44E83606" w14:textId="77777777" w:rsidR="00B343DC" w:rsidRPr="00AF36A7" w:rsidRDefault="00B343DC" w:rsidP="00B343DC">
                            <w:pPr>
                              <w:tabs>
                                <w:tab w:val="left" w:pos="1418"/>
                              </w:tabs>
                              <w:suppressAutoHyphens/>
                              <w:spacing w:line="360" w:lineRule="auto"/>
                              <w:jc w:val="left"/>
                              <w:rPr>
                                <w:rFonts w:ascii="Arial" w:hAnsi="Arial" w:cs="Arial"/>
                                <w:sz w:val="20"/>
                                <w:lang w:val="en-AU"/>
                              </w:rPr>
                            </w:pPr>
                            <w:r w:rsidRPr="00AF36A7">
                              <w:rPr>
                                <w:rFonts w:ascii="Arial" w:hAnsi="Arial" w:cs="Arial"/>
                                <w:sz w:val="20"/>
                                <w:lang w:val="en-AU"/>
                              </w:rPr>
                              <w:t>I hereby certify this document is true and correct to the best of my knowledge, and I have read and understood the</w:t>
                            </w:r>
                            <w:r>
                              <w:rPr>
                                <w:rFonts w:ascii="Arial" w:hAnsi="Arial" w:cs="Arial"/>
                                <w:sz w:val="20"/>
                                <w:lang w:val="en-AU"/>
                              </w:rPr>
                              <w:t xml:space="preserve"> duty of disclosure above, and the </w:t>
                            </w:r>
                            <w:r w:rsidRPr="00AF36A7">
                              <w:rPr>
                                <w:rFonts w:ascii="Arial" w:hAnsi="Arial" w:cs="Arial"/>
                                <w:sz w:val="20"/>
                                <w:lang w:val="en-AU"/>
                              </w:rPr>
                              <w:t>financial services guide (FSG) and important notices listed below</w:t>
                            </w:r>
                          </w:p>
                          <w:p w14:paraId="1B6D5DCC" w14:textId="77777777" w:rsidR="00B343DC" w:rsidRDefault="00B343DC" w:rsidP="00B343DC">
                            <w:pPr>
                              <w:tabs>
                                <w:tab w:val="left" w:pos="1418"/>
                              </w:tabs>
                              <w:suppressAutoHyphens/>
                              <w:jc w:val="left"/>
                              <w:rPr>
                                <w:rFonts w:ascii="Arial" w:hAnsi="Arial" w:cs="Arial"/>
                                <w:sz w:val="20"/>
                                <w:lang w:val="en-AU"/>
                              </w:rPr>
                            </w:pPr>
                          </w:p>
                          <w:p w14:paraId="4DB417E0" w14:textId="77777777" w:rsidR="00B343DC" w:rsidRPr="00AF36A7" w:rsidRDefault="00B343DC" w:rsidP="00B343DC">
                            <w:pPr>
                              <w:tabs>
                                <w:tab w:val="left" w:pos="1418"/>
                              </w:tabs>
                              <w:suppressAutoHyphens/>
                              <w:jc w:val="left"/>
                              <w:rPr>
                                <w:rFonts w:ascii="Arial" w:hAnsi="Arial" w:cs="Arial"/>
                                <w:sz w:val="20"/>
                                <w:lang w:val="en-AU"/>
                              </w:rPr>
                            </w:pPr>
                          </w:p>
                          <w:p w14:paraId="1104D221" w14:textId="77777777" w:rsidR="00B343DC" w:rsidRPr="00AF36A7" w:rsidRDefault="00B343DC" w:rsidP="00B343DC">
                            <w:pPr>
                              <w:tabs>
                                <w:tab w:val="left" w:pos="1418"/>
                              </w:tabs>
                              <w:suppressAutoHyphens/>
                              <w:jc w:val="left"/>
                              <w:rPr>
                                <w:rFonts w:ascii="Arial" w:hAnsi="Arial" w:cs="Arial"/>
                                <w:sz w:val="20"/>
                                <w:lang w:val="en-AU"/>
                              </w:rPr>
                            </w:pPr>
                          </w:p>
                          <w:p w14:paraId="00FE0918" w14:textId="77777777" w:rsidR="00B343DC" w:rsidRPr="00AF36A7" w:rsidRDefault="00B343DC" w:rsidP="00B343DC">
                            <w:pPr>
                              <w:tabs>
                                <w:tab w:val="left" w:pos="1418"/>
                              </w:tabs>
                              <w:suppressAutoHyphens/>
                              <w:jc w:val="left"/>
                              <w:rPr>
                                <w:rFonts w:ascii="Arial" w:hAnsi="Arial" w:cs="Arial"/>
                                <w:color w:val="000000" w:themeColor="text1"/>
                                <w:sz w:val="20"/>
                                <w:lang w:val="en-AU"/>
                              </w:rPr>
                            </w:pPr>
                            <w:r w:rsidRPr="00AF36A7">
                              <w:rPr>
                                <w:rFonts w:ascii="Arial" w:hAnsi="Arial" w:cs="Arial"/>
                                <w:color w:val="000000" w:themeColor="text1"/>
                                <w:sz w:val="20"/>
                                <w:lang w:val="en-AU"/>
                              </w:rPr>
                              <w:t>Signed:  _______________________________________</w:t>
                            </w:r>
                            <w:r>
                              <w:rPr>
                                <w:rFonts w:ascii="Arial" w:hAnsi="Arial" w:cs="Arial"/>
                                <w:color w:val="000000" w:themeColor="text1"/>
                                <w:sz w:val="20"/>
                                <w:lang w:val="en-AU"/>
                              </w:rPr>
                              <w:t>____</w:t>
                            </w:r>
                            <w:r>
                              <w:rPr>
                                <w:rFonts w:ascii="Arial" w:hAnsi="Arial" w:cs="Arial"/>
                                <w:color w:val="000000" w:themeColor="text1"/>
                                <w:sz w:val="20"/>
                                <w:lang w:val="en-AU"/>
                              </w:rPr>
                              <w:tab/>
                            </w:r>
                            <w:r>
                              <w:rPr>
                                <w:rFonts w:ascii="Arial" w:hAnsi="Arial" w:cs="Arial"/>
                                <w:color w:val="000000" w:themeColor="text1"/>
                                <w:sz w:val="20"/>
                                <w:lang w:val="en-AU"/>
                              </w:rPr>
                              <w:tab/>
                            </w:r>
                            <w:r w:rsidRPr="00AF36A7">
                              <w:rPr>
                                <w:rFonts w:ascii="Arial" w:hAnsi="Arial" w:cs="Arial"/>
                                <w:color w:val="000000" w:themeColor="text1"/>
                                <w:sz w:val="20"/>
                                <w:lang w:val="en-AU"/>
                              </w:rPr>
                              <w:t>Date: _________________</w:t>
                            </w:r>
                            <w:r>
                              <w:rPr>
                                <w:rFonts w:ascii="Arial" w:hAnsi="Arial" w:cs="Arial"/>
                                <w:color w:val="000000" w:themeColor="text1"/>
                                <w:sz w:val="20"/>
                                <w:lang w:val="en-AU"/>
                              </w:rPr>
                              <w:t>__________</w:t>
                            </w:r>
                          </w:p>
                          <w:p w14:paraId="2CAF8DAD" w14:textId="77777777" w:rsidR="00B343DC" w:rsidRPr="00AF36A7" w:rsidRDefault="00B343DC" w:rsidP="00B343DC">
                            <w:pPr>
                              <w:tabs>
                                <w:tab w:val="left" w:pos="1418"/>
                              </w:tabs>
                              <w:suppressAutoHyphens/>
                              <w:jc w:val="left"/>
                              <w:rPr>
                                <w:rFonts w:ascii="Arial" w:hAnsi="Arial" w:cs="Arial"/>
                                <w:color w:val="000000" w:themeColor="text1"/>
                                <w:sz w:val="20"/>
                                <w:lang w:val="en-AU"/>
                              </w:rPr>
                            </w:pPr>
                          </w:p>
                          <w:p w14:paraId="65DAE2EA" w14:textId="77777777" w:rsidR="00B343DC" w:rsidRPr="00AF36A7" w:rsidRDefault="00B343DC" w:rsidP="00B343DC">
                            <w:pPr>
                              <w:tabs>
                                <w:tab w:val="left" w:pos="1418"/>
                              </w:tabs>
                              <w:suppressAutoHyphens/>
                              <w:jc w:val="left"/>
                              <w:rPr>
                                <w:rFonts w:ascii="Arial" w:hAnsi="Arial" w:cs="Arial"/>
                                <w:color w:val="000000" w:themeColor="text1"/>
                                <w:sz w:val="20"/>
                                <w:lang w:val="en-AU"/>
                              </w:rPr>
                            </w:pPr>
                          </w:p>
                          <w:p w14:paraId="194011C6" w14:textId="77777777" w:rsidR="00B343DC" w:rsidRPr="00AF36A7" w:rsidRDefault="00B343DC" w:rsidP="00B343DC">
                            <w:pPr>
                              <w:tabs>
                                <w:tab w:val="left" w:pos="1418"/>
                              </w:tabs>
                              <w:suppressAutoHyphens/>
                              <w:jc w:val="left"/>
                              <w:rPr>
                                <w:rFonts w:ascii="Arial" w:hAnsi="Arial" w:cs="Arial"/>
                                <w:color w:val="000000" w:themeColor="text1"/>
                                <w:sz w:val="20"/>
                                <w:lang w:val="en-AU"/>
                              </w:rPr>
                            </w:pPr>
                          </w:p>
                          <w:p w14:paraId="49F6A428" w14:textId="77777777" w:rsidR="00B343DC" w:rsidRPr="00AF36A7" w:rsidRDefault="00B343DC" w:rsidP="00B343DC">
                            <w:pPr>
                              <w:tabs>
                                <w:tab w:val="left" w:pos="1418"/>
                              </w:tabs>
                              <w:suppressAutoHyphens/>
                              <w:jc w:val="left"/>
                              <w:rPr>
                                <w:rFonts w:ascii="Arial" w:hAnsi="Arial" w:cs="Arial"/>
                                <w:color w:val="000000" w:themeColor="text1"/>
                                <w:sz w:val="20"/>
                                <w:lang w:val="en-AU"/>
                              </w:rPr>
                            </w:pPr>
                            <w:r w:rsidRPr="00AF36A7">
                              <w:rPr>
                                <w:rFonts w:ascii="Arial" w:hAnsi="Arial" w:cs="Arial"/>
                                <w:color w:val="000000" w:themeColor="text1"/>
                                <w:sz w:val="20"/>
                                <w:lang w:val="en-AU"/>
                              </w:rPr>
                              <w:t>Name (please print)___________________________________</w:t>
                            </w:r>
                            <w:r>
                              <w:rPr>
                                <w:rFonts w:ascii="Arial" w:hAnsi="Arial" w:cs="Arial"/>
                                <w:color w:val="000000" w:themeColor="text1"/>
                                <w:sz w:val="20"/>
                                <w:lang w:val="en-AU"/>
                              </w:rPr>
                              <w:t xml:space="preserve">  </w:t>
                            </w:r>
                            <w:r>
                              <w:rPr>
                                <w:rFonts w:ascii="Arial" w:hAnsi="Arial" w:cs="Arial"/>
                                <w:color w:val="000000" w:themeColor="text1"/>
                                <w:sz w:val="20"/>
                                <w:lang w:val="en-AU"/>
                              </w:rPr>
                              <w:tab/>
                              <w:t>Position</w:t>
                            </w:r>
                            <w:r w:rsidRPr="00AF36A7">
                              <w:rPr>
                                <w:rFonts w:ascii="Arial" w:hAnsi="Arial" w:cs="Arial"/>
                                <w:color w:val="000000" w:themeColor="text1"/>
                                <w:sz w:val="20"/>
                                <w:lang w:val="en-AU"/>
                              </w:rPr>
                              <w:t>: _________________</w:t>
                            </w:r>
                            <w:r>
                              <w:rPr>
                                <w:rFonts w:ascii="Arial" w:hAnsi="Arial" w:cs="Arial"/>
                                <w:color w:val="000000" w:themeColor="text1"/>
                                <w:sz w:val="20"/>
                                <w:lang w:val="en-AU"/>
                              </w:rPr>
                              <w:t>________</w:t>
                            </w:r>
                          </w:p>
                          <w:p w14:paraId="16047A76" w14:textId="77777777" w:rsidR="00B343DC" w:rsidRPr="00AF36A7" w:rsidRDefault="00B343DC" w:rsidP="00B343DC">
                            <w:pPr>
                              <w:tabs>
                                <w:tab w:val="left" w:pos="1418"/>
                              </w:tabs>
                              <w:suppressAutoHyphens/>
                              <w:jc w:val="left"/>
                              <w:rPr>
                                <w:rFonts w:ascii="Arial" w:hAnsi="Arial" w:cs="Arial"/>
                                <w:color w:val="000000" w:themeColor="text1"/>
                                <w:sz w:val="20"/>
                                <w:lang w:val="en-AU"/>
                              </w:rPr>
                            </w:pPr>
                          </w:p>
                          <w:p w14:paraId="44DAB1DF" w14:textId="77777777" w:rsidR="00B343DC" w:rsidRDefault="00B343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5C2BA" id="_x0000_s1031" type="#_x0000_t202" style="position:absolute;margin-left:470.8pt;margin-top:149.4pt;width:522pt;height:179.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">
                <v:textbox>
                  <w:txbxContent>
                    <w:p w14:paraId="5331F929" w14:textId="77777777" w:rsidR="00B343DC" w:rsidRPr="00AF36A7" w:rsidRDefault="00E174EC" w:rsidP="00B343DC">
                      <w:pPr>
                        <w:tabs>
                          <w:tab w:val="left" w:pos="1418"/>
                        </w:tabs>
                        <w:suppressAutoHyphens/>
                        <w:jc w:val="left"/>
                        <w:rPr>
                          <w:rFonts w:ascii="Arial" w:hAnsi="Arial" w:cs="Arial"/>
                          <w:b/>
                          <w:color w:val="008000"/>
                          <w:sz w:val="20"/>
                          <w:u w:val="single"/>
                          <w:lang w:val="en-AU"/>
                        </w:rPr>
                      </w:pPr>
                      <w:r>
                        <w:rPr>
                          <w:rFonts w:ascii="Arial" w:hAnsi="Arial" w:cs="Arial"/>
                          <w:b/>
                          <w:color w:val="008000"/>
                          <w:sz w:val="20"/>
                          <w:u w:val="single"/>
                          <w:lang w:val="en-AU"/>
                        </w:rPr>
                        <w:t>10</w:t>
                      </w:r>
                      <w:r w:rsidR="00B343DC" w:rsidRPr="00AF36A7">
                        <w:rPr>
                          <w:rFonts w:ascii="Arial" w:hAnsi="Arial" w:cs="Arial"/>
                          <w:b/>
                          <w:color w:val="008000"/>
                          <w:sz w:val="20"/>
                          <w:u w:val="single"/>
                          <w:lang w:val="en-AU"/>
                        </w:rPr>
                        <w:t>. Declaration</w:t>
                      </w:r>
                      <w:r w:rsidR="00B343DC" w:rsidRPr="00AF36A7">
                        <w:rPr>
                          <w:rFonts w:ascii="Arial" w:hAnsi="Arial" w:cs="Arial"/>
                          <w:color w:val="000000" w:themeColor="text1"/>
                          <w:sz w:val="20"/>
                          <w:lang w:val="en-AU"/>
                        </w:rPr>
                        <w:t xml:space="preserve"> </w:t>
                      </w:r>
                    </w:p>
                    <w:p w14:paraId="3F308EEF" w14:textId="77777777" w:rsidR="00B343DC" w:rsidRPr="00AF36A7" w:rsidRDefault="00B343DC" w:rsidP="00B343DC">
                      <w:pPr>
                        <w:tabs>
                          <w:tab w:val="left" w:pos="1418"/>
                        </w:tabs>
                        <w:suppressAutoHyphens/>
                        <w:spacing w:line="360" w:lineRule="auto"/>
                        <w:jc w:val="left"/>
                        <w:rPr>
                          <w:rFonts w:ascii="Arial" w:hAnsi="Arial" w:cs="Arial"/>
                          <w:sz w:val="20"/>
                          <w:lang w:val="en-AU"/>
                        </w:rPr>
                      </w:pPr>
                    </w:p>
                    <w:p w14:paraId="44E83606" w14:textId="77777777" w:rsidR="00B343DC" w:rsidRPr="00AF36A7" w:rsidRDefault="00B343DC" w:rsidP="00B343DC">
                      <w:pPr>
                        <w:tabs>
                          <w:tab w:val="left" w:pos="1418"/>
                        </w:tabs>
                        <w:suppressAutoHyphens/>
                        <w:spacing w:line="360" w:lineRule="auto"/>
                        <w:jc w:val="left"/>
                        <w:rPr>
                          <w:rFonts w:ascii="Arial" w:hAnsi="Arial" w:cs="Arial"/>
                          <w:sz w:val="20"/>
                          <w:lang w:val="en-AU"/>
                        </w:rPr>
                      </w:pPr>
                      <w:r w:rsidRPr="00AF36A7">
                        <w:rPr>
                          <w:rFonts w:ascii="Arial" w:hAnsi="Arial" w:cs="Arial"/>
                          <w:sz w:val="20"/>
                          <w:lang w:val="en-AU"/>
                        </w:rPr>
                        <w:t>I hereby certify this document is true and correct to the best of my knowledge, and I have read and understood the</w:t>
                      </w:r>
                      <w:r>
                        <w:rPr>
                          <w:rFonts w:ascii="Arial" w:hAnsi="Arial" w:cs="Arial"/>
                          <w:sz w:val="20"/>
                          <w:lang w:val="en-AU"/>
                        </w:rPr>
                        <w:t xml:space="preserve"> duty of disclosure above, and the </w:t>
                      </w:r>
                      <w:r w:rsidRPr="00AF36A7">
                        <w:rPr>
                          <w:rFonts w:ascii="Arial" w:hAnsi="Arial" w:cs="Arial"/>
                          <w:sz w:val="20"/>
                          <w:lang w:val="en-AU"/>
                        </w:rPr>
                        <w:t xml:space="preserve">financial services guide (FSG) and important notices listed </w:t>
                      </w:r>
                      <w:proofErr w:type="gramStart"/>
                      <w:r w:rsidRPr="00AF36A7">
                        <w:rPr>
                          <w:rFonts w:ascii="Arial" w:hAnsi="Arial" w:cs="Arial"/>
                          <w:sz w:val="20"/>
                          <w:lang w:val="en-AU"/>
                        </w:rPr>
                        <w:t>below</w:t>
                      </w:r>
                      <w:proofErr w:type="gramEnd"/>
                    </w:p>
                    <w:p w14:paraId="1B6D5DCC" w14:textId="77777777" w:rsidR="00B343DC" w:rsidRDefault="00B343DC" w:rsidP="00B343DC">
                      <w:pPr>
                        <w:tabs>
                          <w:tab w:val="left" w:pos="1418"/>
                        </w:tabs>
                        <w:suppressAutoHyphens/>
                        <w:jc w:val="left"/>
                        <w:rPr>
                          <w:rFonts w:ascii="Arial" w:hAnsi="Arial" w:cs="Arial"/>
                          <w:sz w:val="20"/>
                          <w:lang w:val="en-AU"/>
                        </w:rPr>
                      </w:pPr>
                    </w:p>
                    <w:p w14:paraId="4DB417E0" w14:textId="77777777" w:rsidR="00B343DC" w:rsidRPr="00AF36A7" w:rsidRDefault="00B343DC" w:rsidP="00B343DC">
                      <w:pPr>
                        <w:tabs>
                          <w:tab w:val="left" w:pos="1418"/>
                        </w:tabs>
                        <w:suppressAutoHyphens/>
                        <w:jc w:val="left"/>
                        <w:rPr>
                          <w:rFonts w:ascii="Arial" w:hAnsi="Arial" w:cs="Arial"/>
                          <w:sz w:val="20"/>
                          <w:lang w:val="en-AU"/>
                        </w:rPr>
                      </w:pPr>
                    </w:p>
                    <w:p w14:paraId="1104D221" w14:textId="77777777" w:rsidR="00B343DC" w:rsidRPr="00AF36A7" w:rsidRDefault="00B343DC" w:rsidP="00B343DC">
                      <w:pPr>
                        <w:tabs>
                          <w:tab w:val="left" w:pos="1418"/>
                        </w:tabs>
                        <w:suppressAutoHyphens/>
                        <w:jc w:val="left"/>
                        <w:rPr>
                          <w:rFonts w:ascii="Arial" w:hAnsi="Arial" w:cs="Arial"/>
                          <w:sz w:val="20"/>
                          <w:lang w:val="en-AU"/>
                        </w:rPr>
                      </w:pPr>
                    </w:p>
                    <w:p w14:paraId="00FE0918" w14:textId="77777777" w:rsidR="00B343DC" w:rsidRPr="00AF36A7" w:rsidRDefault="00B343DC" w:rsidP="00B343DC">
                      <w:pPr>
                        <w:tabs>
                          <w:tab w:val="left" w:pos="1418"/>
                        </w:tabs>
                        <w:suppressAutoHyphens/>
                        <w:jc w:val="left"/>
                        <w:rPr>
                          <w:rFonts w:ascii="Arial" w:hAnsi="Arial" w:cs="Arial"/>
                          <w:color w:val="000000" w:themeColor="text1"/>
                          <w:sz w:val="20"/>
                          <w:lang w:val="en-AU"/>
                        </w:rPr>
                      </w:pPr>
                      <w:r w:rsidRPr="00AF36A7">
                        <w:rPr>
                          <w:rFonts w:ascii="Arial" w:hAnsi="Arial" w:cs="Arial"/>
                          <w:color w:val="000000" w:themeColor="text1"/>
                          <w:sz w:val="20"/>
                          <w:lang w:val="en-AU"/>
                        </w:rPr>
                        <w:t>Signed:  _______________________________________</w:t>
                      </w:r>
                      <w:r>
                        <w:rPr>
                          <w:rFonts w:ascii="Arial" w:hAnsi="Arial" w:cs="Arial"/>
                          <w:color w:val="000000" w:themeColor="text1"/>
                          <w:sz w:val="20"/>
                          <w:lang w:val="en-AU"/>
                        </w:rPr>
                        <w:t>____</w:t>
                      </w:r>
                      <w:r>
                        <w:rPr>
                          <w:rFonts w:ascii="Arial" w:hAnsi="Arial" w:cs="Arial"/>
                          <w:color w:val="000000" w:themeColor="text1"/>
                          <w:sz w:val="20"/>
                          <w:lang w:val="en-AU"/>
                        </w:rPr>
                        <w:tab/>
                      </w:r>
                      <w:r>
                        <w:rPr>
                          <w:rFonts w:ascii="Arial" w:hAnsi="Arial" w:cs="Arial"/>
                          <w:color w:val="000000" w:themeColor="text1"/>
                          <w:sz w:val="20"/>
                          <w:lang w:val="en-AU"/>
                        </w:rPr>
                        <w:tab/>
                      </w:r>
                      <w:r w:rsidRPr="00AF36A7">
                        <w:rPr>
                          <w:rFonts w:ascii="Arial" w:hAnsi="Arial" w:cs="Arial"/>
                          <w:color w:val="000000" w:themeColor="text1"/>
                          <w:sz w:val="20"/>
                          <w:lang w:val="en-AU"/>
                        </w:rPr>
                        <w:t>Date: _________________</w:t>
                      </w:r>
                      <w:r>
                        <w:rPr>
                          <w:rFonts w:ascii="Arial" w:hAnsi="Arial" w:cs="Arial"/>
                          <w:color w:val="000000" w:themeColor="text1"/>
                          <w:sz w:val="20"/>
                          <w:lang w:val="en-AU"/>
                        </w:rPr>
                        <w:t>__________</w:t>
                      </w:r>
                    </w:p>
                    <w:p w14:paraId="2CAF8DAD" w14:textId="77777777" w:rsidR="00B343DC" w:rsidRPr="00AF36A7" w:rsidRDefault="00B343DC" w:rsidP="00B343DC">
                      <w:pPr>
                        <w:tabs>
                          <w:tab w:val="left" w:pos="1418"/>
                        </w:tabs>
                        <w:suppressAutoHyphens/>
                        <w:jc w:val="left"/>
                        <w:rPr>
                          <w:rFonts w:ascii="Arial" w:hAnsi="Arial" w:cs="Arial"/>
                          <w:color w:val="000000" w:themeColor="text1"/>
                          <w:sz w:val="20"/>
                          <w:lang w:val="en-AU"/>
                        </w:rPr>
                      </w:pPr>
                    </w:p>
                    <w:p w14:paraId="65DAE2EA" w14:textId="77777777" w:rsidR="00B343DC" w:rsidRPr="00AF36A7" w:rsidRDefault="00B343DC" w:rsidP="00B343DC">
                      <w:pPr>
                        <w:tabs>
                          <w:tab w:val="left" w:pos="1418"/>
                        </w:tabs>
                        <w:suppressAutoHyphens/>
                        <w:jc w:val="left"/>
                        <w:rPr>
                          <w:rFonts w:ascii="Arial" w:hAnsi="Arial" w:cs="Arial"/>
                          <w:color w:val="000000" w:themeColor="text1"/>
                          <w:sz w:val="20"/>
                          <w:lang w:val="en-AU"/>
                        </w:rPr>
                      </w:pPr>
                    </w:p>
                    <w:p w14:paraId="194011C6" w14:textId="77777777" w:rsidR="00B343DC" w:rsidRPr="00AF36A7" w:rsidRDefault="00B343DC" w:rsidP="00B343DC">
                      <w:pPr>
                        <w:tabs>
                          <w:tab w:val="left" w:pos="1418"/>
                        </w:tabs>
                        <w:suppressAutoHyphens/>
                        <w:jc w:val="left"/>
                        <w:rPr>
                          <w:rFonts w:ascii="Arial" w:hAnsi="Arial" w:cs="Arial"/>
                          <w:color w:val="000000" w:themeColor="text1"/>
                          <w:sz w:val="20"/>
                          <w:lang w:val="en-AU"/>
                        </w:rPr>
                      </w:pPr>
                    </w:p>
                    <w:p w14:paraId="49F6A428" w14:textId="77777777" w:rsidR="00B343DC" w:rsidRPr="00AF36A7" w:rsidRDefault="00B343DC" w:rsidP="00B343DC">
                      <w:pPr>
                        <w:tabs>
                          <w:tab w:val="left" w:pos="1418"/>
                        </w:tabs>
                        <w:suppressAutoHyphens/>
                        <w:jc w:val="left"/>
                        <w:rPr>
                          <w:rFonts w:ascii="Arial" w:hAnsi="Arial" w:cs="Arial"/>
                          <w:color w:val="000000" w:themeColor="text1"/>
                          <w:sz w:val="20"/>
                          <w:lang w:val="en-AU"/>
                        </w:rPr>
                      </w:pPr>
                      <w:r w:rsidRPr="00AF36A7">
                        <w:rPr>
                          <w:rFonts w:ascii="Arial" w:hAnsi="Arial" w:cs="Arial"/>
                          <w:color w:val="000000" w:themeColor="text1"/>
                          <w:sz w:val="20"/>
                          <w:lang w:val="en-AU"/>
                        </w:rPr>
                        <w:t xml:space="preserve">Name (please </w:t>
                      </w:r>
                      <w:proofErr w:type="gramStart"/>
                      <w:r w:rsidRPr="00AF36A7">
                        <w:rPr>
                          <w:rFonts w:ascii="Arial" w:hAnsi="Arial" w:cs="Arial"/>
                          <w:color w:val="000000" w:themeColor="text1"/>
                          <w:sz w:val="20"/>
                          <w:lang w:val="en-AU"/>
                        </w:rPr>
                        <w:t>print)_</w:t>
                      </w:r>
                      <w:proofErr w:type="gramEnd"/>
                      <w:r w:rsidRPr="00AF36A7">
                        <w:rPr>
                          <w:rFonts w:ascii="Arial" w:hAnsi="Arial" w:cs="Arial"/>
                          <w:color w:val="000000" w:themeColor="text1"/>
                          <w:sz w:val="20"/>
                          <w:lang w:val="en-AU"/>
                        </w:rPr>
                        <w:t>__________________________________</w:t>
                      </w:r>
                      <w:r>
                        <w:rPr>
                          <w:rFonts w:ascii="Arial" w:hAnsi="Arial" w:cs="Arial"/>
                          <w:color w:val="000000" w:themeColor="text1"/>
                          <w:sz w:val="20"/>
                          <w:lang w:val="en-AU"/>
                        </w:rPr>
                        <w:t xml:space="preserve">  </w:t>
                      </w:r>
                      <w:r>
                        <w:rPr>
                          <w:rFonts w:ascii="Arial" w:hAnsi="Arial" w:cs="Arial"/>
                          <w:color w:val="000000" w:themeColor="text1"/>
                          <w:sz w:val="20"/>
                          <w:lang w:val="en-AU"/>
                        </w:rPr>
                        <w:tab/>
                        <w:t>Position</w:t>
                      </w:r>
                      <w:r w:rsidRPr="00AF36A7">
                        <w:rPr>
                          <w:rFonts w:ascii="Arial" w:hAnsi="Arial" w:cs="Arial"/>
                          <w:color w:val="000000" w:themeColor="text1"/>
                          <w:sz w:val="20"/>
                          <w:lang w:val="en-AU"/>
                        </w:rPr>
                        <w:t>: _________________</w:t>
                      </w:r>
                      <w:r>
                        <w:rPr>
                          <w:rFonts w:ascii="Arial" w:hAnsi="Arial" w:cs="Arial"/>
                          <w:color w:val="000000" w:themeColor="text1"/>
                          <w:sz w:val="20"/>
                          <w:lang w:val="en-AU"/>
                        </w:rPr>
                        <w:t>________</w:t>
                      </w:r>
                    </w:p>
                    <w:p w14:paraId="16047A76" w14:textId="77777777" w:rsidR="00B343DC" w:rsidRPr="00AF36A7" w:rsidRDefault="00B343DC" w:rsidP="00B343DC">
                      <w:pPr>
                        <w:tabs>
                          <w:tab w:val="left" w:pos="1418"/>
                        </w:tabs>
                        <w:suppressAutoHyphens/>
                        <w:jc w:val="left"/>
                        <w:rPr>
                          <w:rFonts w:ascii="Arial" w:hAnsi="Arial" w:cs="Arial"/>
                          <w:color w:val="000000" w:themeColor="text1"/>
                          <w:sz w:val="20"/>
                          <w:lang w:val="en-AU"/>
                        </w:rPr>
                      </w:pPr>
                    </w:p>
                    <w:p w14:paraId="44DAB1DF" w14:textId="77777777" w:rsidR="00B343DC" w:rsidRDefault="00B343DC"/>
                  </w:txbxContent>
                </v:textbox>
                <w10:wrap type="square" anchorx="margin"/>
              </v:shape>
            </w:pict>
          </mc:Fallback>
        </mc:AlternateContent>
      </w:r>
    </w:p>
    <w:p w14:paraId="03529EDE" w14:textId="77777777" w:rsidR="00B343DC" w:rsidRDefault="00B343DC" w:rsidP="00B343DC">
      <w:pPr>
        <w:tabs>
          <w:tab w:val="left" w:pos="1418"/>
        </w:tabs>
        <w:suppressAutoHyphens/>
        <w:jc w:val="left"/>
        <w:rPr>
          <w:rFonts w:ascii="Arial" w:hAnsi="Arial" w:cs="Arial"/>
          <w:b/>
          <w:color w:val="008000"/>
          <w:sz w:val="20"/>
          <w:u w:val="single"/>
          <w:lang w:val="en-AU"/>
        </w:rPr>
      </w:pPr>
      <w:r>
        <w:rPr>
          <w:rFonts w:ascii="Arial" w:hAnsi="Arial" w:cs="Arial"/>
          <w:b/>
          <w:color w:val="008000"/>
          <w:sz w:val="20"/>
          <w:u w:val="single"/>
          <w:lang w:val="en-AU"/>
        </w:rPr>
        <w:lastRenderedPageBreak/>
        <w:t>Important Notices</w:t>
      </w:r>
    </w:p>
    <w:p w14:paraId="13A55BBB" w14:textId="77777777" w:rsidR="00B343DC" w:rsidRPr="00AF36A7" w:rsidRDefault="00B343DC" w:rsidP="00B343DC">
      <w:pPr>
        <w:tabs>
          <w:tab w:val="left" w:pos="1418"/>
        </w:tabs>
        <w:suppressAutoHyphens/>
        <w:jc w:val="left"/>
        <w:rPr>
          <w:rFonts w:ascii="Arial" w:hAnsi="Arial" w:cs="Arial"/>
          <w:b/>
          <w:color w:val="008000"/>
          <w:sz w:val="20"/>
          <w:u w:val="single"/>
          <w:lang w:val="en-AU"/>
        </w:rPr>
      </w:pPr>
    </w:p>
    <w:p w14:paraId="49BCC770" w14:textId="77777777" w:rsidR="00AF36A7" w:rsidRDefault="00B343DC" w:rsidP="003F02C8">
      <w:pPr>
        <w:tabs>
          <w:tab w:val="left" w:pos="1418"/>
        </w:tabs>
        <w:suppressAutoHyphens/>
        <w:jc w:val="left"/>
        <w:rPr>
          <w:rFonts w:ascii="Arial" w:hAnsi="Arial" w:cs="Arial"/>
          <w:color w:val="000000" w:themeColor="text1"/>
          <w:sz w:val="20"/>
          <w:lang w:val="en-AU"/>
        </w:rPr>
      </w:pPr>
      <w:r w:rsidRPr="00B343DC">
        <w:rPr>
          <w:rFonts w:ascii="Arial" w:hAnsi="Arial" w:cs="Arial"/>
          <w:color w:val="000000" w:themeColor="text1"/>
          <w:sz w:val="20"/>
          <w:u w:val="single"/>
          <w:lang w:val="en-AU"/>
        </w:rPr>
        <w:t>Subrogation Rights:</w:t>
      </w:r>
      <w:r>
        <w:rPr>
          <w:rFonts w:ascii="Arial" w:hAnsi="Arial" w:cs="Arial"/>
          <w:color w:val="000000" w:themeColor="text1"/>
          <w:sz w:val="20"/>
          <w:lang w:val="en-AU"/>
        </w:rPr>
        <w:t xml:space="preserve"> If you have entered into an agreement which excludes or limits your right to recover part or all of any loss or damage from another party, or if the agreement agrees to insure or indemnify another party, the insurer will not cover you for that loss or damage under the policy</w:t>
      </w:r>
    </w:p>
    <w:p w14:paraId="6A3BEE80" w14:textId="77777777" w:rsidR="00B343DC" w:rsidRDefault="00B343DC" w:rsidP="003F02C8">
      <w:pPr>
        <w:tabs>
          <w:tab w:val="left" w:pos="1418"/>
        </w:tabs>
        <w:suppressAutoHyphens/>
        <w:jc w:val="left"/>
        <w:rPr>
          <w:rFonts w:ascii="Arial" w:hAnsi="Arial" w:cs="Arial"/>
          <w:color w:val="000000" w:themeColor="text1"/>
          <w:sz w:val="20"/>
          <w:lang w:val="en-AU"/>
        </w:rPr>
      </w:pPr>
    </w:p>
    <w:p w14:paraId="18398409" w14:textId="77777777" w:rsidR="00B343DC" w:rsidRDefault="00B343DC" w:rsidP="003F02C8">
      <w:pPr>
        <w:tabs>
          <w:tab w:val="left" w:pos="1418"/>
        </w:tabs>
        <w:suppressAutoHyphens/>
        <w:jc w:val="left"/>
        <w:rPr>
          <w:rFonts w:ascii="Arial" w:hAnsi="Arial" w:cs="Arial"/>
          <w:color w:val="000000" w:themeColor="text1"/>
          <w:sz w:val="20"/>
          <w:lang w:val="en-AU"/>
        </w:rPr>
      </w:pPr>
    </w:p>
    <w:p w14:paraId="718B1772" w14:textId="77777777" w:rsidR="00AF36A7" w:rsidRPr="00AF36A7" w:rsidRDefault="00AF36A7" w:rsidP="003F02C8">
      <w:pPr>
        <w:tabs>
          <w:tab w:val="left" w:pos="1418"/>
        </w:tabs>
        <w:suppressAutoHyphens/>
        <w:jc w:val="left"/>
        <w:rPr>
          <w:rFonts w:ascii="Arial" w:hAnsi="Arial" w:cs="Arial"/>
          <w:color w:val="000000" w:themeColor="text1"/>
          <w:sz w:val="20"/>
          <w:lang w:val="en-AU"/>
        </w:rPr>
      </w:pPr>
      <w:r w:rsidRPr="00B343DC">
        <w:rPr>
          <w:rFonts w:ascii="Arial" w:hAnsi="Arial" w:cs="Arial"/>
          <w:color w:val="000000" w:themeColor="text1"/>
          <w:sz w:val="20"/>
          <w:u w:val="single"/>
          <w:lang w:val="en-AU"/>
        </w:rPr>
        <w:t>FSG</w:t>
      </w:r>
      <w:r w:rsidR="00224D71">
        <w:rPr>
          <w:rFonts w:ascii="Arial" w:hAnsi="Arial" w:cs="Arial"/>
          <w:color w:val="000000" w:themeColor="text1"/>
          <w:sz w:val="20"/>
          <w:lang w:val="en-AU"/>
        </w:rPr>
        <w:t xml:space="preserve"> – Available at </w:t>
      </w:r>
      <w:hyperlink r:id="rId8" w:history="1">
        <w:r w:rsidR="00224D71" w:rsidRPr="00511895">
          <w:rPr>
            <w:rStyle w:val="Hyperlink"/>
            <w:rFonts w:ascii="Arial" w:hAnsi="Arial" w:cs="Arial"/>
            <w:sz w:val="20"/>
            <w:lang w:val="en-AU"/>
          </w:rPr>
          <w:t>https://tresidders.com.au/</w:t>
        </w:r>
      </w:hyperlink>
      <w:r w:rsidR="00224D71">
        <w:rPr>
          <w:rFonts w:ascii="Arial" w:hAnsi="Arial" w:cs="Arial"/>
          <w:color w:val="000000" w:themeColor="text1"/>
          <w:sz w:val="20"/>
          <w:lang w:val="en-AU"/>
        </w:rPr>
        <w:t xml:space="preserve"> </w:t>
      </w:r>
    </w:p>
    <w:p w14:paraId="000F69E1" w14:textId="77777777" w:rsidR="00AF36A7" w:rsidRDefault="00AF36A7" w:rsidP="003F02C8">
      <w:pPr>
        <w:tabs>
          <w:tab w:val="left" w:pos="1418"/>
        </w:tabs>
        <w:suppressAutoHyphens/>
        <w:jc w:val="left"/>
        <w:rPr>
          <w:rFonts w:ascii="Arial" w:hAnsi="Arial" w:cs="Arial"/>
          <w:color w:val="000000" w:themeColor="text1"/>
          <w:sz w:val="20"/>
          <w:lang w:val="en-AU"/>
        </w:rPr>
      </w:pPr>
    </w:p>
    <w:p w14:paraId="6A5D7AC8" w14:textId="77777777" w:rsidR="00AF36A7" w:rsidRPr="00AF36A7" w:rsidRDefault="00AF36A7" w:rsidP="003F02C8">
      <w:pPr>
        <w:tabs>
          <w:tab w:val="left" w:pos="1418"/>
        </w:tabs>
        <w:suppressAutoHyphens/>
        <w:jc w:val="left"/>
        <w:rPr>
          <w:rFonts w:ascii="Arial" w:hAnsi="Arial" w:cs="Arial"/>
          <w:color w:val="000000" w:themeColor="text1"/>
          <w:sz w:val="20"/>
          <w:lang w:val="en-AU"/>
        </w:rPr>
      </w:pPr>
      <w:r w:rsidRPr="00B343DC">
        <w:rPr>
          <w:rFonts w:ascii="Arial" w:hAnsi="Arial" w:cs="Arial"/>
          <w:color w:val="000000" w:themeColor="text1"/>
          <w:sz w:val="20"/>
          <w:u w:val="single"/>
          <w:lang w:val="en-AU"/>
        </w:rPr>
        <w:t>Privacy Policy</w:t>
      </w:r>
      <w:r w:rsidRPr="00AF36A7">
        <w:rPr>
          <w:rFonts w:ascii="Arial" w:hAnsi="Arial" w:cs="Arial"/>
          <w:color w:val="000000" w:themeColor="text1"/>
          <w:sz w:val="20"/>
          <w:lang w:val="en-AU"/>
        </w:rPr>
        <w:t xml:space="preserve"> - </w:t>
      </w:r>
      <w:hyperlink r:id="rId9" w:history="1">
        <w:r w:rsidR="00AF00E9" w:rsidRPr="00722F94">
          <w:rPr>
            <w:rStyle w:val="Hyperlink"/>
            <w:rFonts w:ascii="Arial" w:hAnsi="Arial" w:cs="Arial"/>
            <w:sz w:val="20"/>
            <w:lang w:val="en-AU"/>
          </w:rPr>
          <w:t>https://tresidders.com.au/wp-content/uploads/2018/07/TIG-Privacy-Policy-Statement-Website-V1.pdf</w:t>
        </w:r>
      </w:hyperlink>
      <w:r w:rsidR="00AF00E9">
        <w:rPr>
          <w:rFonts w:ascii="Arial" w:hAnsi="Arial" w:cs="Arial"/>
          <w:color w:val="000000" w:themeColor="text1"/>
          <w:sz w:val="20"/>
          <w:lang w:val="en-AU"/>
        </w:rPr>
        <w:t xml:space="preserve"> </w:t>
      </w:r>
    </w:p>
    <w:p w14:paraId="1F3C44A5" w14:textId="77777777" w:rsidR="00AF00E9" w:rsidRDefault="00AF00E9" w:rsidP="00AF00E9">
      <w:pPr>
        <w:tabs>
          <w:tab w:val="left" w:pos="1418"/>
        </w:tabs>
        <w:suppressAutoHyphens/>
        <w:spacing w:line="360" w:lineRule="auto"/>
        <w:jc w:val="left"/>
        <w:rPr>
          <w:rFonts w:ascii="Arial" w:hAnsi="Arial" w:cs="Arial"/>
          <w:sz w:val="20"/>
          <w:lang w:val="en-AU"/>
        </w:rPr>
      </w:pPr>
      <w:r w:rsidRPr="00B343DC">
        <w:rPr>
          <w:rFonts w:ascii="Arial" w:hAnsi="Arial" w:cs="Arial"/>
          <w:noProof/>
          <w:color w:val="000000" w:themeColor="text1"/>
          <w:sz w:val="20"/>
          <w:lang w:val="en-AU" w:eastAsia="en-AU"/>
        </w:rPr>
        <mc:AlternateContent>
          <mc:Choice Requires="wps">
            <w:drawing>
              <wp:anchor distT="45720" distB="45720" distL="114300" distR="114300" simplePos="0" relativeHeight="251677696" behindDoc="0" locked="0" layoutInCell="1" allowOverlap="1" wp14:anchorId="247C3704" wp14:editId="4C57672C">
                <wp:simplePos x="0" y="0"/>
                <wp:positionH relativeFrom="margin">
                  <wp:align>right</wp:align>
                </wp:positionH>
                <wp:positionV relativeFrom="paragraph">
                  <wp:posOffset>487680</wp:posOffset>
                </wp:positionV>
                <wp:extent cx="6629400" cy="22764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76475"/>
                        </a:xfrm>
                        <a:prstGeom prst="rect">
                          <a:avLst/>
                        </a:prstGeom>
                        <a:solidFill>
                          <a:srgbClr val="FFFFFF"/>
                        </a:solidFill>
                        <a:ln w="9525">
                          <a:solidFill>
                            <a:srgbClr val="000000"/>
                          </a:solidFill>
                          <a:miter lim="800000"/>
                          <a:headEnd/>
                          <a:tailEnd/>
                        </a:ln>
                      </wps:spPr>
                      <wps:txbx>
                        <w:txbxContent>
                          <w:p w14:paraId="6B457793" w14:textId="77777777" w:rsidR="00AF00E9" w:rsidRPr="00AF36A7" w:rsidRDefault="00AF00E9" w:rsidP="00AF00E9">
                            <w:pPr>
                              <w:tabs>
                                <w:tab w:val="left" w:pos="1418"/>
                              </w:tabs>
                              <w:suppressAutoHyphens/>
                              <w:jc w:val="left"/>
                              <w:rPr>
                                <w:rFonts w:ascii="Arial" w:hAnsi="Arial" w:cs="Arial"/>
                                <w:b/>
                                <w:color w:val="008000"/>
                                <w:sz w:val="20"/>
                                <w:u w:val="single"/>
                                <w:lang w:val="en-AU"/>
                              </w:rPr>
                            </w:pPr>
                            <w:r>
                              <w:rPr>
                                <w:rFonts w:ascii="Arial" w:hAnsi="Arial" w:cs="Arial"/>
                                <w:b/>
                                <w:color w:val="008000"/>
                                <w:sz w:val="20"/>
                                <w:u w:val="single"/>
                                <w:lang w:val="en-AU"/>
                              </w:rPr>
                              <w:t>10</w:t>
                            </w:r>
                            <w:r w:rsidRPr="00AF36A7">
                              <w:rPr>
                                <w:rFonts w:ascii="Arial" w:hAnsi="Arial" w:cs="Arial"/>
                                <w:b/>
                                <w:color w:val="008000"/>
                                <w:sz w:val="20"/>
                                <w:u w:val="single"/>
                                <w:lang w:val="en-AU"/>
                              </w:rPr>
                              <w:t>. Declaration</w:t>
                            </w:r>
                            <w:r w:rsidRPr="00AF36A7">
                              <w:rPr>
                                <w:rFonts w:ascii="Arial" w:hAnsi="Arial" w:cs="Arial"/>
                                <w:color w:val="000000" w:themeColor="text1"/>
                                <w:sz w:val="20"/>
                                <w:lang w:val="en-AU"/>
                              </w:rPr>
                              <w:t xml:space="preserve"> </w:t>
                            </w:r>
                          </w:p>
                          <w:p w14:paraId="63092AA0" w14:textId="77777777" w:rsidR="00AF00E9" w:rsidRPr="00AF36A7" w:rsidRDefault="00AF00E9" w:rsidP="00AF00E9">
                            <w:pPr>
                              <w:tabs>
                                <w:tab w:val="left" w:pos="1418"/>
                              </w:tabs>
                              <w:suppressAutoHyphens/>
                              <w:spacing w:line="360" w:lineRule="auto"/>
                              <w:jc w:val="left"/>
                              <w:rPr>
                                <w:rFonts w:ascii="Arial" w:hAnsi="Arial" w:cs="Arial"/>
                                <w:sz w:val="20"/>
                                <w:lang w:val="en-AU"/>
                              </w:rPr>
                            </w:pPr>
                          </w:p>
                          <w:p w14:paraId="71B52F70" w14:textId="77777777" w:rsidR="00AF00E9" w:rsidRPr="00AF36A7" w:rsidRDefault="00AF00E9" w:rsidP="00AF00E9">
                            <w:pPr>
                              <w:tabs>
                                <w:tab w:val="left" w:pos="1418"/>
                              </w:tabs>
                              <w:suppressAutoHyphens/>
                              <w:spacing w:line="360" w:lineRule="auto"/>
                              <w:jc w:val="left"/>
                              <w:rPr>
                                <w:rFonts w:ascii="Arial" w:hAnsi="Arial" w:cs="Arial"/>
                                <w:sz w:val="20"/>
                                <w:lang w:val="en-AU"/>
                              </w:rPr>
                            </w:pPr>
                            <w:r w:rsidRPr="00AF36A7">
                              <w:rPr>
                                <w:rFonts w:ascii="Arial" w:hAnsi="Arial" w:cs="Arial"/>
                                <w:sz w:val="20"/>
                                <w:lang w:val="en-AU"/>
                              </w:rPr>
                              <w:t>I hereby certify this document is true and correct to the best of my knowledge, and I have read and understood the</w:t>
                            </w:r>
                            <w:r>
                              <w:rPr>
                                <w:rFonts w:ascii="Arial" w:hAnsi="Arial" w:cs="Arial"/>
                                <w:sz w:val="20"/>
                                <w:lang w:val="en-AU"/>
                              </w:rPr>
                              <w:t xml:space="preserve"> duty of disclosure, </w:t>
                            </w:r>
                            <w:r w:rsidRPr="00AF36A7">
                              <w:rPr>
                                <w:rFonts w:ascii="Arial" w:hAnsi="Arial" w:cs="Arial"/>
                                <w:sz w:val="20"/>
                                <w:lang w:val="en-AU"/>
                              </w:rPr>
                              <w:t>financial services guide (</w:t>
                            </w:r>
                            <w:r>
                              <w:rPr>
                                <w:rFonts w:ascii="Arial" w:hAnsi="Arial" w:cs="Arial"/>
                                <w:sz w:val="20"/>
                                <w:lang w:val="en-AU"/>
                              </w:rPr>
                              <w:t>FSG) and important notices.</w:t>
                            </w:r>
                          </w:p>
                          <w:p w14:paraId="4EE9CA6E" w14:textId="77777777" w:rsidR="00AF00E9" w:rsidRDefault="00AF00E9" w:rsidP="00AF00E9">
                            <w:pPr>
                              <w:tabs>
                                <w:tab w:val="left" w:pos="1418"/>
                              </w:tabs>
                              <w:suppressAutoHyphens/>
                              <w:jc w:val="left"/>
                              <w:rPr>
                                <w:rFonts w:ascii="Arial" w:hAnsi="Arial" w:cs="Arial"/>
                                <w:sz w:val="20"/>
                                <w:lang w:val="en-AU"/>
                              </w:rPr>
                            </w:pPr>
                          </w:p>
                          <w:p w14:paraId="7A07C9C8" w14:textId="77777777" w:rsidR="00AF00E9" w:rsidRPr="00AF36A7" w:rsidRDefault="00AF00E9" w:rsidP="00AF00E9">
                            <w:pPr>
                              <w:tabs>
                                <w:tab w:val="left" w:pos="1418"/>
                              </w:tabs>
                              <w:suppressAutoHyphens/>
                              <w:jc w:val="left"/>
                              <w:rPr>
                                <w:rFonts w:ascii="Arial" w:hAnsi="Arial" w:cs="Arial"/>
                                <w:sz w:val="20"/>
                                <w:lang w:val="en-AU"/>
                              </w:rPr>
                            </w:pPr>
                          </w:p>
                          <w:p w14:paraId="17D4E61C" w14:textId="77777777" w:rsidR="00AF00E9" w:rsidRPr="00AF36A7" w:rsidRDefault="00AF00E9" w:rsidP="00AF00E9">
                            <w:pPr>
                              <w:tabs>
                                <w:tab w:val="left" w:pos="1418"/>
                              </w:tabs>
                              <w:suppressAutoHyphens/>
                              <w:jc w:val="left"/>
                              <w:rPr>
                                <w:rFonts w:ascii="Arial" w:hAnsi="Arial" w:cs="Arial"/>
                                <w:sz w:val="20"/>
                                <w:lang w:val="en-AU"/>
                              </w:rPr>
                            </w:pPr>
                          </w:p>
                          <w:p w14:paraId="5D8C7BBD" w14:textId="77777777" w:rsidR="00AF00E9" w:rsidRPr="00AF36A7" w:rsidRDefault="00AF00E9" w:rsidP="00AF00E9">
                            <w:pPr>
                              <w:tabs>
                                <w:tab w:val="left" w:pos="1418"/>
                              </w:tabs>
                              <w:suppressAutoHyphens/>
                              <w:jc w:val="left"/>
                              <w:rPr>
                                <w:rFonts w:ascii="Arial" w:hAnsi="Arial" w:cs="Arial"/>
                                <w:color w:val="000000" w:themeColor="text1"/>
                                <w:sz w:val="20"/>
                                <w:lang w:val="en-AU"/>
                              </w:rPr>
                            </w:pPr>
                            <w:r w:rsidRPr="00AF36A7">
                              <w:rPr>
                                <w:rFonts w:ascii="Arial" w:hAnsi="Arial" w:cs="Arial"/>
                                <w:color w:val="000000" w:themeColor="text1"/>
                                <w:sz w:val="20"/>
                                <w:lang w:val="en-AU"/>
                              </w:rPr>
                              <w:t>Signed:  _______________________________________</w:t>
                            </w:r>
                            <w:r>
                              <w:rPr>
                                <w:rFonts w:ascii="Arial" w:hAnsi="Arial" w:cs="Arial"/>
                                <w:color w:val="000000" w:themeColor="text1"/>
                                <w:sz w:val="20"/>
                                <w:lang w:val="en-AU"/>
                              </w:rPr>
                              <w:t>____</w:t>
                            </w:r>
                            <w:r>
                              <w:rPr>
                                <w:rFonts w:ascii="Arial" w:hAnsi="Arial" w:cs="Arial"/>
                                <w:color w:val="000000" w:themeColor="text1"/>
                                <w:sz w:val="20"/>
                                <w:lang w:val="en-AU"/>
                              </w:rPr>
                              <w:tab/>
                            </w:r>
                            <w:r>
                              <w:rPr>
                                <w:rFonts w:ascii="Arial" w:hAnsi="Arial" w:cs="Arial"/>
                                <w:color w:val="000000" w:themeColor="text1"/>
                                <w:sz w:val="20"/>
                                <w:lang w:val="en-AU"/>
                              </w:rPr>
                              <w:tab/>
                            </w:r>
                            <w:r w:rsidRPr="00AF36A7">
                              <w:rPr>
                                <w:rFonts w:ascii="Arial" w:hAnsi="Arial" w:cs="Arial"/>
                                <w:color w:val="000000" w:themeColor="text1"/>
                                <w:sz w:val="20"/>
                                <w:lang w:val="en-AU"/>
                              </w:rPr>
                              <w:t>Date: _________________</w:t>
                            </w:r>
                            <w:r>
                              <w:rPr>
                                <w:rFonts w:ascii="Arial" w:hAnsi="Arial" w:cs="Arial"/>
                                <w:color w:val="000000" w:themeColor="text1"/>
                                <w:sz w:val="20"/>
                                <w:lang w:val="en-AU"/>
                              </w:rPr>
                              <w:t>__________</w:t>
                            </w:r>
                          </w:p>
                          <w:p w14:paraId="7173EB02" w14:textId="77777777" w:rsidR="00AF00E9" w:rsidRPr="00AF36A7" w:rsidRDefault="00AF00E9" w:rsidP="00AF00E9">
                            <w:pPr>
                              <w:tabs>
                                <w:tab w:val="left" w:pos="1418"/>
                              </w:tabs>
                              <w:suppressAutoHyphens/>
                              <w:jc w:val="left"/>
                              <w:rPr>
                                <w:rFonts w:ascii="Arial" w:hAnsi="Arial" w:cs="Arial"/>
                                <w:color w:val="000000" w:themeColor="text1"/>
                                <w:sz w:val="20"/>
                                <w:lang w:val="en-AU"/>
                              </w:rPr>
                            </w:pPr>
                          </w:p>
                          <w:p w14:paraId="070B9468" w14:textId="77777777" w:rsidR="00AF00E9" w:rsidRPr="00AF36A7" w:rsidRDefault="00AF00E9" w:rsidP="00AF00E9">
                            <w:pPr>
                              <w:tabs>
                                <w:tab w:val="left" w:pos="1418"/>
                              </w:tabs>
                              <w:suppressAutoHyphens/>
                              <w:jc w:val="left"/>
                              <w:rPr>
                                <w:rFonts w:ascii="Arial" w:hAnsi="Arial" w:cs="Arial"/>
                                <w:color w:val="000000" w:themeColor="text1"/>
                                <w:sz w:val="20"/>
                                <w:lang w:val="en-AU"/>
                              </w:rPr>
                            </w:pPr>
                          </w:p>
                          <w:p w14:paraId="624903D0" w14:textId="77777777" w:rsidR="00AF00E9" w:rsidRPr="00AF36A7" w:rsidRDefault="00AF00E9" w:rsidP="00AF00E9">
                            <w:pPr>
                              <w:tabs>
                                <w:tab w:val="left" w:pos="1418"/>
                              </w:tabs>
                              <w:suppressAutoHyphens/>
                              <w:jc w:val="left"/>
                              <w:rPr>
                                <w:rFonts w:ascii="Arial" w:hAnsi="Arial" w:cs="Arial"/>
                                <w:color w:val="000000" w:themeColor="text1"/>
                                <w:sz w:val="20"/>
                                <w:lang w:val="en-AU"/>
                              </w:rPr>
                            </w:pPr>
                          </w:p>
                          <w:p w14:paraId="26243EF2" w14:textId="77777777" w:rsidR="00AF00E9" w:rsidRPr="00AF36A7" w:rsidRDefault="00AF00E9" w:rsidP="00AF00E9">
                            <w:pPr>
                              <w:tabs>
                                <w:tab w:val="left" w:pos="1418"/>
                              </w:tabs>
                              <w:suppressAutoHyphens/>
                              <w:jc w:val="left"/>
                              <w:rPr>
                                <w:rFonts w:ascii="Arial" w:hAnsi="Arial" w:cs="Arial"/>
                                <w:color w:val="000000" w:themeColor="text1"/>
                                <w:sz w:val="20"/>
                                <w:lang w:val="en-AU"/>
                              </w:rPr>
                            </w:pPr>
                            <w:r w:rsidRPr="00AF36A7">
                              <w:rPr>
                                <w:rFonts w:ascii="Arial" w:hAnsi="Arial" w:cs="Arial"/>
                                <w:color w:val="000000" w:themeColor="text1"/>
                                <w:sz w:val="20"/>
                                <w:lang w:val="en-AU"/>
                              </w:rPr>
                              <w:t>Name (please print)___________________________________</w:t>
                            </w:r>
                            <w:r>
                              <w:rPr>
                                <w:rFonts w:ascii="Arial" w:hAnsi="Arial" w:cs="Arial"/>
                                <w:color w:val="000000" w:themeColor="text1"/>
                                <w:sz w:val="20"/>
                                <w:lang w:val="en-AU"/>
                              </w:rPr>
                              <w:t xml:space="preserve">  </w:t>
                            </w:r>
                            <w:r>
                              <w:rPr>
                                <w:rFonts w:ascii="Arial" w:hAnsi="Arial" w:cs="Arial"/>
                                <w:color w:val="000000" w:themeColor="text1"/>
                                <w:sz w:val="20"/>
                                <w:lang w:val="en-AU"/>
                              </w:rPr>
                              <w:tab/>
                              <w:t>Position</w:t>
                            </w:r>
                            <w:r w:rsidRPr="00AF36A7">
                              <w:rPr>
                                <w:rFonts w:ascii="Arial" w:hAnsi="Arial" w:cs="Arial"/>
                                <w:color w:val="000000" w:themeColor="text1"/>
                                <w:sz w:val="20"/>
                                <w:lang w:val="en-AU"/>
                              </w:rPr>
                              <w:t>: _________________</w:t>
                            </w:r>
                            <w:r>
                              <w:rPr>
                                <w:rFonts w:ascii="Arial" w:hAnsi="Arial" w:cs="Arial"/>
                                <w:color w:val="000000" w:themeColor="text1"/>
                                <w:sz w:val="20"/>
                                <w:lang w:val="en-AU"/>
                              </w:rPr>
                              <w:t>________</w:t>
                            </w:r>
                          </w:p>
                          <w:p w14:paraId="578F9178" w14:textId="77777777" w:rsidR="00AF00E9" w:rsidRPr="00AF36A7" w:rsidRDefault="00AF00E9" w:rsidP="00AF00E9">
                            <w:pPr>
                              <w:tabs>
                                <w:tab w:val="left" w:pos="1418"/>
                              </w:tabs>
                              <w:suppressAutoHyphens/>
                              <w:jc w:val="left"/>
                              <w:rPr>
                                <w:rFonts w:ascii="Arial" w:hAnsi="Arial" w:cs="Arial"/>
                                <w:color w:val="000000" w:themeColor="text1"/>
                                <w:sz w:val="20"/>
                                <w:lang w:val="en-AU"/>
                              </w:rPr>
                            </w:pPr>
                          </w:p>
                          <w:p w14:paraId="39CC9457" w14:textId="77777777" w:rsidR="00AF00E9" w:rsidRDefault="00AF00E9" w:rsidP="00AF00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C3704" id="_x0000_s1032" type="#_x0000_t202" style="position:absolute;margin-left:470.8pt;margin-top:38.4pt;width:522pt;height:179.2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">
                <v:textbox>
                  <w:txbxContent>
                    <w:p w14:paraId="6B457793" w14:textId="77777777" w:rsidR="00AF00E9" w:rsidRPr="00AF36A7" w:rsidRDefault="00AF00E9" w:rsidP="00AF00E9">
                      <w:pPr>
                        <w:tabs>
                          <w:tab w:val="left" w:pos="1418"/>
                        </w:tabs>
                        <w:suppressAutoHyphens/>
                        <w:jc w:val="left"/>
                        <w:rPr>
                          <w:rFonts w:ascii="Arial" w:hAnsi="Arial" w:cs="Arial"/>
                          <w:b/>
                          <w:color w:val="008000"/>
                          <w:sz w:val="20"/>
                          <w:u w:val="single"/>
                          <w:lang w:val="en-AU"/>
                        </w:rPr>
                      </w:pPr>
                      <w:r>
                        <w:rPr>
                          <w:rFonts w:ascii="Arial" w:hAnsi="Arial" w:cs="Arial"/>
                          <w:b/>
                          <w:color w:val="008000"/>
                          <w:sz w:val="20"/>
                          <w:u w:val="single"/>
                          <w:lang w:val="en-AU"/>
                        </w:rPr>
                        <w:t>10</w:t>
                      </w:r>
                      <w:r w:rsidRPr="00AF36A7">
                        <w:rPr>
                          <w:rFonts w:ascii="Arial" w:hAnsi="Arial" w:cs="Arial"/>
                          <w:b/>
                          <w:color w:val="008000"/>
                          <w:sz w:val="20"/>
                          <w:u w:val="single"/>
                          <w:lang w:val="en-AU"/>
                        </w:rPr>
                        <w:t>. Declaration</w:t>
                      </w:r>
                      <w:r w:rsidRPr="00AF36A7">
                        <w:rPr>
                          <w:rFonts w:ascii="Arial" w:hAnsi="Arial" w:cs="Arial"/>
                          <w:color w:val="000000" w:themeColor="text1"/>
                          <w:sz w:val="20"/>
                          <w:lang w:val="en-AU"/>
                        </w:rPr>
                        <w:t xml:space="preserve"> </w:t>
                      </w:r>
                    </w:p>
                    <w:p w14:paraId="63092AA0" w14:textId="77777777" w:rsidR="00AF00E9" w:rsidRPr="00AF36A7" w:rsidRDefault="00AF00E9" w:rsidP="00AF00E9">
                      <w:pPr>
                        <w:tabs>
                          <w:tab w:val="left" w:pos="1418"/>
                        </w:tabs>
                        <w:suppressAutoHyphens/>
                        <w:spacing w:line="360" w:lineRule="auto"/>
                        <w:jc w:val="left"/>
                        <w:rPr>
                          <w:rFonts w:ascii="Arial" w:hAnsi="Arial" w:cs="Arial"/>
                          <w:sz w:val="20"/>
                          <w:lang w:val="en-AU"/>
                        </w:rPr>
                      </w:pPr>
                    </w:p>
                    <w:p w14:paraId="71B52F70" w14:textId="77777777" w:rsidR="00AF00E9" w:rsidRPr="00AF36A7" w:rsidRDefault="00AF00E9" w:rsidP="00AF00E9">
                      <w:pPr>
                        <w:tabs>
                          <w:tab w:val="left" w:pos="1418"/>
                        </w:tabs>
                        <w:suppressAutoHyphens/>
                        <w:spacing w:line="360" w:lineRule="auto"/>
                        <w:jc w:val="left"/>
                        <w:rPr>
                          <w:rFonts w:ascii="Arial" w:hAnsi="Arial" w:cs="Arial"/>
                          <w:sz w:val="20"/>
                          <w:lang w:val="en-AU"/>
                        </w:rPr>
                      </w:pPr>
                      <w:r w:rsidRPr="00AF36A7">
                        <w:rPr>
                          <w:rFonts w:ascii="Arial" w:hAnsi="Arial" w:cs="Arial"/>
                          <w:sz w:val="20"/>
                          <w:lang w:val="en-AU"/>
                        </w:rPr>
                        <w:t>I hereby certify this document is true and correct to the best of my knowledge, and I have read and understood the</w:t>
                      </w:r>
                      <w:r>
                        <w:rPr>
                          <w:rFonts w:ascii="Arial" w:hAnsi="Arial" w:cs="Arial"/>
                          <w:sz w:val="20"/>
                          <w:lang w:val="en-AU"/>
                        </w:rPr>
                        <w:t xml:space="preserve"> duty of disclosure, </w:t>
                      </w:r>
                      <w:r w:rsidRPr="00AF36A7">
                        <w:rPr>
                          <w:rFonts w:ascii="Arial" w:hAnsi="Arial" w:cs="Arial"/>
                          <w:sz w:val="20"/>
                          <w:lang w:val="en-AU"/>
                        </w:rPr>
                        <w:t>financial services guide (</w:t>
                      </w:r>
                      <w:r>
                        <w:rPr>
                          <w:rFonts w:ascii="Arial" w:hAnsi="Arial" w:cs="Arial"/>
                          <w:sz w:val="20"/>
                          <w:lang w:val="en-AU"/>
                        </w:rPr>
                        <w:t>FSG) and important notices.</w:t>
                      </w:r>
                    </w:p>
                    <w:p w14:paraId="4EE9CA6E" w14:textId="77777777" w:rsidR="00AF00E9" w:rsidRDefault="00AF00E9" w:rsidP="00AF00E9">
                      <w:pPr>
                        <w:tabs>
                          <w:tab w:val="left" w:pos="1418"/>
                        </w:tabs>
                        <w:suppressAutoHyphens/>
                        <w:jc w:val="left"/>
                        <w:rPr>
                          <w:rFonts w:ascii="Arial" w:hAnsi="Arial" w:cs="Arial"/>
                          <w:sz w:val="20"/>
                          <w:lang w:val="en-AU"/>
                        </w:rPr>
                      </w:pPr>
                    </w:p>
                    <w:p w14:paraId="7A07C9C8" w14:textId="77777777" w:rsidR="00AF00E9" w:rsidRPr="00AF36A7" w:rsidRDefault="00AF00E9" w:rsidP="00AF00E9">
                      <w:pPr>
                        <w:tabs>
                          <w:tab w:val="left" w:pos="1418"/>
                        </w:tabs>
                        <w:suppressAutoHyphens/>
                        <w:jc w:val="left"/>
                        <w:rPr>
                          <w:rFonts w:ascii="Arial" w:hAnsi="Arial" w:cs="Arial"/>
                          <w:sz w:val="20"/>
                          <w:lang w:val="en-AU"/>
                        </w:rPr>
                      </w:pPr>
                    </w:p>
                    <w:p w14:paraId="17D4E61C" w14:textId="77777777" w:rsidR="00AF00E9" w:rsidRPr="00AF36A7" w:rsidRDefault="00AF00E9" w:rsidP="00AF00E9">
                      <w:pPr>
                        <w:tabs>
                          <w:tab w:val="left" w:pos="1418"/>
                        </w:tabs>
                        <w:suppressAutoHyphens/>
                        <w:jc w:val="left"/>
                        <w:rPr>
                          <w:rFonts w:ascii="Arial" w:hAnsi="Arial" w:cs="Arial"/>
                          <w:sz w:val="20"/>
                          <w:lang w:val="en-AU"/>
                        </w:rPr>
                      </w:pPr>
                    </w:p>
                    <w:p w14:paraId="5D8C7BBD" w14:textId="77777777" w:rsidR="00AF00E9" w:rsidRPr="00AF36A7" w:rsidRDefault="00AF00E9" w:rsidP="00AF00E9">
                      <w:pPr>
                        <w:tabs>
                          <w:tab w:val="left" w:pos="1418"/>
                        </w:tabs>
                        <w:suppressAutoHyphens/>
                        <w:jc w:val="left"/>
                        <w:rPr>
                          <w:rFonts w:ascii="Arial" w:hAnsi="Arial" w:cs="Arial"/>
                          <w:color w:val="000000" w:themeColor="text1"/>
                          <w:sz w:val="20"/>
                          <w:lang w:val="en-AU"/>
                        </w:rPr>
                      </w:pPr>
                      <w:r w:rsidRPr="00AF36A7">
                        <w:rPr>
                          <w:rFonts w:ascii="Arial" w:hAnsi="Arial" w:cs="Arial"/>
                          <w:color w:val="000000" w:themeColor="text1"/>
                          <w:sz w:val="20"/>
                          <w:lang w:val="en-AU"/>
                        </w:rPr>
                        <w:t>Signed:  _______________________________________</w:t>
                      </w:r>
                      <w:r>
                        <w:rPr>
                          <w:rFonts w:ascii="Arial" w:hAnsi="Arial" w:cs="Arial"/>
                          <w:color w:val="000000" w:themeColor="text1"/>
                          <w:sz w:val="20"/>
                          <w:lang w:val="en-AU"/>
                        </w:rPr>
                        <w:t>____</w:t>
                      </w:r>
                      <w:r>
                        <w:rPr>
                          <w:rFonts w:ascii="Arial" w:hAnsi="Arial" w:cs="Arial"/>
                          <w:color w:val="000000" w:themeColor="text1"/>
                          <w:sz w:val="20"/>
                          <w:lang w:val="en-AU"/>
                        </w:rPr>
                        <w:tab/>
                      </w:r>
                      <w:r>
                        <w:rPr>
                          <w:rFonts w:ascii="Arial" w:hAnsi="Arial" w:cs="Arial"/>
                          <w:color w:val="000000" w:themeColor="text1"/>
                          <w:sz w:val="20"/>
                          <w:lang w:val="en-AU"/>
                        </w:rPr>
                        <w:tab/>
                      </w:r>
                      <w:r w:rsidRPr="00AF36A7">
                        <w:rPr>
                          <w:rFonts w:ascii="Arial" w:hAnsi="Arial" w:cs="Arial"/>
                          <w:color w:val="000000" w:themeColor="text1"/>
                          <w:sz w:val="20"/>
                          <w:lang w:val="en-AU"/>
                        </w:rPr>
                        <w:t>Date: _________________</w:t>
                      </w:r>
                      <w:r>
                        <w:rPr>
                          <w:rFonts w:ascii="Arial" w:hAnsi="Arial" w:cs="Arial"/>
                          <w:color w:val="000000" w:themeColor="text1"/>
                          <w:sz w:val="20"/>
                          <w:lang w:val="en-AU"/>
                        </w:rPr>
                        <w:t>__________</w:t>
                      </w:r>
                    </w:p>
                    <w:p w14:paraId="7173EB02" w14:textId="77777777" w:rsidR="00AF00E9" w:rsidRPr="00AF36A7" w:rsidRDefault="00AF00E9" w:rsidP="00AF00E9">
                      <w:pPr>
                        <w:tabs>
                          <w:tab w:val="left" w:pos="1418"/>
                        </w:tabs>
                        <w:suppressAutoHyphens/>
                        <w:jc w:val="left"/>
                        <w:rPr>
                          <w:rFonts w:ascii="Arial" w:hAnsi="Arial" w:cs="Arial"/>
                          <w:color w:val="000000" w:themeColor="text1"/>
                          <w:sz w:val="20"/>
                          <w:lang w:val="en-AU"/>
                        </w:rPr>
                      </w:pPr>
                    </w:p>
                    <w:p w14:paraId="070B9468" w14:textId="77777777" w:rsidR="00AF00E9" w:rsidRPr="00AF36A7" w:rsidRDefault="00AF00E9" w:rsidP="00AF00E9">
                      <w:pPr>
                        <w:tabs>
                          <w:tab w:val="left" w:pos="1418"/>
                        </w:tabs>
                        <w:suppressAutoHyphens/>
                        <w:jc w:val="left"/>
                        <w:rPr>
                          <w:rFonts w:ascii="Arial" w:hAnsi="Arial" w:cs="Arial"/>
                          <w:color w:val="000000" w:themeColor="text1"/>
                          <w:sz w:val="20"/>
                          <w:lang w:val="en-AU"/>
                        </w:rPr>
                      </w:pPr>
                    </w:p>
                    <w:p w14:paraId="624903D0" w14:textId="77777777" w:rsidR="00AF00E9" w:rsidRPr="00AF36A7" w:rsidRDefault="00AF00E9" w:rsidP="00AF00E9">
                      <w:pPr>
                        <w:tabs>
                          <w:tab w:val="left" w:pos="1418"/>
                        </w:tabs>
                        <w:suppressAutoHyphens/>
                        <w:jc w:val="left"/>
                        <w:rPr>
                          <w:rFonts w:ascii="Arial" w:hAnsi="Arial" w:cs="Arial"/>
                          <w:color w:val="000000" w:themeColor="text1"/>
                          <w:sz w:val="20"/>
                          <w:lang w:val="en-AU"/>
                        </w:rPr>
                      </w:pPr>
                    </w:p>
                    <w:p w14:paraId="26243EF2" w14:textId="77777777" w:rsidR="00AF00E9" w:rsidRPr="00AF36A7" w:rsidRDefault="00AF00E9" w:rsidP="00AF00E9">
                      <w:pPr>
                        <w:tabs>
                          <w:tab w:val="left" w:pos="1418"/>
                        </w:tabs>
                        <w:suppressAutoHyphens/>
                        <w:jc w:val="left"/>
                        <w:rPr>
                          <w:rFonts w:ascii="Arial" w:hAnsi="Arial" w:cs="Arial"/>
                          <w:color w:val="000000" w:themeColor="text1"/>
                          <w:sz w:val="20"/>
                          <w:lang w:val="en-AU"/>
                        </w:rPr>
                      </w:pPr>
                      <w:r w:rsidRPr="00AF36A7">
                        <w:rPr>
                          <w:rFonts w:ascii="Arial" w:hAnsi="Arial" w:cs="Arial"/>
                          <w:color w:val="000000" w:themeColor="text1"/>
                          <w:sz w:val="20"/>
                          <w:lang w:val="en-AU"/>
                        </w:rPr>
                        <w:t xml:space="preserve">Name (please </w:t>
                      </w:r>
                      <w:proofErr w:type="gramStart"/>
                      <w:r w:rsidRPr="00AF36A7">
                        <w:rPr>
                          <w:rFonts w:ascii="Arial" w:hAnsi="Arial" w:cs="Arial"/>
                          <w:color w:val="000000" w:themeColor="text1"/>
                          <w:sz w:val="20"/>
                          <w:lang w:val="en-AU"/>
                        </w:rPr>
                        <w:t>print)_</w:t>
                      </w:r>
                      <w:proofErr w:type="gramEnd"/>
                      <w:r w:rsidRPr="00AF36A7">
                        <w:rPr>
                          <w:rFonts w:ascii="Arial" w:hAnsi="Arial" w:cs="Arial"/>
                          <w:color w:val="000000" w:themeColor="text1"/>
                          <w:sz w:val="20"/>
                          <w:lang w:val="en-AU"/>
                        </w:rPr>
                        <w:t>__________________________________</w:t>
                      </w:r>
                      <w:r>
                        <w:rPr>
                          <w:rFonts w:ascii="Arial" w:hAnsi="Arial" w:cs="Arial"/>
                          <w:color w:val="000000" w:themeColor="text1"/>
                          <w:sz w:val="20"/>
                          <w:lang w:val="en-AU"/>
                        </w:rPr>
                        <w:t xml:space="preserve">  </w:t>
                      </w:r>
                      <w:r>
                        <w:rPr>
                          <w:rFonts w:ascii="Arial" w:hAnsi="Arial" w:cs="Arial"/>
                          <w:color w:val="000000" w:themeColor="text1"/>
                          <w:sz w:val="20"/>
                          <w:lang w:val="en-AU"/>
                        </w:rPr>
                        <w:tab/>
                        <w:t>Position</w:t>
                      </w:r>
                      <w:r w:rsidRPr="00AF36A7">
                        <w:rPr>
                          <w:rFonts w:ascii="Arial" w:hAnsi="Arial" w:cs="Arial"/>
                          <w:color w:val="000000" w:themeColor="text1"/>
                          <w:sz w:val="20"/>
                          <w:lang w:val="en-AU"/>
                        </w:rPr>
                        <w:t>: _________________</w:t>
                      </w:r>
                      <w:r>
                        <w:rPr>
                          <w:rFonts w:ascii="Arial" w:hAnsi="Arial" w:cs="Arial"/>
                          <w:color w:val="000000" w:themeColor="text1"/>
                          <w:sz w:val="20"/>
                          <w:lang w:val="en-AU"/>
                        </w:rPr>
                        <w:t>________</w:t>
                      </w:r>
                    </w:p>
                    <w:p w14:paraId="578F9178" w14:textId="77777777" w:rsidR="00AF00E9" w:rsidRPr="00AF36A7" w:rsidRDefault="00AF00E9" w:rsidP="00AF00E9">
                      <w:pPr>
                        <w:tabs>
                          <w:tab w:val="left" w:pos="1418"/>
                        </w:tabs>
                        <w:suppressAutoHyphens/>
                        <w:jc w:val="left"/>
                        <w:rPr>
                          <w:rFonts w:ascii="Arial" w:hAnsi="Arial" w:cs="Arial"/>
                          <w:color w:val="000000" w:themeColor="text1"/>
                          <w:sz w:val="20"/>
                          <w:lang w:val="en-AU"/>
                        </w:rPr>
                      </w:pPr>
                    </w:p>
                    <w:p w14:paraId="39CC9457" w14:textId="77777777" w:rsidR="00AF00E9" w:rsidRDefault="00AF00E9" w:rsidP="00AF00E9"/>
                  </w:txbxContent>
                </v:textbox>
                <w10:wrap type="square" anchorx="margin"/>
              </v:shape>
            </w:pict>
          </mc:Fallback>
        </mc:AlternateContent>
      </w:r>
    </w:p>
    <w:sectPr w:rsidR="00AF00E9" w:rsidSect="007D5AB0">
      <w:footerReference w:type="default" r:id="rId10"/>
      <w:type w:val="nextColumn"/>
      <w:pgSz w:w="11907" w:h="16840" w:code="9"/>
      <w:pgMar w:top="720" w:right="720" w:bottom="720" w:left="720" w:header="426" w:footer="562" w:gutter="0"/>
      <w:paperSrc w:first="259" w:other="25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7F951" w14:textId="77777777" w:rsidR="00213F85" w:rsidRDefault="00213F85">
      <w:r>
        <w:separator/>
      </w:r>
    </w:p>
  </w:endnote>
  <w:endnote w:type="continuationSeparator" w:id="0">
    <w:p w14:paraId="53C49A33" w14:textId="77777777" w:rsidR="00213F85" w:rsidRDefault="0021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old">
    <w:altName w:val="Tahoma"/>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AB104" w14:textId="77777777" w:rsidR="003144A7" w:rsidRDefault="003144A7">
    <w:pPr>
      <w:pStyle w:val="Footer"/>
    </w:pPr>
  </w:p>
  <w:p w14:paraId="2A55B80D" w14:textId="77777777" w:rsidR="003144A7" w:rsidRDefault="003144A7">
    <w:pPr>
      <w:pStyle w:val="Footer"/>
      <w:rPr>
        <w:snapToGrid w:val="0"/>
        <w:sz w:val="16"/>
      </w:rPr>
    </w:pPr>
    <w:r>
      <w:rPr>
        <w:noProof/>
        <w:lang w:val="en-AU" w:eastAsia="en-AU"/>
      </w:rPr>
      <w:drawing>
        <wp:inline distT="0" distB="0" distL="0" distR="0" wp14:anchorId="2A050E79" wp14:editId="1F09025D">
          <wp:extent cx="685800" cy="657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p>
  <w:p w14:paraId="35829D25" w14:textId="77777777" w:rsidR="003144A7" w:rsidRDefault="003144A7">
    <w:pPr>
      <w:pStyle w:val="Footer"/>
      <w:rPr>
        <w:snapToGrid w:val="0"/>
        <w:sz w:val="16"/>
      </w:rPr>
    </w:pPr>
  </w:p>
  <w:p w14:paraId="6ED366C9" w14:textId="77777777" w:rsidR="003144A7" w:rsidRDefault="003144A7">
    <w:pPr>
      <w:pStyle w:val="Footer"/>
      <w:rPr>
        <w:sz w:val="16"/>
      </w:rPr>
    </w:pPr>
    <w:r>
      <w:rPr>
        <w:snapToGrid w:val="0"/>
        <w:sz w:val="16"/>
      </w:rPr>
      <w:tab/>
      <w:t xml:space="preserve">- </w:t>
    </w:r>
    <w:r>
      <w:rPr>
        <w:snapToGrid w:val="0"/>
        <w:sz w:val="16"/>
      </w:rPr>
      <w:fldChar w:fldCharType="begin"/>
    </w:r>
    <w:r>
      <w:rPr>
        <w:snapToGrid w:val="0"/>
        <w:sz w:val="16"/>
      </w:rPr>
      <w:instrText xml:space="preserve"> PAGE </w:instrText>
    </w:r>
    <w:r>
      <w:rPr>
        <w:snapToGrid w:val="0"/>
        <w:sz w:val="16"/>
      </w:rPr>
      <w:fldChar w:fldCharType="separate"/>
    </w:r>
    <w:r w:rsidR="00224D71">
      <w:rPr>
        <w:noProof/>
        <w:snapToGrid w:val="0"/>
        <w:sz w:val="16"/>
      </w:rPr>
      <w:t>3</w:t>
    </w:r>
    <w:r>
      <w:rPr>
        <w:snapToGrid w:val="0"/>
        <w:sz w:val="16"/>
      </w:rPr>
      <w:fldChar w:fldCharType="end"/>
    </w:r>
    <w:r>
      <w:rPr>
        <w:snapToGrid w:val="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977F0" w14:textId="77777777" w:rsidR="00213F85" w:rsidRDefault="00213F85">
      <w:r>
        <w:separator/>
      </w:r>
    </w:p>
  </w:footnote>
  <w:footnote w:type="continuationSeparator" w:id="0">
    <w:p w14:paraId="0B2A85BF" w14:textId="77777777" w:rsidR="00213F85" w:rsidRDefault="00213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5420F"/>
    <w:multiLevelType w:val="hybridMultilevel"/>
    <w:tmpl w:val="EEC45D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C47C3C"/>
    <w:multiLevelType w:val="hybridMultilevel"/>
    <w:tmpl w:val="DC380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04383"/>
    <w:multiLevelType w:val="hybridMultilevel"/>
    <w:tmpl w:val="771C0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37626B"/>
    <w:multiLevelType w:val="multilevel"/>
    <w:tmpl w:val="06CE755E"/>
    <w:lvl w:ilvl="0">
      <w:start w:val="1"/>
      <w:numFmt w:val="decimal"/>
      <w:lvlRestart w:val="0"/>
      <w:pStyle w:val="Argyle"/>
      <w:lvlText w:val="%1."/>
      <w:lvlJc w:val="left"/>
      <w:pPr>
        <w:tabs>
          <w:tab w:val="num" w:pos="709"/>
        </w:tabs>
        <w:ind w:left="709" w:hanging="709"/>
      </w:pPr>
      <w:rPr>
        <w:rFonts w:hint="default"/>
      </w:rPr>
    </w:lvl>
    <w:lvl w:ilvl="1">
      <w:start w:val="1"/>
      <w:numFmt w:val="decimal"/>
      <w:pStyle w:val="arg2"/>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upperRoman"/>
      <w:lvlText w:val="(%6)"/>
      <w:lvlJc w:val="left"/>
      <w:pPr>
        <w:tabs>
          <w:tab w:val="num" w:pos="3543"/>
        </w:tabs>
        <w:ind w:left="3543" w:hanging="70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BAD6396"/>
    <w:multiLevelType w:val="hybridMultilevel"/>
    <w:tmpl w:val="94786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40976"/>
    <w:multiLevelType w:val="hybridMultilevel"/>
    <w:tmpl w:val="2F16C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225255"/>
    <w:multiLevelType w:val="hybridMultilevel"/>
    <w:tmpl w:val="81EE2D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E50F57"/>
    <w:multiLevelType w:val="singleLevel"/>
    <w:tmpl w:val="5CF6CE06"/>
    <w:lvl w:ilvl="0">
      <w:start w:val="1"/>
      <w:numFmt w:val="bullet"/>
      <w:lvlText w:val=""/>
      <w:lvlJc w:val="left"/>
      <w:pPr>
        <w:tabs>
          <w:tab w:val="num" w:pos="567"/>
        </w:tabs>
        <w:ind w:left="567" w:hanging="567"/>
      </w:pPr>
      <w:rPr>
        <w:rFonts w:ascii="Wingdings" w:hAnsi="Wingdings" w:hint="default"/>
        <w:sz w:val="20"/>
      </w:rPr>
    </w:lvl>
  </w:abstractNum>
  <w:abstractNum w:abstractNumId="9" w15:restartNumberingAfterBreak="0">
    <w:nsid w:val="30B308D4"/>
    <w:multiLevelType w:val="singleLevel"/>
    <w:tmpl w:val="5CF6CE06"/>
    <w:lvl w:ilvl="0">
      <w:start w:val="1"/>
      <w:numFmt w:val="bullet"/>
      <w:lvlText w:val=""/>
      <w:lvlJc w:val="left"/>
      <w:pPr>
        <w:tabs>
          <w:tab w:val="num" w:pos="567"/>
        </w:tabs>
        <w:ind w:left="567" w:hanging="567"/>
      </w:pPr>
      <w:rPr>
        <w:rFonts w:ascii="Wingdings" w:hAnsi="Wingdings" w:hint="default"/>
        <w:sz w:val="20"/>
      </w:rPr>
    </w:lvl>
  </w:abstractNum>
  <w:abstractNum w:abstractNumId="10" w15:restartNumberingAfterBreak="0">
    <w:nsid w:val="356E0AA6"/>
    <w:multiLevelType w:val="hybridMultilevel"/>
    <w:tmpl w:val="E03E7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246223"/>
    <w:multiLevelType w:val="hybridMultilevel"/>
    <w:tmpl w:val="5AC00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40716D"/>
    <w:multiLevelType w:val="hybridMultilevel"/>
    <w:tmpl w:val="9F283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BB2714"/>
    <w:multiLevelType w:val="hybridMultilevel"/>
    <w:tmpl w:val="B88ED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B21643"/>
    <w:multiLevelType w:val="hybridMultilevel"/>
    <w:tmpl w:val="8940EDAE"/>
    <w:lvl w:ilvl="0" w:tplc="E1EA7066">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3B3B47"/>
    <w:multiLevelType w:val="hybridMultilevel"/>
    <w:tmpl w:val="985CAF8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6" w15:restartNumberingAfterBreak="0">
    <w:nsid w:val="5B075DA2"/>
    <w:multiLevelType w:val="hybridMultilevel"/>
    <w:tmpl w:val="9DBE0B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1621CF"/>
    <w:multiLevelType w:val="hybridMultilevel"/>
    <w:tmpl w:val="15AE1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6B50A3"/>
    <w:multiLevelType w:val="hybridMultilevel"/>
    <w:tmpl w:val="92D46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7D7886"/>
    <w:multiLevelType w:val="hybridMultilevel"/>
    <w:tmpl w:val="0770B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564D78"/>
    <w:multiLevelType w:val="hybridMultilevel"/>
    <w:tmpl w:val="282A358C"/>
    <w:lvl w:ilvl="0" w:tplc="C5A85718">
      <w:start w:val="1"/>
      <w:numFmt w:val="bullet"/>
      <w:pStyle w:val="TOSListBullet"/>
      <w:lvlText w:val=""/>
      <w:lvlJc w:val="left"/>
      <w:pPr>
        <w:tabs>
          <w:tab w:val="num" w:pos="567"/>
        </w:tabs>
        <w:ind w:left="567" w:hanging="567"/>
      </w:pPr>
      <w:rPr>
        <w:rFonts w:ascii="Symbol" w:hAnsi="Symbol" w:hint="default"/>
        <w:color w:val="auto"/>
      </w:rPr>
    </w:lvl>
    <w:lvl w:ilvl="1" w:tplc="0C090003">
      <w:start w:val="1"/>
      <w:numFmt w:val="bullet"/>
      <w:lvlText w:val=""/>
      <w:lvlJc w:val="left"/>
      <w:pPr>
        <w:tabs>
          <w:tab w:val="num" w:pos="1420"/>
        </w:tabs>
        <w:ind w:left="1420" w:hanging="34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5A639C"/>
    <w:multiLevelType w:val="hybridMultilevel"/>
    <w:tmpl w:val="8042C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31895"/>
    <w:multiLevelType w:val="hybridMultilevel"/>
    <w:tmpl w:val="7BFAA7F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83079C"/>
    <w:multiLevelType w:val="hybridMultilevel"/>
    <w:tmpl w:val="8A1CF1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45E0A1C"/>
    <w:multiLevelType w:val="hybridMultilevel"/>
    <w:tmpl w:val="53B01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F409D7"/>
    <w:multiLevelType w:val="hybridMultilevel"/>
    <w:tmpl w:val="DA80ED1A"/>
    <w:lvl w:ilvl="0" w:tplc="04090001">
      <w:start w:val="20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3576EB"/>
    <w:multiLevelType w:val="hybridMultilevel"/>
    <w:tmpl w:val="E63E9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4"/>
  </w:num>
  <w:num w:numId="4">
    <w:abstractNumId w:val="22"/>
  </w:num>
  <w:num w:numId="5">
    <w:abstractNumId w:val="25"/>
  </w:num>
  <w:num w:numId="6">
    <w:abstractNumId w:val="6"/>
  </w:num>
  <w:num w:numId="7">
    <w:abstractNumId w:val="19"/>
  </w:num>
  <w:num w:numId="8">
    <w:abstractNumId w:val="13"/>
  </w:num>
  <w:num w:numId="9">
    <w:abstractNumId w:val="18"/>
  </w:num>
  <w:num w:numId="10">
    <w:abstractNumId w:val="10"/>
  </w:num>
  <w:num w:numId="11">
    <w:abstractNumId w:val="26"/>
  </w:num>
  <w:num w:numId="12">
    <w:abstractNumId w:val="11"/>
  </w:num>
  <w:num w:numId="13">
    <w:abstractNumId w:val="12"/>
  </w:num>
  <w:num w:numId="14">
    <w:abstractNumId w:val="5"/>
  </w:num>
  <w:num w:numId="15">
    <w:abstractNumId w:val="24"/>
  </w:num>
  <w:num w:numId="16">
    <w:abstractNumId w:val="20"/>
  </w:num>
  <w:num w:numId="17">
    <w:abstractNumId w:val="0"/>
    <w:lvlOverride w:ilvl="0">
      <w:lvl w:ilvl="0">
        <w:start w:val="1"/>
        <w:numFmt w:val="bullet"/>
        <w:lvlText w:val=""/>
        <w:legacy w:legacy="1" w:legacySpace="0" w:legacyIndent="360"/>
        <w:lvlJc w:val="left"/>
        <w:pPr>
          <w:ind w:left="3960" w:hanging="360"/>
        </w:pPr>
        <w:rPr>
          <w:rFonts w:ascii="Wingdings" w:hAnsi="Wingdings" w:hint="default"/>
        </w:rPr>
      </w:lvl>
    </w:lvlOverride>
  </w:num>
  <w:num w:numId="18">
    <w:abstractNumId w:val="23"/>
  </w:num>
  <w:num w:numId="19">
    <w:abstractNumId w:val="21"/>
  </w:num>
  <w:num w:numId="20">
    <w:abstractNumId w:val="1"/>
  </w:num>
  <w:num w:numId="21">
    <w:abstractNumId w:val="2"/>
  </w:num>
  <w:num w:numId="22">
    <w:abstractNumId w:val="17"/>
  </w:num>
  <w:num w:numId="23">
    <w:abstractNumId w:val="14"/>
  </w:num>
  <w:num w:numId="24">
    <w:abstractNumId w:val="16"/>
  </w:num>
  <w:num w:numId="25">
    <w:abstractNumId w:val="7"/>
  </w:num>
  <w:num w:numId="26">
    <w:abstractNumId w:val="15"/>
  </w:num>
  <w:num w:numId="2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2C8"/>
    <w:rsid w:val="000036D4"/>
    <w:rsid w:val="000069F0"/>
    <w:rsid w:val="00021EF4"/>
    <w:rsid w:val="0002302A"/>
    <w:rsid w:val="00024665"/>
    <w:rsid w:val="00035AFE"/>
    <w:rsid w:val="00044A65"/>
    <w:rsid w:val="00045B02"/>
    <w:rsid w:val="0004733C"/>
    <w:rsid w:val="0005284A"/>
    <w:rsid w:val="0005674D"/>
    <w:rsid w:val="000651CD"/>
    <w:rsid w:val="00066843"/>
    <w:rsid w:val="00071345"/>
    <w:rsid w:val="00074F76"/>
    <w:rsid w:val="00092328"/>
    <w:rsid w:val="000944B5"/>
    <w:rsid w:val="00095945"/>
    <w:rsid w:val="00096815"/>
    <w:rsid w:val="000A1F47"/>
    <w:rsid w:val="000A6427"/>
    <w:rsid w:val="000B1074"/>
    <w:rsid w:val="000B5168"/>
    <w:rsid w:val="000C09B4"/>
    <w:rsid w:val="000D1D7E"/>
    <w:rsid w:val="000D3B77"/>
    <w:rsid w:val="000D765C"/>
    <w:rsid w:val="000E3289"/>
    <w:rsid w:val="000E3E90"/>
    <w:rsid w:val="000E73CD"/>
    <w:rsid w:val="000F1754"/>
    <w:rsid w:val="000F7D7A"/>
    <w:rsid w:val="00106413"/>
    <w:rsid w:val="00122489"/>
    <w:rsid w:val="001378CC"/>
    <w:rsid w:val="00141DD8"/>
    <w:rsid w:val="001437AF"/>
    <w:rsid w:val="00143EB6"/>
    <w:rsid w:val="00150FE6"/>
    <w:rsid w:val="00154D29"/>
    <w:rsid w:val="00156398"/>
    <w:rsid w:val="001567D1"/>
    <w:rsid w:val="001617FF"/>
    <w:rsid w:val="00161967"/>
    <w:rsid w:val="00161BE5"/>
    <w:rsid w:val="00175329"/>
    <w:rsid w:val="001810D1"/>
    <w:rsid w:val="00183675"/>
    <w:rsid w:val="0018420A"/>
    <w:rsid w:val="00185126"/>
    <w:rsid w:val="00191872"/>
    <w:rsid w:val="001A361C"/>
    <w:rsid w:val="001C3774"/>
    <w:rsid w:val="001D2F2C"/>
    <w:rsid w:val="001D56C6"/>
    <w:rsid w:val="001E036A"/>
    <w:rsid w:val="001F5432"/>
    <w:rsid w:val="001F5701"/>
    <w:rsid w:val="002034B1"/>
    <w:rsid w:val="0020368C"/>
    <w:rsid w:val="002065C8"/>
    <w:rsid w:val="00212E4E"/>
    <w:rsid w:val="00213742"/>
    <w:rsid w:val="00213F85"/>
    <w:rsid w:val="0021555A"/>
    <w:rsid w:val="00215ADF"/>
    <w:rsid w:val="0022412E"/>
    <w:rsid w:val="00224D71"/>
    <w:rsid w:val="00224E5D"/>
    <w:rsid w:val="00225EAE"/>
    <w:rsid w:val="002263DA"/>
    <w:rsid w:val="00232629"/>
    <w:rsid w:val="0024274A"/>
    <w:rsid w:val="00252B1B"/>
    <w:rsid w:val="00252CC0"/>
    <w:rsid w:val="00256B2F"/>
    <w:rsid w:val="00257902"/>
    <w:rsid w:val="00257F40"/>
    <w:rsid w:val="00261295"/>
    <w:rsid w:val="00261F7D"/>
    <w:rsid w:val="00265425"/>
    <w:rsid w:val="00273AE9"/>
    <w:rsid w:val="00274793"/>
    <w:rsid w:val="00281104"/>
    <w:rsid w:val="00285ED5"/>
    <w:rsid w:val="0029156B"/>
    <w:rsid w:val="002A49F4"/>
    <w:rsid w:val="002A6688"/>
    <w:rsid w:val="002A671A"/>
    <w:rsid w:val="002B285B"/>
    <w:rsid w:val="002B50E0"/>
    <w:rsid w:val="002B5B98"/>
    <w:rsid w:val="002C6740"/>
    <w:rsid w:val="002D23F8"/>
    <w:rsid w:val="002D59F6"/>
    <w:rsid w:val="002E0106"/>
    <w:rsid w:val="002E278E"/>
    <w:rsid w:val="002E55D8"/>
    <w:rsid w:val="002E7508"/>
    <w:rsid w:val="002F4A9A"/>
    <w:rsid w:val="00300B03"/>
    <w:rsid w:val="0030113E"/>
    <w:rsid w:val="00303EAE"/>
    <w:rsid w:val="003144A7"/>
    <w:rsid w:val="003256C0"/>
    <w:rsid w:val="00327703"/>
    <w:rsid w:val="003368C9"/>
    <w:rsid w:val="003378AB"/>
    <w:rsid w:val="003440D3"/>
    <w:rsid w:val="0035120A"/>
    <w:rsid w:val="00354959"/>
    <w:rsid w:val="0036653F"/>
    <w:rsid w:val="003678C2"/>
    <w:rsid w:val="003743E6"/>
    <w:rsid w:val="003765FC"/>
    <w:rsid w:val="00376C82"/>
    <w:rsid w:val="00380AD7"/>
    <w:rsid w:val="00381D36"/>
    <w:rsid w:val="00383768"/>
    <w:rsid w:val="003908E5"/>
    <w:rsid w:val="003A10DA"/>
    <w:rsid w:val="003A4033"/>
    <w:rsid w:val="003B3893"/>
    <w:rsid w:val="003C1FD9"/>
    <w:rsid w:val="003C3A57"/>
    <w:rsid w:val="003C7A41"/>
    <w:rsid w:val="003D29E8"/>
    <w:rsid w:val="003D3696"/>
    <w:rsid w:val="003D5223"/>
    <w:rsid w:val="003D5382"/>
    <w:rsid w:val="003E2EBF"/>
    <w:rsid w:val="003E42C1"/>
    <w:rsid w:val="003F02C8"/>
    <w:rsid w:val="003F08A8"/>
    <w:rsid w:val="00405752"/>
    <w:rsid w:val="00406725"/>
    <w:rsid w:val="0041571B"/>
    <w:rsid w:val="00416C07"/>
    <w:rsid w:val="00420012"/>
    <w:rsid w:val="00426620"/>
    <w:rsid w:val="00433E57"/>
    <w:rsid w:val="00434930"/>
    <w:rsid w:val="00436BA4"/>
    <w:rsid w:val="00441671"/>
    <w:rsid w:val="004551AE"/>
    <w:rsid w:val="00460F99"/>
    <w:rsid w:val="00462901"/>
    <w:rsid w:val="00470730"/>
    <w:rsid w:val="00473839"/>
    <w:rsid w:val="00473D4E"/>
    <w:rsid w:val="004743F4"/>
    <w:rsid w:val="00482EE5"/>
    <w:rsid w:val="004839D6"/>
    <w:rsid w:val="00487E07"/>
    <w:rsid w:val="004A292C"/>
    <w:rsid w:val="004A4BF3"/>
    <w:rsid w:val="004A7285"/>
    <w:rsid w:val="004B29F7"/>
    <w:rsid w:val="004B3AAB"/>
    <w:rsid w:val="004B7159"/>
    <w:rsid w:val="004C1F50"/>
    <w:rsid w:val="004C5839"/>
    <w:rsid w:val="004D54D5"/>
    <w:rsid w:val="004E5F22"/>
    <w:rsid w:val="004E7AC4"/>
    <w:rsid w:val="004F3065"/>
    <w:rsid w:val="004F3769"/>
    <w:rsid w:val="004F5814"/>
    <w:rsid w:val="004F6E42"/>
    <w:rsid w:val="005034E0"/>
    <w:rsid w:val="00516A5A"/>
    <w:rsid w:val="0052508D"/>
    <w:rsid w:val="00542947"/>
    <w:rsid w:val="0055081F"/>
    <w:rsid w:val="00553B3C"/>
    <w:rsid w:val="0055532F"/>
    <w:rsid w:val="00556129"/>
    <w:rsid w:val="00556DD1"/>
    <w:rsid w:val="0055786D"/>
    <w:rsid w:val="0056234F"/>
    <w:rsid w:val="00562F11"/>
    <w:rsid w:val="0056619C"/>
    <w:rsid w:val="00571040"/>
    <w:rsid w:val="00573695"/>
    <w:rsid w:val="00580E97"/>
    <w:rsid w:val="005869C5"/>
    <w:rsid w:val="005A0D0E"/>
    <w:rsid w:val="005A6FCD"/>
    <w:rsid w:val="005B04A2"/>
    <w:rsid w:val="005B3D5A"/>
    <w:rsid w:val="005B486C"/>
    <w:rsid w:val="005C02EE"/>
    <w:rsid w:val="005C466F"/>
    <w:rsid w:val="005C56E3"/>
    <w:rsid w:val="005C7380"/>
    <w:rsid w:val="005D02A0"/>
    <w:rsid w:val="005D131D"/>
    <w:rsid w:val="005D4769"/>
    <w:rsid w:val="005E1350"/>
    <w:rsid w:val="005E2F74"/>
    <w:rsid w:val="005F5717"/>
    <w:rsid w:val="006000F5"/>
    <w:rsid w:val="006012F8"/>
    <w:rsid w:val="00601FA3"/>
    <w:rsid w:val="0060331D"/>
    <w:rsid w:val="00603896"/>
    <w:rsid w:val="006052BE"/>
    <w:rsid w:val="00607AED"/>
    <w:rsid w:val="00613448"/>
    <w:rsid w:val="00623754"/>
    <w:rsid w:val="006335A3"/>
    <w:rsid w:val="00637186"/>
    <w:rsid w:val="00647939"/>
    <w:rsid w:val="006539E1"/>
    <w:rsid w:val="0065576D"/>
    <w:rsid w:val="00656652"/>
    <w:rsid w:val="00661ED4"/>
    <w:rsid w:val="00662A7E"/>
    <w:rsid w:val="00665F9E"/>
    <w:rsid w:val="006664E2"/>
    <w:rsid w:val="006743B2"/>
    <w:rsid w:val="0068561A"/>
    <w:rsid w:val="006866B2"/>
    <w:rsid w:val="0069000C"/>
    <w:rsid w:val="0069201E"/>
    <w:rsid w:val="006B1A88"/>
    <w:rsid w:val="006B37FB"/>
    <w:rsid w:val="006B548E"/>
    <w:rsid w:val="006C03A0"/>
    <w:rsid w:val="006C22F5"/>
    <w:rsid w:val="006C7FE8"/>
    <w:rsid w:val="006D0BD9"/>
    <w:rsid w:val="006E616D"/>
    <w:rsid w:val="006E720B"/>
    <w:rsid w:val="006F038E"/>
    <w:rsid w:val="006F3727"/>
    <w:rsid w:val="006F65C3"/>
    <w:rsid w:val="006F66CD"/>
    <w:rsid w:val="006F70AD"/>
    <w:rsid w:val="0071270E"/>
    <w:rsid w:val="00712E2C"/>
    <w:rsid w:val="007136BD"/>
    <w:rsid w:val="0071569B"/>
    <w:rsid w:val="007218AD"/>
    <w:rsid w:val="00721D52"/>
    <w:rsid w:val="00725EE7"/>
    <w:rsid w:val="00730892"/>
    <w:rsid w:val="007410A7"/>
    <w:rsid w:val="00750D3E"/>
    <w:rsid w:val="00771E74"/>
    <w:rsid w:val="007730FA"/>
    <w:rsid w:val="00773F07"/>
    <w:rsid w:val="00774CE5"/>
    <w:rsid w:val="00781C5C"/>
    <w:rsid w:val="00784E06"/>
    <w:rsid w:val="00790D3E"/>
    <w:rsid w:val="00792B0F"/>
    <w:rsid w:val="00793E63"/>
    <w:rsid w:val="00797146"/>
    <w:rsid w:val="007A2E92"/>
    <w:rsid w:val="007A3ADB"/>
    <w:rsid w:val="007A665B"/>
    <w:rsid w:val="007C45CB"/>
    <w:rsid w:val="007D13DF"/>
    <w:rsid w:val="007D361A"/>
    <w:rsid w:val="007D3FF2"/>
    <w:rsid w:val="007D5AB0"/>
    <w:rsid w:val="007D7049"/>
    <w:rsid w:val="007E4A6F"/>
    <w:rsid w:val="007E5D43"/>
    <w:rsid w:val="007E64D7"/>
    <w:rsid w:val="007F319F"/>
    <w:rsid w:val="0080035B"/>
    <w:rsid w:val="00801D63"/>
    <w:rsid w:val="00804AF0"/>
    <w:rsid w:val="008108D5"/>
    <w:rsid w:val="00812642"/>
    <w:rsid w:val="0082310B"/>
    <w:rsid w:val="00823796"/>
    <w:rsid w:val="00823C45"/>
    <w:rsid w:val="00825A01"/>
    <w:rsid w:val="00825C3E"/>
    <w:rsid w:val="008268A7"/>
    <w:rsid w:val="00826CC3"/>
    <w:rsid w:val="00833152"/>
    <w:rsid w:val="00840A70"/>
    <w:rsid w:val="00843842"/>
    <w:rsid w:val="00851C1D"/>
    <w:rsid w:val="00856D9F"/>
    <w:rsid w:val="00872AD4"/>
    <w:rsid w:val="0088361E"/>
    <w:rsid w:val="0088458F"/>
    <w:rsid w:val="00893C7F"/>
    <w:rsid w:val="008A5385"/>
    <w:rsid w:val="008B3B3A"/>
    <w:rsid w:val="008C4D55"/>
    <w:rsid w:val="008D41F6"/>
    <w:rsid w:val="008D66CE"/>
    <w:rsid w:val="008D6E70"/>
    <w:rsid w:val="008D7D13"/>
    <w:rsid w:val="008E174A"/>
    <w:rsid w:val="008E24DF"/>
    <w:rsid w:val="008E5A59"/>
    <w:rsid w:val="008F19F1"/>
    <w:rsid w:val="008F1C08"/>
    <w:rsid w:val="0090291A"/>
    <w:rsid w:val="009041A4"/>
    <w:rsid w:val="0091120A"/>
    <w:rsid w:val="00912A17"/>
    <w:rsid w:val="00921579"/>
    <w:rsid w:val="009220D4"/>
    <w:rsid w:val="00956653"/>
    <w:rsid w:val="00957565"/>
    <w:rsid w:val="00962419"/>
    <w:rsid w:val="00964A51"/>
    <w:rsid w:val="00965342"/>
    <w:rsid w:val="009679C8"/>
    <w:rsid w:val="00975DCF"/>
    <w:rsid w:val="00981E95"/>
    <w:rsid w:val="0098234D"/>
    <w:rsid w:val="00982EC6"/>
    <w:rsid w:val="00984794"/>
    <w:rsid w:val="0098541F"/>
    <w:rsid w:val="009877DA"/>
    <w:rsid w:val="009A1EE7"/>
    <w:rsid w:val="009A6DD7"/>
    <w:rsid w:val="009B1774"/>
    <w:rsid w:val="009B75F3"/>
    <w:rsid w:val="009D25CE"/>
    <w:rsid w:val="009D2E1D"/>
    <w:rsid w:val="009D3131"/>
    <w:rsid w:val="009D4D42"/>
    <w:rsid w:val="009D6108"/>
    <w:rsid w:val="009E417E"/>
    <w:rsid w:val="009E50F6"/>
    <w:rsid w:val="009F17E4"/>
    <w:rsid w:val="009F34D5"/>
    <w:rsid w:val="009F3A57"/>
    <w:rsid w:val="009F468F"/>
    <w:rsid w:val="00A01BCE"/>
    <w:rsid w:val="00A05B1D"/>
    <w:rsid w:val="00A05F12"/>
    <w:rsid w:val="00A1028C"/>
    <w:rsid w:val="00A158CE"/>
    <w:rsid w:val="00A248B4"/>
    <w:rsid w:val="00A26B42"/>
    <w:rsid w:val="00A27435"/>
    <w:rsid w:val="00A3021D"/>
    <w:rsid w:val="00A3152C"/>
    <w:rsid w:val="00A43DB2"/>
    <w:rsid w:val="00A473A5"/>
    <w:rsid w:val="00A56509"/>
    <w:rsid w:val="00A712CC"/>
    <w:rsid w:val="00A72815"/>
    <w:rsid w:val="00A77275"/>
    <w:rsid w:val="00A80574"/>
    <w:rsid w:val="00A807A3"/>
    <w:rsid w:val="00A8130B"/>
    <w:rsid w:val="00A8580B"/>
    <w:rsid w:val="00AA025A"/>
    <w:rsid w:val="00AA1D8A"/>
    <w:rsid w:val="00AA644E"/>
    <w:rsid w:val="00AA6F9E"/>
    <w:rsid w:val="00AB180D"/>
    <w:rsid w:val="00AB1938"/>
    <w:rsid w:val="00AC2DBB"/>
    <w:rsid w:val="00AD041C"/>
    <w:rsid w:val="00AD0630"/>
    <w:rsid w:val="00AD23BE"/>
    <w:rsid w:val="00AD58ED"/>
    <w:rsid w:val="00AE06F9"/>
    <w:rsid w:val="00AF00E9"/>
    <w:rsid w:val="00AF36A7"/>
    <w:rsid w:val="00AF6277"/>
    <w:rsid w:val="00B05B16"/>
    <w:rsid w:val="00B0788B"/>
    <w:rsid w:val="00B10E45"/>
    <w:rsid w:val="00B1181B"/>
    <w:rsid w:val="00B15B54"/>
    <w:rsid w:val="00B16027"/>
    <w:rsid w:val="00B24BB3"/>
    <w:rsid w:val="00B343DC"/>
    <w:rsid w:val="00B35FF4"/>
    <w:rsid w:val="00B41091"/>
    <w:rsid w:val="00B44B5F"/>
    <w:rsid w:val="00B50F54"/>
    <w:rsid w:val="00B55607"/>
    <w:rsid w:val="00B606BA"/>
    <w:rsid w:val="00B70E38"/>
    <w:rsid w:val="00B97B74"/>
    <w:rsid w:val="00BA3379"/>
    <w:rsid w:val="00BA6FE1"/>
    <w:rsid w:val="00BA7BC8"/>
    <w:rsid w:val="00BC0416"/>
    <w:rsid w:val="00BC2B84"/>
    <w:rsid w:val="00BD1395"/>
    <w:rsid w:val="00BE0256"/>
    <w:rsid w:val="00BE3031"/>
    <w:rsid w:val="00BE56B7"/>
    <w:rsid w:val="00BF1B27"/>
    <w:rsid w:val="00BF5CFC"/>
    <w:rsid w:val="00C0522C"/>
    <w:rsid w:val="00C07BC1"/>
    <w:rsid w:val="00C137AE"/>
    <w:rsid w:val="00C15AAF"/>
    <w:rsid w:val="00C20CF9"/>
    <w:rsid w:val="00C303A8"/>
    <w:rsid w:val="00C34217"/>
    <w:rsid w:val="00C375DA"/>
    <w:rsid w:val="00C37E28"/>
    <w:rsid w:val="00C420C0"/>
    <w:rsid w:val="00C5744C"/>
    <w:rsid w:val="00C60047"/>
    <w:rsid w:val="00C61433"/>
    <w:rsid w:val="00C71044"/>
    <w:rsid w:val="00C77573"/>
    <w:rsid w:val="00C84A0F"/>
    <w:rsid w:val="00C86DBF"/>
    <w:rsid w:val="00C924D0"/>
    <w:rsid w:val="00C92B0D"/>
    <w:rsid w:val="00C94AFA"/>
    <w:rsid w:val="00C9648B"/>
    <w:rsid w:val="00C96888"/>
    <w:rsid w:val="00CA0AAA"/>
    <w:rsid w:val="00CA2A22"/>
    <w:rsid w:val="00CA5748"/>
    <w:rsid w:val="00CB4555"/>
    <w:rsid w:val="00CC1F43"/>
    <w:rsid w:val="00CC1FBB"/>
    <w:rsid w:val="00CC23DA"/>
    <w:rsid w:val="00CC2D31"/>
    <w:rsid w:val="00CC555D"/>
    <w:rsid w:val="00CD4944"/>
    <w:rsid w:val="00CD6CCB"/>
    <w:rsid w:val="00CF2B0B"/>
    <w:rsid w:val="00CF3949"/>
    <w:rsid w:val="00CF7B2D"/>
    <w:rsid w:val="00D007D9"/>
    <w:rsid w:val="00D01937"/>
    <w:rsid w:val="00D02D40"/>
    <w:rsid w:val="00D04853"/>
    <w:rsid w:val="00D10852"/>
    <w:rsid w:val="00D11CD0"/>
    <w:rsid w:val="00D26DDE"/>
    <w:rsid w:val="00D5290D"/>
    <w:rsid w:val="00D65A99"/>
    <w:rsid w:val="00D70220"/>
    <w:rsid w:val="00D742E0"/>
    <w:rsid w:val="00D76810"/>
    <w:rsid w:val="00D82140"/>
    <w:rsid w:val="00D82EE5"/>
    <w:rsid w:val="00D8491A"/>
    <w:rsid w:val="00D86103"/>
    <w:rsid w:val="00D91F19"/>
    <w:rsid w:val="00D97E57"/>
    <w:rsid w:val="00DA7299"/>
    <w:rsid w:val="00DB1268"/>
    <w:rsid w:val="00DB26A9"/>
    <w:rsid w:val="00DB26BE"/>
    <w:rsid w:val="00DB4389"/>
    <w:rsid w:val="00DC5D07"/>
    <w:rsid w:val="00DC6162"/>
    <w:rsid w:val="00DD3AEC"/>
    <w:rsid w:val="00DD593E"/>
    <w:rsid w:val="00DD7211"/>
    <w:rsid w:val="00DD779B"/>
    <w:rsid w:val="00DE6F3A"/>
    <w:rsid w:val="00DF42BC"/>
    <w:rsid w:val="00DF670B"/>
    <w:rsid w:val="00E001A4"/>
    <w:rsid w:val="00E0044A"/>
    <w:rsid w:val="00E050EC"/>
    <w:rsid w:val="00E060DA"/>
    <w:rsid w:val="00E07A4A"/>
    <w:rsid w:val="00E11BCD"/>
    <w:rsid w:val="00E15288"/>
    <w:rsid w:val="00E1604E"/>
    <w:rsid w:val="00E16D48"/>
    <w:rsid w:val="00E174EC"/>
    <w:rsid w:val="00E268C2"/>
    <w:rsid w:val="00E462C3"/>
    <w:rsid w:val="00E50FCC"/>
    <w:rsid w:val="00E663C0"/>
    <w:rsid w:val="00E7545C"/>
    <w:rsid w:val="00E77772"/>
    <w:rsid w:val="00E77A16"/>
    <w:rsid w:val="00E83ABD"/>
    <w:rsid w:val="00E85CD2"/>
    <w:rsid w:val="00E87141"/>
    <w:rsid w:val="00EB0FDD"/>
    <w:rsid w:val="00EB49F7"/>
    <w:rsid w:val="00EB7B61"/>
    <w:rsid w:val="00EC0239"/>
    <w:rsid w:val="00EC4D55"/>
    <w:rsid w:val="00ED0F6E"/>
    <w:rsid w:val="00ED2718"/>
    <w:rsid w:val="00ED3C1E"/>
    <w:rsid w:val="00ED477E"/>
    <w:rsid w:val="00ED6BE5"/>
    <w:rsid w:val="00ED6C02"/>
    <w:rsid w:val="00EE5868"/>
    <w:rsid w:val="00EF46BE"/>
    <w:rsid w:val="00EF7BBE"/>
    <w:rsid w:val="00EF7F5A"/>
    <w:rsid w:val="00F0083B"/>
    <w:rsid w:val="00F02F3F"/>
    <w:rsid w:val="00F047B3"/>
    <w:rsid w:val="00F15472"/>
    <w:rsid w:val="00F16F6D"/>
    <w:rsid w:val="00F231E1"/>
    <w:rsid w:val="00F24B1A"/>
    <w:rsid w:val="00F26055"/>
    <w:rsid w:val="00F31957"/>
    <w:rsid w:val="00F33C77"/>
    <w:rsid w:val="00F33CAF"/>
    <w:rsid w:val="00F3467E"/>
    <w:rsid w:val="00F34E18"/>
    <w:rsid w:val="00F34EFC"/>
    <w:rsid w:val="00F37579"/>
    <w:rsid w:val="00F41DE3"/>
    <w:rsid w:val="00F4290A"/>
    <w:rsid w:val="00F5785B"/>
    <w:rsid w:val="00F661E8"/>
    <w:rsid w:val="00F7743B"/>
    <w:rsid w:val="00F831DA"/>
    <w:rsid w:val="00FA02CC"/>
    <w:rsid w:val="00FA3918"/>
    <w:rsid w:val="00FB1FBF"/>
    <w:rsid w:val="00FB4C40"/>
    <w:rsid w:val="00FB5E50"/>
    <w:rsid w:val="00FB67CC"/>
    <w:rsid w:val="00FB70C4"/>
    <w:rsid w:val="00FC6333"/>
    <w:rsid w:val="00FC72DF"/>
    <w:rsid w:val="00FE6D88"/>
    <w:rsid w:val="00FF65EF"/>
    <w:rsid w:val="00FF7B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4E8583"/>
  <w15:docId w15:val="{2ECE73D8-4144-40BD-B0C5-402EB9B9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331D"/>
    <w:pPr>
      <w:jc w:val="both"/>
    </w:pPr>
    <w:rPr>
      <w:sz w:val="22"/>
      <w:lang w:val="en-GB" w:eastAsia="en-US"/>
    </w:rPr>
  </w:style>
  <w:style w:type="paragraph" w:styleId="Heading1">
    <w:name w:val="heading 1"/>
    <w:aliases w:val="- Uline,- Uline1,(Do not use)"/>
    <w:basedOn w:val="Normal"/>
    <w:next w:val="Normal"/>
    <w:link w:val="Heading1Char"/>
    <w:autoRedefine/>
    <w:qFormat/>
    <w:rsid w:val="00784E06"/>
    <w:pPr>
      <w:keepNext/>
      <w:pageBreakBefore/>
      <w:pBdr>
        <w:bottom w:val="single" w:sz="18" w:space="7" w:color="000080"/>
      </w:pBdr>
      <w:spacing w:before="120" w:after="480"/>
      <w:jc w:val="left"/>
      <w:outlineLvl w:val="0"/>
    </w:pPr>
    <w:rPr>
      <w:rFonts w:ascii="Arial" w:hAnsi="Arial" w:cs="Arial"/>
      <w:b/>
      <w:color w:val="333399"/>
      <w:kern w:val="28"/>
      <w:sz w:val="36"/>
      <w:szCs w:val="36"/>
    </w:rPr>
  </w:style>
  <w:style w:type="paragraph" w:styleId="Heading2">
    <w:name w:val="heading 2"/>
    <w:aliases w:val="Uline2,Uline21,Uline22,Uline211,Uline23,Uline24,Uline212,Uline25,Uline213,Uline26,Uline214,Uline27,Uline215,Uline28,Uline216,Uline29,Uline217,Uline210,Uline218,Uline221,Uline2111,Uline231,Uline241,Uline2121,Uline251,Uline2131,Uline261,Uline271"/>
    <w:basedOn w:val="Normal"/>
    <w:next w:val="Normal"/>
    <w:qFormat/>
    <w:pPr>
      <w:keepNext/>
      <w:spacing w:before="120" w:after="120"/>
      <w:outlineLvl w:val="1"/>
    </w:pPr>
    <w:rPr>
      <w:b/>
      <w:color w:val="000080"/>
      <w:kern w:val="28"/>
      <w:sz w:val="28"/>
    </w:rPr>
  </w:style>
  <w:style w:type="paragraph" w:styleId="Heading3">
    <w:name w:val="heading 3"/>
    <w:basedOn w:val="Normal"/>
    <w:next w:val="Normal"/>
    <w:qFormat/>
    <w:pPr>
      <w:keepNext/>
      <w:spacing w:before="120" w:after="120"/>
      <w:outlineLvl w:val="2"/>
    </w:pPr>
    <w:rPr>
      <w:b/>
      <w:color w:val="000080"/>
      <w:sz w:val="24"/>
    </w:rPr>
  </w:style>
  <w:style w:type="paragraph" w:styleId="Heading4">
    <w:name w:val="heading 4"/>
    <w:basedOn w:val="Normal"/>
    <w:next w:val="Normal"/>
    <w:qFormat/>
    <w:pPr>
      <w:keepNext/>
      <w:spacing w:before="120" w:after="120"/>
      <w:outlineLvl w:val="3"/>
    </w:pPr>
    <w:rPr>
      <w:b/>
      <w:color w:val="000080"/>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b/>
      <w:sz w:val="18"/>
    </w:rPr>
  </w:style>
  <w:style w:type="paragraph" w:styleId="Footer">
    <w:name w:val="footer"/>
    <w:basedOn w:val="Normal"/>
    <w:pPr>
      <w:tabs>
        <w:tab w:val="center" w:pos="4320"/>
        <w:tab w:val="right" w:pos="8640"/>
      </w:tabs>
    </w:pPr>
  </w:style>
  <w:style w:type="character" w:styleId="PageNumber">
    <w:name w:val="page number"/>
    <w:rPr>
      <w:rFonts w:ascii="Arial" w:hAnsi="Arial"/>
      <w:sz w:val="16"/>
    </w:rPr>
  </w:style>
  <w:style w:type="paragraph" w:customStyle="1" w:styleId="MainHeading">
    <w:name w:val="Main Heading"/>
    <w:basedOn w:val="Normal"/>
    <w:pPr>
      <w:jc w:val="center"/>
    </w:pPr>
    <w:rPr>
      <w:rFonts w:ascii="Arial Bold" w:hAnsi="Arial Bold"/>
      <w:b/>
      <w:color w:val="800000"/>
      <w:sz w:val="44"/>
    </w:rPr>
  </w:style>
  <w:style w:type="paragraph" w:customStyle="1" w:styleId="indent1">
    <w:name w:val="indent 1"/>
    <w:basedOn w:val="Normal"/>
    <w:pPr>
      <w:ind w:left="567"/>
    </w:pPr>
  </w:style>
  <w:style w:type="paragraph" w:customStyle="1" w:styleId="Bullet">
    <w:name w:val="Bullet"/>
    <w:basedOn w:val="Normal"/>
    <w:pPr>
      <w:spacing w:before="60" w:after="60"/>
      <w:ind w:left="567" w:hanging="567"/>
    </w:pPr>
    <w:rPr>
      <w:lang w:val="en-AU"/>
    </w:rPr>
  </w:style>
  <w:style w:type="paragraph" w:styleId="TOC1">
    <w:name w:val="toc 1"/>
    <w:basedOn w:val="Normal"/>
    <w:next w:val="Normal"/>
    <w:uiPriority w:val="39"/>
    <w:pPr>
      <w:tabs>
        <w:tab w:val="right" w:leader="dot" w:pos="9072"/>
      </w:tabs>
      <w:spacing w:before="120" w:after="240"/>
    </w:pPr>
    <w:rPr>
      <w:color w:val="000080"/>
    </w:rPr>
  </w:style>
  <w:style w:type="paragraph" w:customStyle="1" w:styleId="Smbullet">
    <w:name w:val="Sm_bullet"/>
    <w:basedOn w:val="Normal"/>
    <w:pPr>
      <w:spacing w:before="20" w:after="20"/>
      <w:ind w:left="454" w:hanging="454"/>
    </w:pPr>
    <w:rPr>
      <w:spacing w:val="-2"/>
    </w:rPr>
  </w:style>
  <w:style w:type="paragraph" w:styleId="TOC2">
    <w:name w:val="toc 2"/>
    <w:basedOn w:val="Normal"/>
    <w:next w:val="Normal"/>
    <w:semiHidden/>
    <w:pPr>
      <w:tabs>
        <w:tab w:val="right" w:leader="dot" w:pos="9072"/>
      </w:tabs>
      <w:ind w:left="220"/>
    </w:pPr>
    <w:rPr>
      <w:color w:val="000080"/>
    </w:rPr>
  </w:style>
  <w:style w:type="paragraph" w:styleId="TOC3">
    <w:name w:val="toc 3"/>
    <w:basedOn w:val="Normal"/>
    <w:next w:val="Normal"/>
    <w:semiHidden/>
    <w:pPr>
      <w:tabs>
        <w:tab w:val="right" w:leader="dot" w:pos="9072"/>
      </w:tabs>
      <w:ind w:left="440"/>
    </w:pPr>
    <w:rPr>
      <w:color w:val="000080"/>
    </w:rPr>
  </w:style>
  <w:style w:type="paragraph" w:styleId="TOC4">
    <w:name w:val="toc 4"/>
    <w:basedOn w:val="Normal"/>
    <w:next w:val="Normal"/>
    <w:semiHidden/>
    <w:pPr>
      <w:tabs>
        <w:tab w:val="right" w:leader="dot" w:pos="9072"/>
      </w:tabs>
      <w:ind w:left="660"/>
    </w:pPr>
  </w:style>
  <w:style w:type="paragraph" w:styleId="TOC5">
    <w:name w:val="toc 5"/>
    <w:basedOn w:val="Normal"/>
    <w:next w:val="Normal"/>
    <w:semiHidden/>
    <w:pPr>
      <w:tabs>
        <w:tab w:val="right" w:leader="dot" w:pos="9072"/>
      </w:tabs>
      <w:ind w:left="880"/>
    </w:pPr>
  </w:style>
  <w:style w:type="paragraph" w:styleId="TOC6">
    <w:name w:val="toc 6"/>
    <w:basedOn w:val="Normal"/>
    <w:next w:val="Normal"/>
    <w:semiHidden/>
    <w:pPr>
      <w:tabs>
        <w:tab w:val="right" w:leader="dot" w:pos="9072"/>
      </w:tabs>
      <w:ind w:left="1100"/>
    </w:pPr>
  </w:style>
  <w:style w:type="paragraph" w:styleId="TOC7">
    <w:name w:val="toc 7"/>
    <w:basedOn w:val="Normal"/>
    <w:next w:val="Normal"/>
    <w:semiHidden/>
    <w:pPr>
      <w:tabs>
        <w:tab w:val="right" w:leader="dot" w:pos="9072"/>
      </w:tabs>
      <w:ind w:left="1320"/>
    </w:pPr>
  </w:style>
  <w:style w:type="paragraph" w:styleId="TOC8">
    <w:name w:val="toc 8"/>
    <w:basedOn w:val="Normal"/>
    <w:next w:val="Normal"/>
    <w:semiHidden/>
    <w:pPr>
      <w:tabs>
        <w:tab w:val="right" w:leader="dot" w:pos="9072"/>
      </w:tabs>
      <w:ind w:left="1540"/>
    </w:pPr>
  </w:style>
  <w:style w:type="paragraph" w:styleId="TOC9">
    <w:name w:val="toc 9"/>
    <w:basedOn w:val="Normal"/>
    <w:next w:val="Normal"/>
    <w:semiHidden/>
    <w:pPr>
      <w:tabs>
        <w:tab w:val="right" w:leader="dot" w:pos="9072"/>
      </w:tabs>
      <w:ind w:left="1760"/>
    </w:pPr>
  </w:style>
  <w:style w:type="paragraph" w:customStyle="1" w:styleId="TOPLINE">
    <w:name w:val="TOPLINE"/>
    <w:basedOn w:val="Normal"/>
    <w:pPr>
      <w:jc w:val="left"/>
    </w:pPr>
    <w:rPr>
      <w:sz w:val="12"/>
      <w:lang w:val="en-US"/>
    </w:rPr>
  </w:style>
  <w:style w:type="paragraph" w:styleId="BodyTextIndent">
    <w:name w:val="Body Text Indent"/>
    <w:basedOn w:val="Normal"/>
    <w:pPr>
      <w:tabs>
        <w:tab w:val="left" w:pos="-1440"/>
        <w:tab w:val="left" w:pos="-288"/>
        <w:tab w:val="left" w:pos="851"/>
        <w:tab w:val="left" w:pos="1418"/>
        <w:tab w:val="left" w:pos="7200"/>
      </w:tabs>
      <w:suppressAutoHyphens/>
      <w:ind w:left="900" w:hanging="900"/>
    </w:pPr>
    <w:rPr>
      <w:spacing w:val="-2"/>
      <w:sz w:val="19"/>
    </w:rPr>
  </w:style>
  <w:style w:type="paragraph" w:styleId="BodyTextIndent2">
    <w:name w:val="Body Text Indent 2"/>
    <w:basedOn w:val="Normal"/>
    <w:pPr>
      <w:tabs>
        <w:tab w:val="left" w:pos="-1584"/>
        <w:tab w:val="left" w:pos="-864"/>
        <w:tab w:val="left" w:pos="-144"/>
        <w:tab w:val="left" w:pos="3600"/>
        <w:tab w:val="left" w:pos="4320"/>
        <w:tab w:val="left" w:pos="4860"/>
      </w:tabs>
      <w:suppressAutoHyphens/>
      <w:ind w:left="4860" w:hanging="4860"/>
    </w:pPr>
    <w:rPr>
      <w:spacing w:val="-3"/>
      <w:lang w:val="en-AU"/>
    </w:rPr>
  </w:style>
  <w:style w:type="paragraph" w:customStyle="1" w:styleId="BulletMain">
    <w:name w:val="Bullet Main"/>
    <w:basedOn w:val="Normal"/>
    <w:pPr>
      <w:spacing w:before="60" w:after="120"/>
      <w:ind w:left="567" w:hanging="567"/>
    </w:pPr>
    <w:rPr>
      <w:color w:val="000080"/>
      <w:lang w:val="en-AU"/>
    </w:rPr>
  </w:style>
  <w:style w:type="paragraph" w:customStyle="1" w:styleId="bullet0">
    <w:name w:val="bullet"/>
    <w:basedOn w:val="Normal"/>
    <w:pPr>
      <w:spacing w:after="120"/>
      <w:ind w:left="567" w:hanging="567"/>
    </w:pPr>
    <w:rPr>
      <w:lang w:val="en-AU"/>
    </w:rPr>
  </w:style>
  <w:style w:type="paragraph" w:styleId="BodyText">
    <w:name w:val="Body Text"/>
    <w:basedOn w:val="Normal"/>
    <w:pPr>
      <w:tabs>
        <w:tab w:val="left" w:pos="3544"/>
      </w:tabs>
      <w:jc w:val="left"/>
    </w:pPr>
    <w:rPr>
      <w:spacing w:val="-3"/>
      <w:lang w:val="en-AU"/>
    </w:rPr>
  </w:style>
  <w:style w:type="paragraph" w:customStyle="1" w:styleId="Argyle">
    <w:name w:val="Argyle"/>
    <w:pPr>
      <w:numPr>
        <w:numId w:val="3"/>
      </w:numPr>
      <w:spacing w:after="240"/>
    </w:pPr>
    <w:rPr>
      <w:b/>
      <w:sz w:val="22"/>
      <w:lang w:eastAsia="en-US"/>
    </w:rPr>
  </w:style>
  <w:style w:type="paragraph" w:customStyle="1" w:styleId="arg2">
    <w:name w:val="arg2"/>
    <w:basedOn w:val="Argyle"/>
    <w:pPr>
      <w:numPr>
        <w:ilvl w:val="1"/>
      </w:numPr>
      <w:tabs>
        <w:tab w:val="clear" w:pos="709"/>
        <w:tab w:val="num" w:pos="360"/>
        <w:tab w:val="num" w:pos="567"/>
      </w:tabs>
      <w:ind w:left="567" w:hanging="567"/>
    </w:pPr>
    <w:rPr>
      <w:b w:val="0"/>
    </w:rPr>
  </w:style>
  <w:style w:type="paragraph" w:customStyle="1" w:styleId="H2">
    <w:name w:val="H2"/>
    <w:basedOn w:val="Normal"/>
    <w:next w:val="Normal"/>
    <w:pPr>
      <w:keepNext/>
      <w:spacing w:before="100" w:after="100"/>
      <w:jc w:val="left"/>
      <w:outlineLvl w:val="2"/>
    </w:pPr>
    <w:rPr>
      <w:b/>
      <w:snapToGrid w:val="0"/>
      <w:sz w:val="36"/>
      <w:lang w:val="en-AU"/>
    </w:rPr>
  </w:style>
  <w:style w:type="character" w:styleId="Hyperlink">
    <w:name w:val="Hyperlink"/>
    <w:rPr>
      <w:color w:val="0000FF"/>
      <w:u w:val="single"/>
    </w:rPr>
  </w:style>
  <w:style w:type="paragraph" w:customStyle="1" w:styleId="DefinitionTerm">
    <w:name w:val="Definition Term"/>
    <w:basedOn w:val="Normal"/>
    <w:next w:val="DefinitionList"/>
    <w:pPr>
      <w:jc w:val="left"/>
    </w:pPr>
    <w:rPr>
      <w:snapToGrid w:val="0"/>
      <w:sz w:val="24"/>
      <w:lang w:val="en-AU"/>
    </w:rPr>
  </w:style>
  <w:style w:type="paragraph" w:customStyle="1" w:styleId="DefinitionList">
    <w:name w:val="Definition List"/>
    <w:basedOn w:val="Normal"/>
    <w:next w:val="DefinitionTerm"/>
    <w:pPr>
      <w:ind w:left="360"/>
      <w:jc w:val="left"/>
    </w:pPr>
    <w:rPr>
      <w:snapToGrid w:val="0"/>
      <w:sz w:val="24"/>
      <w:lang w:val="en-AU"/>
    </w:rPr>
  </w:style>
  <w:style w:type="character" w:customStyle="1" w:styleId="Definition">
    <w:name w:val="Definition"/>
    <w:rPr>
      <w:i/>
    </w:rPr>
  </w:style>
  <w:style w:type="paragraph" w:customStyle="1" w:styleId="H1">
    <w:name w:val="H1"/>
    <w:basedOn w:val="Normal"/>
    <w:next w:val="Normal"/>
    <w:pPr>
      <w:keepNext/>
      <w:spacing w:before="100" w:after="100"/>
      <w:jc w:val="left"/>
      <w:outlineLvl w:val="1"/>
    </w:pPr>
    <w:rPr>
      <w:b/>
      <w:snapToGrid w:val="0"/>
      <w:kern w:val="36"/>
      <w:sz w:val="48"/>
      <w:lang w:val="en-AU"/>
    </w:rPr>
  </w:style>
  <w:style w:type="paragraph" w:customStyle="1" w:styleId="H3">
    <w:name w:val="H3"/>
    <w:basedOn w:val="Normal"/>
    <w:next w:val="Normal"/>
    <w:pPr>
      <w:keepNext/>
      <w:spacing w:before="100" w:after="100"/>
      <w:jc w:val="left"/>
      <w:outlineLvl w:val="3"/>
    </w:pPr>
    <w:rPr>
      <w:b/>
      <w:snapToGrid w:val="0"/>
      <w:sz w:val="28"/>
      <w:lang w:val="en-AU"/>
    </w:rPr>
  </w:style>
  <w:style w:type="paragraph" w:customStyle="1" w:styleId="H4">
    <w:name w:val="H4"/>
    <w:basedOn w:val="Normal"/>
    <w:next w:val="Normal"/>
    <w:pPr>
      <w:keepNext/>
      <w:spacing w:before="100" w:after="100"/>
      <w:jc w:val="left"/>
      <w:outlineLvl w:val="4"/>
    </w:pPr>
    <w:rPr>
      <w:b/>
      <w:snapToGrid w:val="0"/>
      <w:sz w:val="24"/>
      <w:lang w:val="en-AU"/>
    </w:rPr>
  </w:style>
  <w:style w:type="paragraph" w:customStyle="1" w:styleId="H5">
    <w:name w:val="H5"/>
    <w:basedOn w:val="Normal"/>
    <w:next w:val="Normal"/>
    <w:pPr>
      <w:keepNext/>
      <w:spacing w:before="100" w:after="100"/>
      <w:jc w:val="left"/>
      <w:outlineLvl w:val="5"/>
    </w:pPr>
    <w:rPr>
      <w:b/>
      <w:snapToGrid w:val="0"/>
      <w:sz w:val="20"/>
      <w:lang w:val="en-AU"/>
    </w:rPr>
  </w:style>
  <w:style w:type="paragraph" w:customStyle="1" w:styleId="H6">
    <w:name w:val="H6"/>
    <w:basedOn w:val="Normal"/>
    <w:next w:val="Normal"/>
    <w:pPr>
      <w:keepNext/>
      <w:spacing w:before="100" w:after="100"/>
      <w:jc w:val="left"/>
      <w:outlineLvl w:val="6"/>
    </w:pPr>
    <w:rPr>
      <w:b/>
      <w:snapToGrid w:val="0"/>
      <w:sz w:val="16"/>
      <w:lang w:val="en-AU"/>
    </w:rPr>
  </w:style>
  <w:style w:type="paragraph" w:customStyle="1" w:styleId="Address">
    <w:name w:val="Address"/>
    <w:basedOn w:val="Normal"/>
    <w:next w:val="Normal"/>
    <w:pPr>
      <w:jc w:val="left"/>
    </w:pPr>
    <w:rPr>
      <w:i/>
      <w:snapToGrid w:val="0"/>
      <w:sz w:val="24"/>
      <w:lang w:val="en-AU"/>
    </w:rPr>
  </w:style>
  <w:style w:type="paragraph" w:customStyle="1" w:styleId="Blockquote">
    <w:name w:val="Blockquote"/>
    <w:basedOn w:val="Normal"/>
    <w:pPr>
      <w:spacing w:before="100" w:after="100"/>
      <w:ind w:left="360" w:right="360"/>
      <w:jc w:val="left"/>
    </w:pPr>
    <w:rPr>
      <w:snapToGrid w:val="0"/>
      <w:sz w:val="24"/>
      <w:lang w:val="en-AU"/>
    </w:r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lang w:val="en-AU"/>
    </w:rPr>
  </w:style>
  <w:style w:type="paragraph" w:styleId="z-BottomofForm">
    <w:name w:val="HTML Bottom of Form"/>
    <w:next w:val="Normal"/>
    <w:hidden/>
    <w:pPr>
      <w:pBdr>
        <w:top w:val="double" w:sz="2" w:space="0" w:color="000000"/>
      </w:pBdr>
      <w:jc w:val="center"/>
    </w:pPr>
    <w:rPr>
      <w:rFonts w:ascii="Arial" w:hAnsi="Arial"/>
      <w:snapToGrid w:val="0"/>
      <w:vanish/>
      <w:sz w:val="16"/>
      <w:lang w:eastAsia="en-US"/>
    </w:rPr>
  </w:style>
  <w:style w:type="paragraph" w:styleId="z-TopofForm">
    <w:name w:val="HTML Top of Form"/>
    <w:next w:val="Normal"/>
    <w:hidden/>
    <w:pPr>
      <w:pBdr>
        <w:bottom w:val="double" w:sz="2" w:space="0" w:color="000000"/>
      </w:pBdr>
      <w:jc w:val="center"/>
    </w:pPr>
    <w:rPr>
      <w:rFonts w:ascii="Arial" w:hAnsi="Arial"/>
      <w:snapToGrid w:val="0"/>
      <w:vanish/>
      <w:sz w:val="16"/>
      <w:lang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BodyTextIndent3">
    <w:name w:val="Body Text Indent 3"/>
    <w:basedOn w:val="Normal"/>
    <w:pPr>
      <w:ind w:left="3402"/>
    </w:pPr>
  </w:style>
  <w:style w:type="paragraph" w:styleId="Title">
    <w:name w:val="Title"/>
    <w:basedOn w:val="Normal"/>
    <w:qFormat/>
    <w:pPr>
      <w:jc w:val="center"/>
    </w:pPr>
    <w:rPr>
      <w:rFonts w:ascii="Arial" w:hAnsi="Arial"/>
      <w:b/>
      <w:sz w:val="26"/>
      <w:lang w:val="en-AU"/>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tabs>
        <w:tab w:val="left" w:pos="0"/>
        <w:tab w:val="left" w:pos="426"/>
        <w:tab w:val="right" w:leader="dot" w:pos="8931"/>
      </w:tabs>
      <w:spacing w:before="120" w:after="120"/>
    </w:pPr>
    <w:rPr>
      <w:color w:val="000080"/>
    </w:rPr>
  </w:style>
  <w:style w:type="character" w:customStyle="1" w:styleId="Heading1Char">
    <w:name w:val="Heading 1 Char"/>
    <w:aliases w:val="- Uline Char,- Uline1 Char,(Do not use) Char"/>
    <w:link w:val="Heading1"/>
    <w:rsid w:val="00784E06"/>
    <w:rPr>
      <w:rFonts w:ascii="Arial" w:hAnsi="Arial" w:cs="Arial"/>
      <w:b/>
      <w:color w:val="333399"/>
      <w:kern w:val="28"/>
      <w:sz w:val="36"/>
      <w:szCs w:val="36"/>
      <w:lang w:val="en-GB" w:eastAsia="en-US" w:bidi="ar-SA"/>
    </w:rPr>
  </w:style>
  <w:style w:type="table" w:styleId="TableGrid">
    <w:name w:val="Table Grid"/>
    <w:basedOn w:val="TableNormal"/>
    <w:rsid w:val="0032770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ey">
    <w:name w:val="Corey"/>
    <w:basedOn w:val="Normal"/>
    <w:rsid w:val="00035AFE"/>
    <w:rPr>
      <w:rFonts w:ascii="Arial" w:hAnsi="Arial"/>
      <w:sz w:val="24"/>
      <w:lang w:val="en-AU"/>
    </w:rPr>
  </w:style>
  <w:style w:type="paragraph" w:customStyle="1" w:styleId="Normal0">
    <w:name w:val="[Normal]"/>
    <w:rsid w:val="007410A7"/>
    <w:pPr>
      <w:autoSpaceDE w:val="0"/>
      <w:autoSpaceDN w:val="0"/>
      <w:adjustRightInd w:val="0"/>
    </w:pPr>
    <w:rPr>
      <w:rFonts w:ascii="Arial" w:hAnsi="Arial" w:cs="Arial"/>
      <w:sz w:val="24"/>
      <w:szCs w:val="24"/>
      <w:lang w:val="en-US" w:eastAsia="en-US"/>
    </w:rPr>
  </w:style>
  <w:style w:type="paragraph" w:customStyle="1" w:styleId="style1">
    <w:name w:val="style1"/>
    <w:basedOn w:val="Normal"/>
    <w:rsid w:val="000651CD"/>
    <w:pPr>
      <w:spacing w:before="100" w:beforeAutospacing="1" w:after="100" w:afterAutospacing="1"/>
      <w:jc w:val="left"/>
    </w:pPr>
    <w:rPr>
      <w:color w:val="FFFFFF"/>
      <w:sz w:val="24"/>
      <w:szCs w:val="24"/>
      <w:lang w:val="en-US"/>
    </w:rPr>
  </w:style>
  <w:style w:type="paragraph" w:customStyle="1" w:styleId="TOSListBullet">
    <w:name w:val="TOS_ListBullet"/>
    <w:basedOn w:val="Normal"/>
    <w:rsid w:val="00D01937"/>
    <w:pPr>
      <w:numPr>
        <w:numId w:val="16"/>
      </w:numPr>
      <w:spacing w:before="60" w:after="60"/>
      <w:jc w:val="left"/>
    </w:pPr>
    <w:rPr>
      <w:rFonts w:ascii="Arial" w:hAnsi="Arial"/>
      <w:lang w:val="en-AU"/>
    </w:rPr>
  </w:style>
  <w:style w:type="character" w:customStyle="1" w:styleId="Roderick">
    <w:name w:val="Roderick"/>
    <w:semiHidden/>
    <w:rsid w:val="00AB180D"/>
    <w:rPr>
      <w:rFonts w:ascii="Arial" w:hAnsi="Arial" w:cs="Arial"/>
      <w:color w:val="000080"/>
      <w:sz w:val="20"/>
      <w:szCs w:val="20"/>
    </w:rPr>
  </w:style>
  <w:style w:type="paragraph" w:styleId="ListParagraph">
    <w:name w:val="List Paragraph"/>
    <w:basedOn w:val="Normal"/>
    <w:uiPriority w:val="34"/>
    <w:qFormat/>
    <w:rsid w:val="00F24B1A"/>
    <w:pPr>
      <w:ind w:left="720"/>
    </w:pPr>
  </w:style>
  <w:style w:type="paragraph" w:customStyle="1" w:styleId="Default">
    <w:name w:val="Default"/>
    <w:rsid w:val="00AF36A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3448">
      <w:bodyDiv w:val="1"/>
      <w:marLeft w:val="0"/>
      <w:marRight w:val="0"/>
      <w:marTop w:val="0"/>
      <w:marBottom w:val="0"/>
      <w:divBdr>
        <w:top w:val="none" w:sz="0" w:space="0" w:color="auto"/>
        <w:left w:val="none" w:sz="0" w:space="0" w:color="auto"/>
        <w:bottom w:val="none" w:sz="0" w:space="0" w:color="auto"/>
        <w:right w:val="none" w:sz="0" w:space="0" w:color="auto"/>
      </w:divBdr>
    </w:div>
    <w:div w:id="1055740580">
      <w:bodyDiv w:val="1"/>
      <w:marLeft w:val="0"/>
      <w:marRight w:val="0"/>
      <w:marTop w:val="0"/>
      <w:marBottom w:val="0"/>
      <w:divBdr>
        <w:top w:val="none" w:sz="0" w:space="0" w:color="auto"/>
        <w:left w:val="none" w:sz="0" w:space="0" w:color="auto"/>
        <w:bottom w:val="none" w:sz="0" w:space="0" w:color="auto"/>
        <w:right w:val="none" w:sz="0" w:space="0" w:color="auto"/>
      </w:divBdr>
    </w:div>
    <w:div w:id="187553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sidders.com.au/"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residders.com.au/wp-content/uploads/2018/07/TIG-Privacy-Policy-Statement-Website-V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TIG%20Templates\Client%20Declarations\Membership%20Declar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P:\TIG Templates\Client Declarations\Membership Declaration.dotx</Template>
  <TotalTime>1</TotalTime>
  <Pages>3</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Renewal Report</vt:lpstr>
    </vt:vector>
  </TitlesOfParts>
  <Company>Honan</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Report</dc:title>
  <dc:subject>Docs</dc:subject>
  <dc:creator>Luke Chrzanowski</dc:creator>
  <cp:keywords>Jan 2000</cp:keywords>
  <dc:description>Declaration</dc:description>
  <cp:lastModifiedBy>Alexandra Megas</cp:lastModifiedBy>
  <cp:revision>2</cp:revision>
  <cp:lastPrinted>2017-10-23T05:17:00Z</cp:lastPrinted>
  <dcterms:created xsi:type="dcterms:W3CDTF">2021-03-10T05:18:00Z</dcterms:created>
  <dcterms:modified xsi:type="dcterms:W3CDTF">2021-03-10T05:18:00Z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Checked-In</vt:lpwstr>
  </property>
</Properties>
</file>